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812" w:rsidRPr="00E12634" w:rsidRDefault="00235812" w:rsidP="004A36A5">
      <w:pPr>
        <w:spacing w:after="0" w:line="240" w:lineRule="auto"/>
        <w:jc w:val="right"/>
        <w:rPr>
          <w:sz w:val="24"/>
          <w:szCs w:val="24"/>
        </w:rPr>
      </w:pPr>
      <w:r w:rsidRPr="00E12634">
        <w:rPr>
          <w:sz w:val="24"/>
          <w:szCs w:val="24"/>
        </w:rPr>
        <w:t>[Your Name]</w:t>
      </w:r>
    </w:p>
    <w:p w:rsidR="00235812" w:rsidRPr="00E12634" w:rsidRDefault="00235812" w:rsidP="004A36A5">
      <w:pPr>
        <w:spacing w:after="0" w:line="240" w:lineRule="auto"/>
        <w:jc w:val="right"/>
        <w:rPr>
          <w:sz w:val="24"/>
          <w:szCs w:val="24"/>
        </w:rPr>
      </w:pPr>
      <w:r w:rsidRPr="00E12634">
        <w:rPr>
          <w:sz w:val="24"/>
          <w:szCs w:val="24"/>
        </w:rPr>
        <w:t>[Address]</w:t>
      </w:r>
    </w:p>
    <w:p w:rsidR="00235812" w:rsidRPr="00E12634" w:rsidRDefault="00235812" w:rsidP="004A36A5">
      <w:pPr>
        <w:spacing w:after="0" w:line="240" w:lineRule="auto"/>
        <w:jc w:val="right"/>
        <w:rPr>
          <w:sz w:val="24"/>
          <w:szCs w:val="24"/>
        </w:rPr>
      </w:pPr>
    </w:p>
    <w:p w:rsidR="00235812" w:rsidRPr="00E12634" w:rsidRDefault="00235812" w:rsidP="004A36A5">
      <w:pPr>
        <w:spacing w:after="0" w:line="240" w:lineRule="auto"/>
        <w:rPr>
          <w:sz w:val="24"/>
          <w:szCs w:val="24"/>
        </w:rPr>
      </w:pPr>
      <w:r w:rsidRPr="00E12634">
        <w:rPr>
          <w:sz w:val="24"/>
          <w:szCs w:val="24"/>
        </w:rPr>
        <w:t>[Hiring manager’s name]</w:t>
      </w:r>
    </w:p>
    <w:p w:rsidR="00235812" w:rsidRPr="00E12634" w:rsidRDefault="00235812" w:rsidP="004A36A5">
      <w:pPr>
        <w:spacing w:after="0" w:line="240" w:lineRule="auto"/>
        <w:rPr>
          <w:sz w:val="24"/>
          <w:szCs w:val="24"/>
        </w:rPr>
      </w:pPr>
      <w:r w:rsidRPr="00E12634">
        <w:rPr>
          <w:sz w:val="24"/>
          <w:szCs w:val="24"/>
        </w:rPr>
        <w:t>[Hiring manager’s company name]</w:t>
      </w:r>
    </w:p>
    <w:p w:rsidR="00235812" w:rsidRPr="00E12634" w:rsidRDefault="00235812" w:rsidP="004A36A5">
      <w:pPr>
        <w:spacing w:after="0" w:line="240" w:lineRule="auto"/>
        <w:rPr>
          <w:sz w:val="24"/>
          <w:szCs w:val="24"/>
        </w:rPr>
      </w:pPr>
      <w:r w:rsidRPr="00E12634">
        <w:rPr>
          <w:sz w:val="24"/>
          <w:szCs w:val="24"/>
        </w:rPr>
        <w:t>[Company address]</w:t>
      </w:r>
    </w:p>
    <w:p w:rsidR="00235812" w:rsidRPr="00E12634" w:rsidRDefault="00235812" w:rsidP="004A36A5">
      <w:pPr>
        <w:spacing w:after="0" w:line="240" w:lineRule="auto"/>
        <w:rPr>
          <w:sz w:val="24"/>
          <w:szCs w:val="24"/>
        </w:rPr>
      </w:pPr>
    </w:p>
    <w:p w:rsidR="00235812" w:rsidRPr="00E12634" w:rsidRDefault="00235812" w:rsidP="004A36A5">
      <w:pPr>
        <w:spacing w:after="0" w:line="240" w:lineRule="auto"/>
        <w:rPr>
          <w:sz w:val="24"/>
          <w:szCs w:val="24"/>
        </w:rPr>
      </w:pPr>
      <w:r w:rsidRPr="00E12634">
        <w:rPr>
          <w:sz w:val="24"/>
          <w:szCs w:val="24"/>
        </w:rPr>
        <w:t xml:space="preserve">[Today’s Date] </w:t>
      </w:r>
    </w:p>
    <w:p w:rsidR="00235812" w:rsidRPr="00E12634" w:rsidRDefault="00235812" w:rsidP="004A36A5">
      <w:pPr>
        <w:spacing w:after="0" w:line="240" w:lineRule="auto"/>
        <w:rPr>
          <w:sz w:val="24"/>
          <w:szCs w:val="24"/>
        </w:rPr>
      </w:pPr>
    </w:p>
    <w:p w:rsidR="00235812" w:rsidRPr="00E12634" w:rsidRDefault="00235812" w:rsidP="004A36A5">
      <w:pPr>
        <w:spacing w:after="0" w:line="240" w:lineRule="auto"/>
        <w:rPr>
          <w:sz w:val="24"/>
          <w:szCs w:val="24"/>
        </w:rPr>
      </w:pPr>
      <w:r w:rsidRPr="00E12634">
        <w:rPr>
          <w:sz w:val="24"/>
          <w:szCs w:val="24"/>
        </w:rPr>
        <w:t xml:space="preserve">Application for </w:t>
      </w:r>
      <w:r w:rsidRPr="00E12634">
        <w:rPr>
          <w:b/>
          <w:color w:val="2E74B5"/>
          <w:sz w:val="24"/>
          <w:szCs w:val="24"/>
        </w:rPr>
        <w:t>[state vacancy and vacancy reference]</w:t>
      </w:r>
    </w:p>
    <w:p w:rsidR="00235812" w:rsidRPr="00E12634" w:rsidRDefault="00235812" w:rsidP="00381E50">
      <w:pPr>
        <w:rPr>
          <w:sz w:val="24"/>
          <w:szCs w:val="24"/>
        </w:rPr>
      </w:pPr>
    </w:p>
    <w:p w:rsidR="00235812" w:rsidRPr="00E12634" w:rsidRDefault="00235812">
      <w:pPr>
        <w:rPr>
          <w:sz w:val="24"/>
        </w:rPr>
      </w:pPr>
      <w:r w:rsidRPr="00E12634">
        <w:rPr>
          <w:sz w:val="24"/>
          <w:szCs w:val="24"/>
        </w:rPr>
        <w:t xml:space="preserve">Dear </w:t>
      </w:r>
      <w:r w:rsidRPr="00E12634">
        <w:rPr>
          <w:sz w:val="24"/>
        </w:rPr>
        <w:t xml:space="preserve">Mr/Mrs/Miss/Ms </w:t>
      </w:r>
      <w:r w:rsidRPr="00E12634">
        <w:rPr>
          <w:b/>
          <w:color w:val="2E74B5"/>
          <w:sz w:val="24"/>
        </w:rPr>
        <w:t>[Hiring managers name – if not known, simply Sir/Madam]</w:t>
      </w:r>
    </w:p>
    <w:p w:rsidR="00235812" w:rsidRPr="00E12634" w:rsidRDefault="00235812">
      <w:pPr>
        <w:rPr>
          <w:sz w:val="24"/>
        </w:rPr>
      </w:pPr>
      <w:r w:rsidRPr="00E12634">
        <w:rPr>
          <w:sz w:val="24"/>
        </w:rPr>
        <w:t xml:space="preserve">I wish to apply for the role of </w:t>
      </w:r>
      <w:r w:rsidRPr="00E12634">
        <w:rPr>
          <w:b/>
          <w:color w:val="2E74B5"/>
          <w:sz w:val="24"/>
        </w:rPr>
        <w:t>[Job Title]</w:t>
      </w:r>
      <w:r w:rsidRPr="00E12634">
        <w:rPr>
          <w:b/>
          <w:sz w:val="24"/>
        </w:rPr>
        <w:t>,</w:t>
      </w:r>
      <w:r w:rsidRPr="00E12634">
        <w:rPr>
          <w:sz w:val="24"/>
        </w:rPr>
        <w:t xml:space="preserve"> currently being advertised on [location of advert]. Please find attached a copy of my CV for your consideration.  </w:t>
      </w:r>
    </w:p>
    <w:p w:rsidR="00235812" w:rsidRPr="00E12634" w:rsidRDefault="00235812">
      <w:pPr>
        <w:rPr>
          <w:sz w:val="24"/>
        </w:rPr>
      </w:pPr>
      <w:r w:rsidRPr="00E12634">
        <w:rPr>
          <w:sz w:val="24"/>
        </w:rPr>
        <w:t xml:space="preserve">As you can see from my attached CV, I have over </w:t>
      </w:r>
      <w:r w:rsidRPr="00E12634">
        <w:rPr>
          <w:b/>
          <w:color w:val="2E74B5"/>
          <w:sz w:val="24"/>
        </w:rPr>
        <w:t>[time period]</w:t>
      </w:r>
      <w:r w:rsidRPr="00E12634">
        <w:rPr>
          <w:color w:val="2E74B5"/>
          <w:sz w:val="24"/>
        </w:rPr>
        <w:t xml:space="preserve"> </w:t>
      </w:r>
      <w:r w:rsidRPr="00E12634">
        <w:rPr>
          <w:sz w:val="24"/>
        </w:rPr>
        <w:t xml:space="preserve">experience in the </w:t>
      </w:r>
      <w:r w:rsidRPr="00E12634">
        <w:rPr>
          <w:b/>
          <w:color w:val="2E74B5"/>
          <w:sz w:val="24"/>
        </w:rPr>
        <w:t>[Sector]</w:t>
      </w:r>
      <w:r w:rsidRPr="00E12634">
        <w:rPr>
          <w:sz w:val="24"/>
        </w:rPr>
        <w:t xml:space="preserve"> industry, with more than </w:t>
      </w:r>
      <w:r w:rsidRPr="00E12634">
        <w:rPr>
          <w:b/>
          <w:color w:val="2E74B5"/>
          <w:sz w:val="24"/>
        </w:rPr>
        <w:t>[x]</w:t>
      </w:r>
      <w:r w:rsidRPr="00E12634">
        <w:rPr>
          <w:sz w:val="24"/>
        </w:rPr>
        <w:t xml:space="preserve"> number of year’s managerial experience. I believe that the knowledge and skills developed throughout this time make me an </w:t>
      </w:r>
      <w:r w:rsidRPr="00E12634">
        <w:rPr>
          <w:b/>
          <w:color w:val="2E74B5"/>
          <w:sz w:val="24"/>
        </w:rPr>
        <w:t xml:space="preserve">ideal/perfect/suitable </w:t>
      </w:r>
      <w:r w:rsidRPr="00E12634">
        <w:rPr>
          <w:sz w:val="24"/>
        </w:rPr>
        <w:t>candidate for the role.</w:t>
      </w:r>
    </w:p>
    <w:p w:rsidR="00235812" w:rsidRPr="00E12634" w:rsidRDefault="00235812">
      <w:pPr>
        <w:rPr>
          <w:sz w:val="24"/>
        </w:rPr>
      </w:pPr>
      <w:r w:rsidRPr="00E12634">
        <w:rPr>
          <w:sz w:val="24"/>
        </w:rPr>
        <w:t xml:space="preserve">In my current role as a </w:t>
      </w:r>
      <w:r w:rsidRPr="00E12634">
        <w:rPr>
          <w:b/>
          <w:color w:val="2E74B5"/>
          <w:sz w:val="24"/>
        </w:rPr>
        <w:t xml:space="preserve">[job title] </w:t>
      </w:r>
      <w:r w:rsidRPr="00E12634">
        <w:rPr>
          <w:sz w:val="24"/>
        </w:rPr>
        <w:t xml:space="preserve">at </w:t>
      </w:r>
      <w:r w:rsidRPr="00E12634">
        <w:rPr>
          <w:b/>
          <w:color w:val="2E74B5"/>
          <w:sz w:val="24"/>
        </w:rPr>
        <w:t>[employer name]</w:t>
      </w:r>
      <w:r w:rsidRPr="00E12634">
        <w:rPr>
          <w:sz w:val="24"/>
        </w:rPr>
        <w:t>, I have been accountable for</w:t>
      </w:r>
      <w:r w:rsidRPr="00E12634">
        <w:rPr>
          <w:b/>
          <w:color w:val="2E74B5"/>
          <w:sz w:val="24"/>
        </w:rPr>
        <w:t xml:space="preserve"> [insert number of employees]</w:t>
      </w:r>
      <w:r w:rsidRPr="00E12634">
        <w:rPr>
          <w:sz w:val="24"/>
        </w:rPr>
        <w:t xml:space="preserve"> direct reports, forming a cohesive and successful team, helping the company achieve </w:t>
      </w:r>
      <w:r w:rsidRPr="00E12634">
        <w:rPr>
          <w:b/>
          <w:color w:val="2E74B5"/>
          <w:sz w:val="24"/>
        </w:rPr>
        <w:t xml:space="preserve">[state achievement – or swap for team achievement]. </w:t>
      </w:r>
      <w:r w:rsidRPr="00E12634">
        <w:rPr>
          <w:sz w:val="24"/>
        </w:rPr>
        <w:t xml:space="preserve">I have been responsible for </w:t>
      </w:r>
      <w:r w:rsidRPr="00E12634">
        <w:rPr>
          <w:b/>
          <w:color w:val="2E74B5"/>
          <w:sz w:val="24"/>
        </w:rPr>
        <w:t>[Insert a quantifiable and notable achievement/s e.g. increase in revenue, sales, awards and the outcome]</w:t>
      </w:r>
      <w:r w:rsidRPr="00E12634">
        <w:rPr>
          <w:sz w:val="24"/>
        </w:rPr>
        <w:t xml:space="preserve">. Coupled with my dedication and passion for my role, </w:t>
      </w:r>
      <w:r w:rsidRPr="00E12634">
        <w:rPr>
          <w:b/>
          <w:color w:val="2E74B5"/>
          <w:sz w:val="24"/>
        </w:rPr>
        <w:t>[insert skills relevant to the role – usually found in the job description]</w:t>
      </w:r>
      <w:r w:rsidRPr="00E12634">
        <w:rPr>
          <w:sz w:val="24"/>
        </w:rPr>
        <w:t xml:space="preserve">, has helped the business to </w:t>
      </w:r>
      <w:r w:rsidRPr="00E12634">
        <w:rPr>
          <w:b/>
          <w:color w:val="2E74B5"/>
          <w:sz w:val="24"/>
        </w:rPr>
        <w:t>[measure of success]</w:t>
      </w:r>
      <w:r w:rsidRPr="00E12634">
        <w:rPr>
          <w:sz w:val="24"/>
        </w:rPr>
        <w:t>.</w:t>
      </w:r>
    </w:p>
    <w:p w:rsidR="00235812" w:rsidRPr="00E12634" w:rsidRDefault="00235812">
      <w:pPr>
        <w:rPr>
          <w:sz w:val="24"/>
        </w:rPr>
      </w:pPr>
      <w:r w:rsidRPr="00E12634">
        <w:rPr>
          <w:sz w:val="24"/>
        </w:rPr>
        <w:t xml:space="preserve">I am confident that I can continue to bring this level of success with me to your organisation, and assist </w:t>
      </w:r>
      <w:r w:rsidRPr="00E12634">
        <w:rPr>
          <w:b/>
          <w:color w:val="2E74B5"/>
          <w:sz w:val="24"/>
        </w:rPr>
        <w:t xml:space="preserve">[insert company name] </w:t>
      </w:r>
      <w:r w:rsidRPr="00E12634">
        <w:rPr>
          <w:sz w:val="24"/>
        </w:rPr>
        <w:t xml:space="preserve">to build upon their existing reputation as </w:t>
      </w:r>
      <w:r w:rsidRPr="00E12634">
        <w:rPr>
          <w:b/>
          <w:color w:val="2E74B5"/>
          <w:sz w:val="24"/>
        </w:rPr>
        <w:t xml:space="preserve">[state reputation]. </w:t>
      </w:r>
      <w:r w:rsidRPr="00E12634">
        <w:rPr>
          <w:sz w:val="24"/>
        </w:rPr>
        <w:t xml:space="preserve">I look forward to continuing to develop my skills and expertise with </w:t>
      </w:r>
      <w:r w:rsidRPr="00E12634">
        <w:rPr>
          <w:b/>
          <w:color w:val="2E74B5"/>
          <w:sz w:val="24"/>
        </w:rPr>
        <w:t xml:space="preserve">[insert company name]. </w:t>
      </w:r>
    </w:p>
    <w:p w:rsidR="00235812" w:rsidRPr="00E12634" w:rsidRDefault="00235812">
      <w:pPr>
        <w:rPr>
          <w:sz w:val="24"/>
        </w:rPr>
      </w:pPr>
      <w:r w:rsidRPr="00E12634">
        <w:rPr>
          <w:sz w:val="24"/>
        </w:rPr>
        <w:t xml:space="preserve">Thank you for your time and consideration. I look forward to meeting with you to discuss my application further. </w:t>
      </w:r>
    </w:p>
    <w:p w:rsidR="00235812" w:rsidRPr="00E12634" w:rsidRDefault="00235812">
      <w:pPr>
        <w:rPr>
          <w:sz w:val="24"/>
        </w:rPr>
      </w:pPr>
    </w:p>
    <w:p w:rsidR="00235812" w:rsidRPr="00E12634" w:rsidRDefault="00235812">
      <w:pPr>
        <w:rPr>
          <w:sz w:val="24"/>
        </w:rPr>
      </w:pPr>
    </w:p>
    <w:p w:rsidR="00235812" w:rsidRPr="00E12634" w:rsidRDefault="00235812">
      <w:pPr>
        <w:rPr>
          <w:sz w:val="24"/>
        </w:rPr>
      </w:pPr>
      <w:r w:rsidRPr="00E12634">
        <w:rPr>
          <w:sz w:val="24"/>
        </w:rPr>
        <w:t xml:space="preserve">Yours sincerely/Yours faithfully, </w:t>
      </w:r>
    </w:p>
    <w:p w:rsidR="00235812" w:rsidRPr="00E12634" w:rsidRDefault="00235812">
      <w:pPr>
        <w:rPr>
          <w:sz w:val="24"/>
        </w:rPr>
      </w:pPr>
      <w:r w:rsidRPr="00E12634">
        <w:rPr>
          <w:sz w:val="24"/>
        </w:rPr>
        <w:t>[Signature - if desired]</w:t>
      </w:r>
    </w:p>
    <w:p w:rsidR="00235812" w:rsidRPr="00E12634" w:rsidRDefault="00235812" w:rsidP="00AB7980">
      <w:pPr>
        <w:rPr>
          <w:sz w:val="24"/>
        </w:rPr>
      </w:pPr>
      <w:r w:rsidRPr="00E12634">
        <w:rPr>
          <w:sz w:val="24"/>
        </w:rPr>
        <w:t>[Your name]</w:t>
      </w:r>
    </w:p>
    <w:p w:rsidR="00235812" w:rsidRPr="00E12634" w:rsidRDefault="00235812">
      <w:pPr>
        <w:rPr>
          <w:sz w:val="24"/>
        </w:rPr>
      </w:pPr>
    </w:p>
    <w:p w:rsidR="00235812" w:rsidRPr="00E12634" w:rsidRDefault="00235812"/>
    <w:sectPr w:rsidR="00235812" w:rsidRPr="00E12634" w:rsidSect="003D32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812" w:rsidRDefault="00235812" w:rsidP="00F77342">
      <w:pPr>
        <w:spacing w:after="0" w:line="240" w:lineRule="auto"/>
      </w:pPr>
      <w:r>
        <w:separator/>
      </w:r>
    </w:p>
  </w:endnote>
  <w:endnote w:type="continuationSeparator" w:id="0">
    <w:p w:rsidR="00235812" w:rsidRDefault="00235812" w:rsidP="00F77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812" w:rsidRDefault="002358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812" w:rsidRPr="00F77342" w:rsidRDefault="00235812" w:rsidP="00F77342">
    <w:pPr>
      <w:pStyle w:val="Footer"/>
      <w:jc w:val="right"/>
      <w:rPr>
        <w:color w:val="D9D9D9"/>
        <w:sz w:val="16"/>
        <w:szCs w:val="16"/>
      </w:rPr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812" w:rsidRDefault="002358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812" w:rsidRDefault="00235812" w:rsidP="00F77342">
      <w:pPr>
        <w:spacing w:after="0" w:line="240" w:lineRule="auto"/>
      </w:pPr>
      <w:r>
        <w:separator/>
      </w:r>
    </w:p>
  </w:footnote>
  <w:footnote w:type="continuationSeparator" w:id="0">
    <w:p w:rsidR="00235812" w:rsidRDefault="00235812" w:rsidP="00F77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812" w:rsidRDefault="002358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812" w:rsidRDefault="0023581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812" w:rsidRDefault="0023581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56F9"/>
    <w:rsid w:val="000035A3"/>
    <w:rsid w:val="0009360E"/>
    <w:rsid w:val="000E4A4B"/>
    <w:rsid w:val="001819D6"/>
    <w:rsid w:val="00205F18"/>
    <w:rsid w:val="00235812"/>
    <w:rsid w:val="00381E50"/>
    <w:rsid w:val="003D3270"/>
    <w:rsid w:val="004A36A5"/>
    <w:rsid w:val="0051341F"/>
    <w:rsid w:val="00586A81"/>
    <w:rsid w:val="005B70B2"/>
    <w:rsid w:val="00672F26"/>
    <w:rsid w:val="00733FBA"/>
    <w:rsid w:val="007656F9"/>
    <w:rsid w:val="007D3168"/>
    <w:rsid w:val="007E0BDF"/>
    <w:rsid w:val="008610BD"/>
    <w:rsid w:val="008E79B4"/>
    <w:rsid w:val="009230F8"/>
    <w:rsid w:val="009C21DD"/>
    <w:rsid w:val="00A53F1D"/>
    <w:rsid w:val="00A655AE"/>
    <w:rsid w:val="00AB7980"/>
    <w:rsid w:val="00AC722F"/>
    <w:rsid w:val="00B56120"/>
    <w:rsid w:val="00BF4FDF"/>
    <w:rsid w:val="00C31D57"/>
    <w:rsid w:val="00D2646F"/>
    <w:rsid w:val="00DB4AB1"/>
    <w:rsid w:val="00E12634"/>
    <w:rsid w:val="00F511B1"/>
    <w:rsid w:val="00F77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27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65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55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F77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7734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77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7734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258</Words>
  <Characters>1472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Cheary</dc:creator>
  <cp:keywords/>
  <dc:description/>
  <cp:lastModifiedBy>Administrator</cp:lastModifiedBy>
  <cp:revision>4</cp:revision>
  <dcterms:created xsi:type="dcterms:W3CDTF">2016-12-06T12:50:00Z</dcterms:created>
  <dcterms:modified xsi:type="dcterms:W3CDTF">2016-12-23T13:14:00Z</dcterms:modified>
</cp:coreProperties>
</file>