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AF35" w14:textId="77777777" w:rsidR="00295CF5" w:rsidRDefault="00295CF5" w:rsidP="00D90022">
      <w:pPr>
        <w:ind w:right="-908"/>
        <w:jc w:val="right"/>
        <w:rPr>
          <w:rFonts w:ascii="Arial Black" w:hAnsi="Arial Black"/>
          <w:sz w:val="32"/>
          <w:u w:val="single"/>
        </w:rPr>
      </w:pPr>
    </w:p>
    <w:p w14:paraId="67944045" w14:textId="77777777" w:rsidR="00295CF5" w:rsidRDefault="002B02E5">
      <w:pPr>
        <w:jc w:val="both"/>
        <w:rPr>
          <w:rFonts w:ascii="Arial Black" w:hAnsi="Arial Black"/>
          <w:sz w:val="32"/>
          <w:u w:val="single"/>
        </w:rPr>
      </w:pPr>
      <w:r>
        <w:rPr>
          <w:rFonts w:ascii="Arial Black" w:hAnsi="Arial Black"/>
          <w:noProof/>
          <w:sz w:val="32"/>
          <w:u w:val="single"/>
        </w:rPr>
        <w:drawing>
          <wp:anchor distT="0" distB="0" distL="114300" distR="114300" simplePos="0" relativeHeight="251658240" behindDoc="1" locked="0" layoutInCell="1" allowOverlap="1" wp14:anchorId="1A6FC0F7" wp14:editId="78903614">
            <wp:simplePos x="0" y="0"/>
            <wp:positionH relativeFrom="column">
              <wp:posOffset>3452495</wp:posOffset>
            </wp:positionH>
            <wp:positionV relativeFrom="page">
              <wp:posOffset>431800</wp:posOffset>
            </wp:positionV>
            <wp:extent cx="2572385" cy="61214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sz w:val="32"/>
          <w:u w:val="single"/>
        </w:rPr>
        <w:drawing>
          <wp:anchor distT="0" distB="0" distL="114300" distR="114300" simplePos="0" relativeHeight="251657216" behindDoc="1" locked="0" layoutInCell="1" allowOverlap="1" wp14:anchorId="645269CE" wp14:editId="48B1F86D">
            <wp:simplePos x="0" y="0"/>
            <wp:positionH relativeFrom="column">
              <wp:posOffset>-1410970</wp:posOffset>
            </wp:positionH>
            <wp:positionV relativeFrom="page">
              <wp:posOffset>924560</wp:posOffset>
            </wp:positionV>
            <wp:extent cx="7851140" cy="202120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51529" t="49527" r="24152" b="12601"/>
                    <a:stretch>
                      <a:fillRect/>
                    </a:stretch>
                  </pic:blipFill>
                  <pic:spPr bwMode="auto">
                    <a:xfrm>
                      <a:off x="0" y="0"/>
                      <a:ext cx="7851140" cy="202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283DD" w14:textId="77777777" w:rsidR="00295CF5" w:rsidRDefault="00295CF5">
      <w:pPr>
        <w:jc w:val="both"/>
        <w:rPr>
          <w:rFonts w:ascii="Arial Black" w:hAnsi="Arial Black"/>
          <w:sz w:val="32"/>
          <w:u w:val="single"/>
        </w:rPr>
      </w:pPr>
    </w:p>
    <w:p w14:paraId="6D39853B" w14:textId="77777777" w:rsidR="00295CF5" w:rsidRDefault="00295CF5">
      <w:pPr>
        <w:jc w:val="both"/>
        <w:rPr>
          <w:rFonts w:ascii="Arial Black" w:hAnsi="Arial Black"/>
          <w:sz w:val="32"/>
          <w:u w:val="single"/>
        </w:rPr>
      </w:pPr>
    </w:p>
    <w:p w14:paraId="52B9215E" w14:textId="77777777" w:rsidR="00930F4B" w:rsidRDefault="00930F4B" w:rsidP="00930F4B">
      <w:pPr>
        <w:jc w:val="center"/>
        <w:rPr>
          <w:rFonts w:ascii="Arial Black" w:hAnsi="Arial Black"/>
          <w:sz w:val="32"/>
          <w:u w:val="single"/>
        </w:rPr>
      </w:pPr>
    </w:p>
    <w:p w14:paraId="2341F395" w14:textId="77777777" w:rsidR="00930F4B" w:rsidRDefault="00930F4B" w:rsidP="00930F4B">
      <w:pPr>
        <w:jc w:val="center"/>
        <w:rPr>
          <w:rFonts w:ascii="Arial Black" w:hAnsi="Arial Black"/>
          <w:sz w:val="32"/>
          <w:u w:val="single"/>
        </w:rPr>
      </w:pPr>
    </w:p>
    <w:p w14:paraId="342A6C34" w14:textId="77777777" w:rsidR="00930F4B" w:rsidRDefault="00930F4B" w:rsidP="00930F4B">
      <w:pPr>
        <w:jc w:val="center"/>
        <w:rPr>
          <w:rFonts w:ascii="Arial Black" w:hAnsi="Arial Black"/>
          <w:sz w:val="32"/>
          <w:u w:val="single"/>
        </w:rPr>
      </w:pPr>
    </w:p>
    <w:p w14:paraId="5A85CEE5" w14:textId="77777777" w:rsidR="00295CF5" w:rsidRDefault="00DA2BB9">
      <w:pPr>
        <w:jc w:val="center"/>
        <w:rPr>
          <w:rFonts w:ascii="Arial Black" w:hAnsi="Arial Black"/>
          <w:sz w:val="32"/>
          <w:u w:val="single"/>
        </w:rPr>
      </w:pPr>
      <w:r>
        <w:rPr>
          <w:rFonts w:ascii="Arial Black" w:hAnsi="Arial Black"/>
          <w:sz w:val="32"/>
          <w:u w:val="single"/>
        </w:rPr>
        <w:t xml:space="preserve">CASE REPORT </w:t>
      </w:r>
    </w:p>
    <w:p w14:paraId="5A5F1662" w14:textId="7F2E5A17" w:rsidR="00DA2BB9" w:rsidRDefault="00DA2BB9" w:rsidP="00DA2BB9">
      <w:pPr>
        <w:jc w:val="center"/>
      </w:pPr>
      <w:r>
        <w:rPr>
          <w:rFonts w:ascii="Arial Black" w:hAnsi="Arial Black"/>
          <w:sz w:val="32"/>
          <w:u w:val="single"/>
        </w:rPr>
        <w:t>FOR</w:t>
      </w:r>
      <w:r w:rsidR="003E3CE4">
        <w:rPr>
          <w:rFonts w:ascii="Arial Black" w:hAnsi="Arial Black"/>
          <w:sz w:val="32"/>
          <w:u w:val="single"/>
        </w:rPr>
        <w:t xml:space="preserve"> ILL HEALTH RETIREMENT MEETING </w:t>
      </w:r>
    </w:p>
    <w:p w14:paraId="0CEA9CB9" w14:textId="77777777" w:rsidR="00DA2BB9" w:rsidRDefault="00DA2BB9">
      <w:pPr>
        <w:jc w:val="center"/>
        <w:rPr>
          <w:rFonts w:ascii="Arial Black" w:hAnsi="Arial Black"/>
          <w:sz w:val="32"/>
          <w:u w:val="single"/>
        </w:rPr>
      </w:pPr>
    </w:p>
    <w:p w14:paraId="1F8B26FF" w14:textId="77777777" w:rsidR="00930F4B" w:rsidRDefault="00AA0802" w:rsidP="00AA0802">
      <w:pPr>
        <w:pStyle w:val="BodyText"/>
        <w:jc w:val="center"/>
        <w:rPr>
          <w:rFonts w:cs="Arial"/>
          <w:b/>
          <w:sz w:val="21"/>
          <w:szCs w:val="21"/>
        </w:rPr>
      </w:pPr>
      <w:r>
        <w:rPr>
          <w:rFonts w:cs="Arial"/>
          <w:b/>
          <w:sz w:val="21"/>
          <w:szCs w:val="21"/>
        </w:rPr>
        <w:t>IN LINE WITH THE NHSBTS</w:t>
      </w:r>
      <w:r w:rsidR="00930F4B">
        <w:rPr>
          <w:rFonts w:cs="Arial"/>
          <w:b/>
          <w:sz w:val="21"/>
          <w:szCs w:val="21"/>
        </w:rPr>
        <w:t xml:space="preserve"> </w:t>
      </w:r>
      <w:r w:rsidR="006E1F98">
        <w:rPr>
          <w:rFonts w:cs="Arial"/>
          <w:b/>
          <w:sz w:val="21"/>
          <w:szCs w:val="21"/>
        </w:rPr>
        <w:t>ATTENDANCE POLICY</w:t>
      </w:r>
    </w:p>
    <w:p w14:paraId="3863CA8C" w14:textId="77777777" w:rsidR="00295CF5" w:rsidRDefault="00295CF5">
      <w:pPr>
        <w:jc w:val="center"/>
        <w:rPr>
          <w:rFonts w:ascii="Arial Black" w:hAnsi="Arial Black"/>
          <w:sz w:val="32"/>
          <w:u w:val="single"/>
        </w:rPr>
      </w:pPr>
    </w:p>
    <w:p w14:paraId="675E2264" w14:textId="77777777" w:rsidR="00295CF5" w:rsidRDefault="0085093A">
      <w:pPr>
        <w:jc w:val="center"/>
        <w:rPr>
          <w:rFonts w:ascii="Arial Black" w:hAnsi="Arial Black"/>
          <w:sz w:val="32"/>
          <w:u w:val="single"/>
        </w:rPr>
      </w:pPr>
      <w:r>
        <w:rPr>
          <w:rFonts w:ascii="Arial Black" w:hAnsi="Arial Black"/>
          <w:sz w:val="32"/>
          <w:u w:val="single"/>
        </w:rPr>
        <w:t xml:space="preserve">LONG TERM </w:t>
      </w:r>
      <w:r w:rsidR="006D023C">
        <w:rPr>
          <w:rFonts w:ascii="Arial Black" w:hAnsi="Arial Black"/>
          <w:sz w:val="32"/>
          <w:u w:val="single"/>
        </w:rPr>
        <w:t>SICKNESS ABSENCE</w:t>
      </w:r>
      <w:r w:rsidR="00930F4B">
        <w:rPr>
          <w:rFonts w:ascii="Arial Black" w:hAnsi="Arial Black"/>
          <w:sz w:val="32"/>
          <w:u w:val="single"/>
        </w:rPr>
        <w:t xml:space="preserve"> DETAILS</w:t>
      </w:r>
    </w:p>
    <w:p w14:paraId="215A45C0" w14:textId="77777777" w:rsidR="00295CF5" w:rsidRDefault="00295CF5"/>
    <w:p w14:paraId="1F328E0D" w14:textId="77777777" w:rsidR="00295CF5" w:rsidRDefault="00295C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0"/>
        <w:gridCol w:w="5412"/>
      </w:tblGrid>
      <w:tr w:rsidR="00930F4B" w14:paraId="3C293913" w14:textId="77777777" w:rsidTr="004F0125">
        <w:tc>
          <w:tcPr>
            <w:tcW w:w="2943" w:type="dxa"/>
          </w:tcPr>
          <w:p w14:paraId="71803E25" w14:textId="77777777" w:rsidR="00930F4B" w:rsidRPr="00930F4B" w:rsidRDefault="004F0125">
            <w:pPr>
              <w:rPr>
                <w:b/>
                <w:bCs/>
                <w:szCs w:val="22"/>
              </w:rPr>
            </w:pPr>
            <w:r>
              <w:rPr>
                <w:rFonts w:cs="Arial"/>
                <w:b/>
                <w:bCs/>
                <w:szCs w:val="22"/>
              </w:rPr>
              <w:t>EMPLOYEE</w:t>
            </w:r>
            <w:r w:rsidR="00930F4B" w:rsidRPr="00930F4B">
              <w:rPr>
                <w:rFonts w:cs="Arial"/>
                <w:b/>
                <w:bCs/>
                <w:szCs w:val="22"/>
              </w:rPr>
              <w:t xml:space="preserve">:   </w:t>
            </w:r>
          </w:p>
        </w:tc>
        <w:tc>
          <w:tcPr>
            <w:tcW w:w="5579" w:type="dxa"/>
          </w:tcPr>
          <w:p w14:paraId="5FDCFED6" w14:textId="77777777" w:rsidR="00930F4B" w:rsidRDefault="00930F4B"/>
        </w:tc>
      </w:tr>
      <w:tr w:rsidR="00930F4B" w14:paraId="5555EFC9" w14:textId="77777777" w:rsidTr="004F0125">
        <w:tc>
          <w:tcPr>
            <w:tcW w:w="2943" w:type="dxa"/>
          </w:tcPr>
          <w:p w14:paraId="147F65DF" w14:textId="77777777" w:rsidR="00930F4B" w:rsidRPr="00930F4B" w:rsidRDefault="00930F4B">
            <w:pPr>
              <w:rPr>
                <w:b/>
                <w:bCs/>
                <w:szCs w:val="22"/>
              </w:rPr>
            </w:pPr>
          </w:p>
        </w:tc>
        <w:tc>
          <w:tcPr>
            <w:tcW w:w="5579" w:type="dxa"/>
          </w:tcPr>
          <w:p w14:paraId="7673D8ED" w14:textId="77777777" w:rsidR="00930F4B" w:rsidRDefault="00930F4B"/>
        </w:tc>
      </w:tr>
      <w:tr w:rsidR="00930F4B" w14:paraId="16A5FF3F" w14:textId="77777777" w:rsidTr="004F0125">
        <w:tc>
          <w:tcPr>
            <w:tcW w:w="2943" w:type="dxa"/>
          </w:tcPr>
          <w:p w14:paraId="5CDCDD3E" w14:textId="77777777" w:rsidR="00930F4B" w:rsidRPr="00930F4B" w:rsidRDefault="00930F4B">
            <w:pPr>
              <w:rPr>
                <w:b/>
                <w:bCs/>
                <w:szCs w:val="22"/>
              </w:rPr>
            </w:pPr>
          </w:p>
        </w:tc>
        <w:tc>
          <w:tcPr>
            <w:tcW w:w="5579" w:type="dxa"/>
          </w:tcPr>
          <w:p w14:paraId="20206A98" w14:textId="77777777" w:rsidR="00930F4B" w:rsidRDefault="00930F4B"/>
        </w:tc>
      </w:tr>
      <w:tr w:rsidR="00930F4B" w14:paraId="03AEE20D" w14:textId="77777777" w:rsidTr="004F0125">
        <w:tc>
          <w:tcPr>
            <w:tcW w:w="2943" w:type="dxa"/>
          </w:tcPr>
          <w:p w14:paraId="793DC5F0" w14:textId="77777777" w:rsidR="00930F4B" w:rsidRPr="00930F4B" w:rsidRDefault="00930F4B">
            <w:pPr>
              <w:rPr>
                <w:b/>
                <w:bCs/>
                <w:szCs w:val="22"/>
              </w:rPr>
            </w:pPr>
            <w:r w:rsidRPr="00930F4B">
              <w:rPr>
                <w:b/>
                <w:bCs/>
                <w:szCs w:val="22"/>
              </w:rPr>
              <w:t>PANEL</w:t>
            </w:r>
            <w:r w:rsidR="004F0125">
              <w:rPr>
                <w:b/>
                <w:bCs/>
                <w:szCs w:val="22"/>
              </w:rPr>
              <w:t xml:space="preserve"> MEMBERS</w:t>
            </w:r>
            <w:r w:rsidRPr="00930F4B">
              <w:rPr>
                <w:b/>
                <w:bCs/>
                <w:szCs w:val="22"/>
              </w:rPr>
              <w:t>:</w:t>
            </w:r>
          </w:p>
        </w:tc>
        <w:tc>
          <w:tcPr>
            <w:tcW w:w="5579" w:type="dxa"/>
          </w:tcPr>
          <w:p w14:paraId="51DF6EEA" w14:textId="77777777" w:rsidR="00930F4B" w:rsidRDefault="00930F4B"/>
        </w:tc>
      </w:tr>
      <w:tr w:rsidR="00930F4B" w14:paraId="3BE12B15" w14:textId="77777777" w:rsidTr="004F0125">
        <w:tc>
          <w:tcPr>
            <w:tcW w:w="2943" w:type="dxa"/>
          </w:tcPr>
          <w:p w14:paraId="6722B46F" w14:textId="77777777" w:rsidR="00930F4B" w:rsidRPr="00930F4B" w:rsidRDefault="00930F4B">
            <w:pPr>
              <w:rPr>
                <w:b/>
                <w:bCs/>
                <w:szCs w:val="22"/>
              </w:rPr>
            </w:pPr>
          </w:p>
        </w:tc>
        <w:tc>
          <w:tcPr>
            <w:tcW w:w="5579" w:type="dxa"/>
          </w:tcPr>
          <w:p w14:paraId="3970EA81" w14:textId="77777777" w:rsidR="00930F4B" w:rsidRDefault="00930F4B"/>
        </w:tc>
      </w:tr>
      <w:tr w:rsidR="00930F4B" w14:paraId="0CA04FE9" w14:textId="77777777" w:rsidTr="004F0125">
        <w:tc>
          <w:tcPr>
            <w:tcW w:w="2943" w:type="dxa"/>
          </w:tcPr>
          <w:p w14:paraId="483EA4C3" w14:textId="77777777" w:rsidR="00930F4B" w:rsidRPr="00930F4B" w:rsidRDefault="00930F4B">
            <w:pPr>
              <w:rPr>
                <w:b/>
                <w:bCs/>
                <w:szCs w:val="22"/>
              </w:rPr>
            </w:pPr>
          </w:p>
        </w:tc>
        <w:tc>
          <w:tcPr>
            <w:tcW w:w="5579" w:type="dxa"/>
          </w:tcPr>
          <w:p w14:paraId="2643A867" w14:textId="77777777" w:rsidR="00930F4B" w:rsidRDefault="00930F4B"/>
        </w:tc>
      </w:tr>
      <w:tr w:rsidR="004F0125" w14:paraId="2AD2BE51" w14:textId="77777777" w:rsidTr="004F0125">
        <w:tc>
          <w:tcPr>
            <w:tcW w:w="2943" w:type="dxa"/>
          </w:tcPr>
          <w:p w14:paraId="4F32DBEE" w14:textId="77777777" w:rsidR="004F0125" w:rsidRDefault="004F0125">
            <w:pPr>
              <w:rPr>
                <w:b/>
                <w:bCs/>
                <w:szCs w:val="22"/>
              </w:rPr>
            </w:pPr>
            <w:r>
              <w:rPr>
                <w:b/>
                <w:bCs/>
                <w:szCs w:val="22"/>
              </w:rPr>
              <w:t>MANAGEMENT:</w:t>
            </w:r>
          </w:p>
          <w:p w14:paraId="4E212BD3" w14:textId="77777777" w:rsidR="008D378C" w:rsidRDefault="008D378C">
            <w:pPr>
              <w:rPr>
                <w:b/>
                <w:bCs/>
                <w:szCs w:val="22"/>
              </w:rPr>
            </w:pPr>
          </w:p>
          <w:p w14:paraId="7255D1CF" w14:textId="77777777" w:rsidR="008D378C" w:rsidRDefault="008D378C">
            <w:pPr>
              <w:rPr>
                <w:b/>
                <w:bCs/>
                <w:szCs w:val="22"/>
              </w:rPr>
            </w:pPr>
          </w:p>
          <w:p w14:paraId="7D2664F9" w14:textId="2A7C0197" w:rsidR="008D378C" w:rsidRPr="00930F4B" w:rsidRDefault="008D378C">
            <w:pPr>
              <w:rPr>
                <w:b/>
                <w:bCs/>
                <w:szCs w:val="22"/>
              </w:rPr>
            </w:pPr>
            <w:r>
              <w:rPr>
                <w:b/>
                <w:bCs/>
                <w:szCs w:val="22"/>
              </w:rPr>
              <w:t>HR LEAD</w:t>
            </w:r>
          </w:p>
        </w:tc>
        <w:tc>
          <w:tcPr>
            <w:tcW w:w="5579" w:type="dxa"/>
          </w:tcPr>
          <w:p w14:paraId="1AF0FF3A" w14:textId="615EF37C" w:rsidR="008D378C" w:rsidRDefault="008D378C"/>
          <w:p w14:paraId="12AFD941" w14:textId="77777777" w:rsidR="008D378C" w:rsidRDefault="008D378C"/>
          <w:p w14:paraId="0B9C5925" w14:textId="77777777" w:rsidR="008D378C" w:rsidRDefault="008D378C">
            <w:pPr>
              <w:rPr>
                <w:rStyle w:val="normaltextrun"/>
                <w:rFonts w:cs="Arial"/>
                <w:color w:val="000000"/>
                <w:szCs w:val="22"/>
                <w:shd w:val="clear" w:color="auto" w:fill="FFFFFF"/>
              </w:rPr>
            </w:pPr>
          </w:p>
          <w:p w14:paraId="44FCA1AA" w14:textId="01A3FFE3" w:rsidR="008D378C" w:rsidRDefault="008D378C">
            <w:r>
              <w:rPr>
                <w:rStyle w:val="normaltextrun"/>
                <w:rFonts w:cs="Arial"/>
                <w:color w:val="000000"/>
                <w:szCs w:val="22"/>
                <w:shd w:val="clear" w:color="auto" w:fill="FFFFFF"/>
              </w:rPr>
              <w:t>Independent to both Management and Employee, role is to ensure management has followed due process fairly and has taken reasonable steps to help employee back into the workplace according to process and all support has been explored</w:t>
            </w:r>
            <w:r>
              <w:rPr>
                <w:rStyle w:val="eop"/>
                <w:rFonts w:cs="Arial"/>
                <w:color w:val="000000"/>
                <w:szCs w:val="22"/>
                <w:shd w:val="clear" w:color="auto" w:fill="FFFFFF"/>
              </w:rPr>
              <w:t> </w:t>
            </w:r>
          </w:p>
        </w:tc>
      </w:tr>
      <w:tr w:rsidR="004F0125" w14:paraId="54A16530" w14:textId="77777777" w:rsidTr="004F0125">
        <w:tc>
          <w:tcPr>
            <w:tcW w:w="2943" w:type="dxa"/>
          </w:tcPr>
          <w:p w14:paraId="71DBEECF" w14:textId="77777777" w:rsidR="004F0125" w:rsidRPr="00930F4B" w:rsidRDefault="004F0125">
            <w:pPr>
              <w:rPr>
                <w:b/>
                <w:bCs/>
                <w:szCs w:val="22"/>
              </w:rPr>
            </w:pPr>
          </w:p>
        </w:tc>
        <w:tc>
          <w:tcPr>
            <w:tcW w:w="5579" w:type="dxa"/>
          </w:tcPr>
          <w:p w14:paraId="1D655CAF" w14:textId="77777777" w:rsidR="004F0125" w:rsidRDefault="004F0125"/>
        </w:tc>
      </w:tr>
      <w:tr w:rsidR="00930F4B" w14:paraId="22E7E1B4" w14:textId="77777777" w:rsidTr="004F0125">
        <w:tc>
          <w:tcPr>
            <w:tcW w:w="2943" w:type="dxa"/>
          </w:tcPr>
          <w:p w14:paraId="4EB3C471" w14:textId="77777777" w:rsidR="00930F4B" w:rsidRPr="00930F4B" w:rsidRDefault="00930F4B">
            <w:pPr>
              <w:rPr>
                <w:b/>
                <w:bCs/>
                <w:szCs w:val="22"/>
              </w:rPr>
            </w:pPr>
          </w:p>
        </w:tc>
        <w:tc>
          <w:tcPr>
            <w:tcW w:w="5579" w:type="dxa"/>
          </w:tcPr>
          <w:p w14:paraId="6184135E" w14:textId="77777777" w:rsidR="00930F4B" w:rsidRDefault="00930F4B"/>
        </w:tc>
      </w:tr>
      <w:tr w:rsidR="00930F4B" w14:paraId="0AD1E38A" w14:textId="77777777" w:rsidTr="004F0125">
        <w:tc>
          <w:tcPr>
            <w:tcW w:w="2943" w:type="dxa"/>
          </w:tcPr>
          <w:p w14:paraId="1733705F" w14:textId="77777777" w:rsidR="00930F4B" w:rsidRDefault="00930F4B" w:rsidP="003E3CE4">
            <w:pPr>
              <w:rPr>
                <w:b/>
                <w:bCs/>
                <w:szCs w:val="22"/>
              </w:rPr>
            </w:pPr>
            <w:r w:rsidRPr="00930F4B">
              <w:rPr>
                <w:b/>
                <w:bCs/>
                <w:szCs w:val="22"/>
              </w:rPr>
              <w:t>DATE</w:t>
            </w:r>
            <w:r w:rsidR="004F0125">
              <w:rPr>
                <w:b/>
                <w:bCs/>
                <w:szCs w:val="22"/>
              </w:rPr>
              <w:t>/TIME</w:t>
            </w:r>
            <w:r>
              <w:rPr>
                <w:b/>
                <w:bCs/>
                <w:szCs w:val="22"/>
              </w:rPr>
              <w:t xml:space="preserve"> OF </w:t>
            </w:r>
            <w:r w:rsidR="003E3CE4">
              <w:rPr>
                <w:b/>
                <w:bCs/>
                <w:szCs w:val="22"/>
              </w:rPr>
              <w:t>DISMISSAL MEETING</w:t>
            </w:r>
            <w:r w:rsidRPr="00930F4B">
              <w:rPr>
                <w:b/>
                <w:bCs/>
                <w:szCs w:val="22"/>
              </w:rPr>
              <w:t>:</w:t>
            </w:r>
          </w:p>
          <w:p w14:paraId="388AB06A" w14:textId="77777777" w:rsidR="008D378C" w:rsidRDefault="008D378C" w:rsidP="003E3CE4">
            <w:pPr>
              <w:rPr>
                <w:b/>
                <w:bCs/>
                <w:szCs w:val="22"/>
              </w:rPr>
            </w:pPr>
          </w:p>
          <w:p w14:paraId="34CA8717" w14:textId="2B6ABABD" w:rsidR="008D378C" w:rsidRPr="00930F4B" w:rsidRDefault="008D378C" w:rsidP="003E3CE4">
            <w:pPr>
              <w:rPr>
                <w:b/>
                <w:bCs/>
                <w:szCs w:val="22"/>
              </w:rPr>
            </w:pPr>
          </w:p>
        </w:tc>
        <w:tc>
          <w:tcPr>
            <w:tcW w:w="5579" w:type="dxa"/>
          </w:tcPr>
          <w:p w14:paraId="58AD48E2" w14:textId="00FDDE13" w:rsidR="008D378C" w:rsidRDefault="008D378C"/>
        </w:tc>
      </w:tr>
      <w:tr w:rsidR="00930F4B" w14:paraId="012CED0B" w14:textId="77777777" w:rsidTr="004F0125">
        <w:tc>
          <w:tcPr>
            <w:tcW w:w="2943" w:type="dxa"/>
          </w:tcPr>
          <w:p w14:paraId="3112EC04" w14:textId="77777777" w:rsidR="00930F4B" w:rsidRPr="00930F4B" w:rsidRDefault="00930F4B">
            <w:pPr>
              <w:rPr>
                <w:b/>
                <w:bCs/>
                <w:szCs w:val="22"/>
              </w:rPr>
            </w:pPr>
          </w:p>
        </w:tc>
        <w:tc>
          <w:tcPr>
            <w:tcW w:w="5579" w:type="dxa"/>
          </w:tcPr>
          <w:p w14:paraId="3DF528D9" w14:textId="77777777" w:rsidR="00930F4B" w:rsidRDefault="00930F4B"/>
        </w:tc>
      </w:tr>
      <w:tr w:rsidR="00930F4B" w14:paraId="385EC9B2" w14:textId="77777777" w:rsidTr="004F0125">
        <w:tc>
          <w:tcPr>
            <w:tcW w:w="2943" w:type="dxa"/>
          </w:tcPr>
          <w:p w14:paraId="338E7B2A" w14:textId="77777777" w:rsidR="00930F4B" w:rsidRPr="00930F4B" w:rsidRDefault="00930F4B">
            <w:pPr>
              <w:rPr>
                <w:b/>
                <w:bCs/>
                <w:szCs w:val="22"/>
              </w:rPr>
            </w:pPr>
            <w:r w:rsidRPr="00930F4B">
              <w:rPr>
                <w:b/>
                <w:bCs/>
                <w:szCs w:val="22"/>
              </w:rPr>
              <w:t>VENUE:</w:t>
            </w:r>
          </w:p>
        </w:tc>
        <w:tc>
          <w:tcPr>
            <w:tcW w:w="5579" w:type="dxa"/>
          </w:tcPr>
          <w:p w14:paraId="7C17CEA0" w14:textId="464F352B" w:rsidR="00930F4B" w:rsidRDefault="008D378C">
            <w:r>
              <w:rPr>
                <w:rStyle w:val="normaltextrun"/>
                <w:rFonts w:cs="Arial"/>
                <w:color w:val="000000"/>
                <w:szCs w:val="22"/>
                <w:shd w:val="clear" w:color="auto" w:fill="FFFFFF"/>
              </w:rPr>
              <w:t>Face to face is preferable - If VIRTUAL – have all parties agreed to this?</w:t>
            </w:r>
            <w:r>
              <w:rPr>
                <w:rStyle w:val="eop"/>
                <w:rFonts w:cs="Arial"/>
                <w:color w:val="000000"/>
                <w:szCs w:val="22"/>
                <w:shd w:val="clear" w:color="auto" w:fill="FFFFFF"/>
              </w:rPr>
              <w:t> </w:t>
            </w:r>
          </w:p>
        </w:tc>
      </w:tr>
      <w:tr w:rsidR="00930F4B" w14:paraId="698CD221" w14:textId="77777777" w:rsidTr="004F0125">
        <w:tc>
          <w:tcPr>
            <w:tcW w:w="2943" w:type="dxa"/>
          </w:tcPr>
          <w:p w14:paraId="276C93BF" w14:textId="77777777" w:rsidR="00930F4B" w:rsidRPr="00930F4B" w:rsidRDefault="00930F4B">
            <w:pPr>
              <w:rPr>
                <w:b/>
                <w:bCs/>
                <w:szCs w:val="22"/>
              </w:rPr>
            </w:pPr>
          </w:p>
        </w:tc>
        <w:tc>
          <w:tcPr>
            <w:tcW w:w="5579" w:type="dxa"/>
          </w:tcPr>
          <w:p w14:paraId="0B6CD750" w14:textId="77777777" w:rsidR="00930F4B" w:rsidRDefault="00930F4B"/>
        </w:tc>
      </w:tr>
      <w:tr w:rsidR="00930F4B" w14:paraId="41EA9724" w14:textId="77777777" w:rsidTr="004F0125">
        <w:tc>
          <w:tcPr>
            <w:tcW w:w="2943" w:type="dxa"/>
          </w:tcPr>
          <w:p w14:paraId="5A66336C" w14:textId="77777777" w:rsidR="00930F4B" w:rsidRPr="00930F4B" w:rsidRDefault="00930F4B">
            <w:pPr>
              <w:rPr>
                <w:b/>
                <w:bCs/>
                <w:szCs w:val="22"/>
              </w:rPr>
            </w:pPr>
          </w:p>
        </w:tc>
        <w:tc>
          <w:tcPr>
            <w:tcW w:w="5579" w:type="dxa"/>
          </w:tcPr>
          <w:p w14:paraId="1DCFA49B" w14:textId="77777777" w:rsidR="00930F4B" w:rsidRDefault="00930F4B"/>
        </w:tc>
      </w:tr>
      <w:tr w:rsidR="00930F4B" w14:paraId="65C71650" w14:textId="77777777" w:rsidTr="004F0125">
        <w:tc>
          <w:tcPr>
            <w:tcW w:w="2943" w:type="dxa"/>
          </w:tcPr>
          <w:p w14:paraId="5FB508D5" w14:textId="77777777" w:rsidR="00930F4B" w:rsidRPr="00930F4B" w:rsidRDefault="00930F4B">
            <w:pPr>
              <w:rPr>
                <w:b/>
                <w:bCs/>
                <w:szCs w:val="22"/>
              </w:rPr>
            </w:pPr>
            <w:r w:rsidRPr="00930F4B">
              <w:rPr>
                <w:rFonts w:cs="Arial"/>
                <w:b/>
                <w:bCs/>
                <w:szCs w:val="22"/>
              </w:rPr>
              <w:t>REPORT CREATED BY:</w:t>
            </w:r>
          </w:p>
        </w:tc>
        <w:tc>
          <w:tcPr>
            <w:tcW w:w="5579" w:type="dxa"/>
          </w:tcPr>
          <w:p w14:paraId="3F20BB88" w14:textId="77777777" w:rsidR="00930F4B" w:rsidRDefault="00930F4B"/>
        </w:tc>
      </w:tr>
      <w:tr w:rsidR="00930F4B" w14:paraId="44B3F0E5" w14:textId="77777777" w:rsidTr="004F0125">
        <w:tc>
          <w:tcPr>
            <w:tcW w:w="2943" w:type="dxa"/>
          </w:tcPr>
          <w:p w14:paraId="21AFE6F6" w14:textId="77777777" w:rsidR="00930F4B" w:rsidRPr="00930F4B" w:rsidRDefault="00930F4B">
            <w:pPr>
              <w:rPr>
                <w:b/>
                <w:bCs/>
                <w:szCs w:val="22"/>
              </w:rPr>
            </w:pPr>
          </w:p>
        </w:tc>
        <w:tc>
          <w:tcPr>
            <w:tcW w:w="5579" w:type="dxa"/>
          </w:tcPr>
          <w:p w14:paraId="743C346B" w14:textId="77777777" w:rsidR="00930F4B" w:rsidRDefault="00930F4B"/>
        </w:tc>
      </w:tr>
      <w:tr w:rsidR="00930F4B" w14:paraId="0E518319" w14:textId="77777777" w:rsidTr="004F0125">
        <w:tc>
          <w:tcPr>
            <w:tcW w:w="2943" w:type="dxa"/>
          </w:tcPr>
          <w:p w14:paraId="462D5D21" w14:textId="77777777" w:rsidR="00930F4B" w:rsidRPr="00930F4B" w:rsidRDefault="00930F4B">
            <w:pPr>
              <w:rPr>
                <w:b/>
                <w:bCs/>
                <w:szCs w:val="22"/>
              </w:rPr>
            </w:pPr>
          </w:p>
        </w:tc>
        <w:tc>
          <w:tcPr>
            <w:tcW w:w="5579" w:type="dxa"/>
          </w:tcPr>
          <w:p w14:paraId="555A8FF5" w14:textId="77777777" w:rsidR="00930F4B" w:rsidRDefault="00930F4B"/>
        </w:tc>
      </w:tr>
      <w:tr w:rsidR="00930F4B" w14:paraId="76D26CCA" w14:textId="77777777" w:rsidTr="004F0125">
        <w:tc>
          <w:tcPr>
            <w:tcW w:w="2943" w:type="dxa"/>
          </w:tcPr>
          <w:p w14:paraId="681F086F" w14:textId="77777777" w:rsidR="00930F4B" w:rsidRPr="004F0125" w:rsidRDefault="004F0125" w:rsidP="004F0125">
            <w:pPr>
              <w:jc w:val="both"/>
              <w:rPr>
                <w:rFonts w:cs="Arial"/>
                <w:b/>
                <w:bCs/>
                <w:szCs w:val="22"/>
              </w:rPr>
            </w:pPr>
            <w:r>
              <w:rPr>
                <w:rFonts w:cs="Arial"/>
                <w:b/>
                <w:bCs/>
                <w:szCs w:val="22"/>
              </w:rPr>
              <w:t>DATE CREATED</w:t>
            </w:r>
            <w:r w:rsidR="00930F4B" w:rsidRPr="00930F4B">
              <w:rPr>
                <w:rFonts w:cs="Arial"/>
                <w:b/>
                <w:bCs/>
                <w:szCs w:val="22"/>
              </w:rPr>
              <w:t>:</w:t>
            </w:r>
          </w:p>
        </w:tc>
        <w:tc>
          <w:tcPr>
            <w:tcW w:w="5579" w:type="dxa"/>
          </w:tcPr>
          <w:p w14:paraId="09936691" w14:textId="77777777" w:rsidR="00930F4B" w:rsidRDefault="00930F4B"/>
        </w:tc>
      </w:tr>
    </w:tbl>
    <w:p w14:paraId="01A4705B" w14:textId="77777777" w:rsidR="00930F4B" w:rsidRDefault="00930F4B"/>
    <w:p w14:paraId="1C7706FD" w14:textId="77777777" w:rsidR="004F0125" w:rsidRDefault="004F0125" w:rsidP="005406E0"/>
    <w:p w14:paraId="030A5E45" w14:textId="77777777" w:rsidR="006D023C" w:rsidRDefault="006D023C" w:rsidP="005406E0">
      <w:pPr>
        <w:rPr>
          <w:b/>
          <w:bCs/>
        </w:rPr>
      </w:pPr>
      <w:r>
        <w:rPr>
          <w:b/>
          <w:bCs/>
        </w:rPr>
        <w:t>CONTENTS</w:t>
      </w:r>
    </w:p>
    <w:p w14:paraId="3FCF3B2F" w14:textId="77777777" w:rsidR="006D023C" w:rsidRDefault="006D023C" w:rsidP="005406E0">
      <w:pPr>
        <w:rPr>
          <w:b/>
          <w:bCs/>
        </w:rPr>
      </w:pPr>
    </w:p>
    <w:p w14:paraId="0C1E43CF" w14:textId="77777777" w:rsidR="006D023C" w:rsidRDefault="006D023C" w:rsidP="005406E0">
      <w:pPr>
        <w:rPr>
          <w:b/>
          <w:bCs/>
        </w:rPr>
      </w:pPr>
    </w:p>
    <w:p w14:paraId="001C1C7E" w14:textId="77777777" w:rsidR="006D023C" w:rsidRDefault="006D023C" w:rsidP="005406E0">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4"/>
        <w:gridCol w:w="6347"/>
        <w:gridCol w:w="1301"/>
      </w:tblGrid>
      <w:tr w:rsidR="006D023C" w14:paraId="388DA053" w14:textId="77777777" w:rsidTr="006D023C">
        <w:tc>
          <w:tcPr>
            <w:tcW w:w="675" w:type="dxa"/>
          </w:tcPr>
          <w:p w14:paraId="517DBB67" w14:textId="77777777" w:rsidR="006D023C" w:rsidRDefault="006D023C" w:rsidP="005406E0">
            <w:pPr>
              <w:rPr>
                <w:b/>
                <w:bCs/>
              </w:rPr>
            </w:pPr>
          </w:p>
        </w:tc>
        <w:tc>
          <w:tcPr>
            <w:tcW w:w="6521" w:type="dxa"/>
          </w:tcPr>
          <w:p w14:paraId="5F8B5002" w14:textId="77777777" w:rsidR="006D023C" w:rsidRDefault="006D023C" w:rsidP="005406E0">
            <w:pPr>
              <w:rPr>
                <w:b/>
                <w:bCs/>
              </w:rPr>
            </w:pPr>
            <w:r>
              <w:rPr>
                <w:b/>
                <w:bCs/>
              </w:rPr>
              <w:t>Section</w:t>
            </w:r>
          </w:p>
          <w:p w14:paraId="7E895309" w14:textId="77777777" w:rsidR="006D023C" w:rsidRDefault="006D023C" w:rsidP="005406E0">
            <w:pPr>
              <w:rPr>
                <w:b/>
                <w:bCs/>
              </w:rPr>
            </w:pPr>
          </w:p>
        </w:tc>
        <w:tc>
          <w:tcPr>
            <w:tcW w:w="1326" w:type="dxa"/>
          </w:tcPr>
          <w:p w14:paraId="75437933" w14:textId="77777777" w:rsidR="006D023C" w:rsidRDefault="006D023C" w:rsidP="005406E0">
            <w:pPr>
              <w:rPr>
                <w:b/>
                <w:bCs/>
              </w:rPr>
            </w:pPr>
            <w:r>
              <w:rPr>
                <w:b/>
                <w:bCs/>
              </w:rPr>
              <w:t>Page No.</w:t>
            </w:r>
          </w:p>
        </w:tc>
      </w:tr>
      <w:tr w:rsidR="00215E7D" w14:paraId="173A7244" w14:textId="77777777" w:rsidTr="006D023C">
        <w:tc>
          <w:tcPr>
            <w:tcW w:w="675" w:type="dxa"/>
          </w:tcPr>
          <w:p w14:paraId="2C4C614D" w14:textId="77777777" w:rsidR="00215E7D" w:rsidRDefault="00215E7D" w:rsidP="005406E0">
            <w:pPr>
              <w:rPr>
                <w:b/>
                <w:bCs/>
              </w:rPr>
            </w:pPr>
          </w:p>
        </w:tc>
        <w:tc>
          <w:tcPr>
            <w:tcW w:w="6521" w:type="dxa"/>
          </w:tcPr>
          <w:p w14:paraId="093D95F3" w14:textId="77777777" w:rsidR="00215E7D" w:rsidRPr="00215E7D" w:rsidRDefault="00215E7D" w:rsidP="005406E0">
            <w:r w:rsidRPr="00215E7D">
              <w:t xml:space="preserve">Name Abbreviation List </w:t>
            </w:r>
          </w:p>
          <w:p w14:paraId="1AAE4FFD" w14:textId="77777777" w:rsidR="00215E7D" w:rsidRDefault="00215E7D" w:rsidP="005406E0">
            <w:pPr>
              <w:rPr>
                <w:b/>
                <w:bCs/>
              </w:rPr>
            </w:pPr>
          </w:p>
        </w:tc>
        <w:tc>
          <w:tcPr>
            <w:tcW w:w="1326" w:type="dxa"/>
          </w:tcPr>
          <w:p w14:paraId="2C3F660B" w14:textId="77777777" w:rsidR="00215E7D" w:rsidRDefault="00215E7D" w:rsidP="005406E0">
            <w:pPr>
              <w:rPr>
                <w:b/>
                <w:bCs/>
              </w:rPr>
            </w:pPr>
          </w:p>
        </w:tc>
      </w:tr>
      <w:tr w:rsidR="006D023C" w14:paraId="092E3E8E" w14:textId="77777777" w:rsidTr="006D023C">
        <w:tc>
          <w:tcPr>
            <w:tcW w:w="675" w:type="dxa"/>
          </w:tcPr>
          <w:p w14:paraId="383E4C02" w14:textId="77777777" w:rsidR="006D023C" w:rsidRDefault="006D023C" w:rsidP="00CC3BA4">
            <w:pPr>
              <w:rPr>
                <w:b/>
                <w:bCs/>
              </w:rPr>
            </w:pPr>
            <w:r>
              <w:rPr>
                <w:b/>
                <w:bCs/>
              </w:rPr>
              <w:t>1.</w:t>
            </w:r>
          </w:p>
        </w:tc>
        <w:tc>
          <w:tcPr>
            <w:tcW w:w="6521" w:type="dxa"/>
          </w:tcPr>
          <w:p w14:paraId="48F6B022" w14:textId="77777777" w:rsidR="006D023C" w:rsidRDefault="00CA5C6A" w:rsidP="00CC3BA4">
            <w:r>
              <w:t>Introduction</w:t>
            </w:r>
          </w:p>
          <w:p w14:paraId="3ACFE62A" w14:textId="77777777" w:rsidR="006D023C" w:rsidRPr="006D023C" w:rsidRDefault="006D023C" w:rsidP="00CC3BA4"/>
        </w:tc>
        <w:tc>
          <w:tcPr>
            <w:tcW w:w="1326" w:type="dxa"/>
          </w:tcPr>
          <w:p w14:paraId="54BD9C9E" w14:textId="77777777" w:rsidR="006D023C" w:rsidRPr="006D023C" w:rsidRDefault="006D023C" w:rsidP="00CC3BA4"/>
        </w:tc>
      </w:tr>
      <w:tr w:rsidR="006D023C" w14:paraId="4F89A759" w14:textId="77777777" w:rsidTr="006D023C">
        <w:tc>
          <w:tcPr>
            <w:tcW w:w="675" w:type="dxa"/>
          </w:tcPr>
          <w:p w14:paraId="4E22894E" w14:textId="77777777" w:rsidR="006D023C" w:rsidRDefault="006D023C" w:rsidP="005406E0">
            <w:pPr>
              <w:rPr>
                <w:b/>
                <w:bCs/>
              </w:rPr>
            </w:pPr>
            <w:r>
              <w:rPr>
                <w:b/>
                <w:bCs/>
              </w:rPr>
              <w:t>2.</w:t>
            </w:r>
          </w:p>
        </w:tc>
        <w:tc>
          <w:tcPr>
            <w:tcW w:w="6521" w:type="dxa"/>
          </w:tcPr>
          <w:p w14:paraId="1DFA4643" w14:textId="77777777" w:rsidR="006D023C" w:rsidRDefault="006D023C" w:rsidP="005406E0">
            <w:r>
              <w:t>Summary of Case</w:t>
            </w:r>
          </w:p>
          <w:p w14:paraId="25663269" w14:textId="77777777" w:rsidR="006D023C" w:rsidRPr="006D023C" w:rsidRDefault="006D023C" w:rsidP="005406E0"/>
        </w:tc>
        <w:tc>
          <w:tcPr>
            <w:tcW w:w="1326" w:type="dxa"/>
          </w:tcPr>
          <w:p w14:paraId="5CA8B737" w14:textId="77777777" w:rsidR="006D023C" w:rsidRPr="006D023C" w:rsidRDefault="006D023C" w:rsidP="005406E0"/>
        </w:tc>
      </w:tr>
      <w:tr w:rsidR="006D023C" w14:paraId="10011FAD" w14:textId="77777777" w:rsidTr="006D023C">
        <w:tc>
          <w:tcPr>
            <w:tcW w:w="675" w:type="dxa"/>
          </w:tcPr>
          <w:p w14:paraId="6EE5F086" w14:textId="77777777" w:rsidR="006D023C" w:rsidRDefault="006D023C" w:rsidP="005406E0">
            <w:pPr>
              <w:rPr>
                <w:b/>
                <w:bCs/>
              </w:rPr>
            </w:pPr>
            <w:r>
              <w:rPr>
                <w:b/>
                <w:bCs/>
              </w:rPr>
              <w:t>3.</w:t>
            </w:r>
          </w:p>
        </w:tc>
        <w:tc>
          <w:tcPr>
            <w:tcW w:w="6521" w:type="dxa"/>
          </w:tcPr>
          <w:p w14:paraId="064933CD" w14:textId="77777777" w:rsidR="006D023C" w:rsidRDefault="006D023C" w:rsidP="005406E0">
            <w:r>
              <w:t>Working environment and duties</w:t>
            </w:r>
          </w:p>
          <w:p w14:paraId="41550156" w14:textId="77777777" w:rsidR="006D023C" w:rsidRPr="006D023C" w:rsidRDefault="006D023C" w:rsidP="005406E0"/>
        </w:tc>
        <w:tc>
          <w:tcPr>
            <w:tcW w:w="1326" w:type="dxa"/>
          </w:tcPr>
          <w:p w14:paraId="75210D1E" w14:textId="77777777" w:rsidR="006D023C" w:rsidRPr="006D023C" w:rsidRDefault="006D023C" w:rsidP="005406E0"/>
        </w:tc>
      </w:tr>
      <w:tr w:rsidR="006D023C" w14:paraId="23C3A0F2" w14:textId="77777777" w:rsidTr="006D023C">
        <w:tc>
          <w:tcPr>
            <w:tcW w:w="675" w:type="dxa"/>
          </w:tcPr>
          <w:p w14:paraId="1628F95B" w14:textId="77777777" w:rsidR="006D023C" w:rsidRDefault="006D023C" w:rsidP="005406E0">
            <w:pPr>
              <w:rPr>
                <w:b/>
                <w:bCs/>
              </w:rPr>
            </w:pPr>
            <w:r>
              <w:rPr>
                <w:b/>
                <w:bCs/>
              </w:rPr>
              <w:t xml:space="preserve">4. </w:t>
            </w:r>
          </w:p>
        </w:tc>
        <w:tc>
          <w:tcPr>
            <w:tcW w:w="6521" w:type="dxa"/>
          </w:tcPr>
          <w:p w14:paraId="3CF2D2CE" w14:textId="77777777" w:rsidR="006D023C" w:rsidRDefault="00A3348B" w:rsidP="00A3348B">
            <w:r>
              <w:t>Background of sickness a</w:t>
            </w:r>
            <w:r w:rsidR="006D023C">
              <w:t xml:space="preserve">bsence </w:t>
            </w:r>
          </w:p>
          <w:p w14:paraId="4A8DEBE5" w14:textId="77777777" w:rsidR="006D023C" w:rsidRPr="006D023C" w:rsidRDefault="006D023C" w:rsidP="006D023C"/>
        </w:tc>
        <w:tc>
          <w:tcPr>
            <w:tcW w:w="1326" w:type="dxa"/>
          </w:tcPr>
          <w:p w14:paraId="419F9FD6" w14:textId="77777777" w:rsidR="006D023C" w:rsidRPr="006D023C" w:rsidRDefault="006D023C" w:rsidP="005406E0"/>
        </w:tc>
      </w:tr>
      <w:tr w:rsidR="006D023C" w14:paraId="334C700D" w14:textId="77777777" w:rsidTr="006D023C">
        <w:tc>
          <w:tcPr>
            <w:tcW w:w="675" w:type="dxa"/>
          </w:tcPr>
          <w:p w14:paraId="23023357" w14:textId="77777777" w:rsidR="006D023C" w:rsidRDefault="00095176" w:rsidP="005406E0">
            <w:pPr>
              <w:rPr>
                <w:b/>
                <w:bCs/>
              </w:rPr>
            </w:pPr>
            <w:r>
              <w:rPr>
                <w:b/>
                <w:bCs/>
              </w:rPr>
              <w:t>5</w:t>
            </w:r>
            <w:r w:rsidR="006D023C">
              <w:rPr>
                <w:b/>
                <w:bCs/>
              </w:rPr>
              <w:t>.</w:t>
            </w:r>
          </w:p>
        </w:tc>
        <w:tc>
          <w:tcPr>
            <w:tcW w:w="6521" w:type="dxa"/>
          </w:tcPr>
          <w:p w14:paraId="267858C3" w14:textId="77777777" w:rsidR="006D023C" w:rsidRDefault="006D023C" w:rsidP="005406E0">
            <w:r>
              <w:t>Timeline (sequence of events)</w:t>
            </w:r>
          </w:p>
          <w:p w14:paraId="71F2079B" w14:textId="77777777" w:rsidR="006D023C" w:rsidRPr="006D023C" w:rsidRDefault="006D023C" w:rsidP="005406E0"/>
        </w:tc>
        <w:tc>
          <w:tcPr>
            <w:tcW w:w="1326" w:type="dxa"/>
          </w:tcPr>
          <w:p w14:paraId="6D1AAC2F" w14:textId="77777777" w:rsidR="006D023C" w:rsidRPr="006D023C" w:rsidRDefault="006D023C" w:rsidP="005406E0"/>
        </w:tc>
      </w:tr>
      <w:tr w:rsidR="006D023C" w14:paraId="629B281B" w14:textId="77777777" w:rsidTr="006D023C">
        <w:tc>
          <w:tcPr>
            <w:tcW w:w="675" w:type="dxa"/>
          </w:tcPr>
          <w:p w14:paraId="167368A2" w14:textId="77777777" w:rsidR="006D023C" w:rsidRDefault="00095176" w:rsidP="005406E0">
            <w:pPr>
              <w:rPr>
                <w:b/>
                <w:bCs/>
              </w:rPr>
            </w:pPr>
            <w:r>
              <w:rPr>
                <w:b/>
                <w:bCs/>
              </w:rPr>
              <w:t>6</w:t>
            </w:r>
            <w:r w:rsidR="006D023C">
              <w:rPr>
                <w:b/>
                <w:bCs/>
              </w:rPr>
              <w:t>.</w:t>
            </w:r>
          </w:p>
        </w:tc>
        <w:tc>
          <w:tcPr>
            <w:tcW w:w="6521" w:type="dxa"/>
          </w:tcPr>
          <w:p w14:paraId="6481D462" w14:textId="77777777" w:rsidR="006D023C" w:rsidRDefault="00D0768B" w:rsidP="005406E0">
            <w:r>
              <w:t>Summary/</w:t>
            </w:r>
            <w:r w:rsidR="006D023C">
              <w:t>Conclusions</w:t>
            </w:r>
          </w:p>
          <w:p w14:paraId="63BDA305" w14:textId="77777777" w:rsidR="006D023C" w:rsidRPr="006D023C" w:rsidRDefault="006D023C" w:rsidP="005406E0"/>
        </w:tc>
        <w:tc>
          <w:tcPr>
            <w:tcW w:w="1326" w:type="dxa"/>
          </w:tcPr>
          <w:p w14:paraId="7D23D479" w14:textId="77777777" w:rsidR="006D023C" w:rsidRPr="006D023C" w:rsidRDefault="006D023C" w:rsidP="005406E0"/>
        </w:tc>
      </w:tr>
      <w:tr w:rsidR="006D023C" w14:paraId="50E607E6" w14:textId="77777777" w:rsidTr="006D023C">
        <w:tc>
          <w:tcPr>
            <w:tcW w:w="675" w:type="dxa"/>
          </w:tcPr>
          <w:p w14:paraId="755E8147" w14:textId="77777777" w:rsidR="006D023C" w:rsidRDefault="00095176" w:rsidP="005406E0">
            <w:pPr>
              <w:rPr>
                <w:b/>
                <w:bCs/>
              </w:rPr>
            </w:pPr>
            <w:r>
              <w:rPr>
                <w:b/>
                <w:bCs/>
              </w:rPr>
              <w:t>7</w:t>
            </w:r>
            <w:r w:rsidR="006D023C">
              <w:rPr>
                <w:b/>
                <w:bCs/>
              </w:rPr>
              <w:t>.</w:t>
            </w:r>
          </w:p>
        </w:tc>
        <w:tc>
          <w:tcPr>
            <w:tcW w:w="6521" w:type="dxa"/>
          </w:tcPr>
          <w:p w14:paraId="45926918" w14:textId="77777777" w:rsidR="006D023C" w:rsidRDefault="006D023C" w:rsidP="005406E0">
            <w:r>
              <w:t>Appendices</w:t>
            </w:r>
          </w:p>
          <w:p w14:paraId="1CD69191" w14:textId="77777777" w:rsidR="006D023C" w:rsidRPr="006D023C" w:rsidRDefault="006D023C" w:rsidP="005406E0"/>
        </w:tc>
        <w:tc>
          <w:tcPr>
            <w:tcW w:w="1326" w:type="dxa"/>
          </w:tcPr>
          <w:p w14:paraId="6E9B24F7" w14:textId="77777777" w:rsidR="006D023C" w:rsidRPr="006D023C" w:rsidRDefault="006D023C" w:rsidP="005406E0"/>
        </w:tc>
      </w:tr>
    </w:tbl>
    <w:p w14:paraId="23C9D940" w14:textId="77777777" w:rsidR="006D023C" w:rsidRPr="006D023C" w:rsidRDefault="006D023C" w:rsidP="005406E0">
      <w:pPr>
        <w:rPr>
          <w:b/>
          <w:bCs/>
        </w:rPr>
      </w:pPr>
    </w:p>
    <w:p w14:paraId="11A025CC" w14:textId="77777777" w:rsidR="006D023C" w:rsidRDefault="006D023C" w:rsidP="005406E0"/>
    <w:p w14:paraId="47D6C9C4" w14:textId="77777777" w:rsidR="004F0125" w:rsidRDefault="004F0125" w:rsidP="005406E0"/>
    <w:p w14:paraId="1607490F" w14:textId="77777777" w:rsidR="00215E7D" w:rsidRDefault="00295CF5" w:rsidP="00215E7D">
      <w:pPr>
        <w:rPr>
          <w:rFonts w:cs="Arial"/>
          <w:b/>
          <w:szCs w:val="22"/>
        </w:rPr>
      </w:pPr>
      <w:r>
        <w:br w:type="page"/>
      </w:r>
      <w:r w:rsidR="00215E7D" w:rsidRPr="00C3396C">
        <w:rPr>
          <w:rFonts w:cs="Arial"/>
          <w:b/>
          <w:szCs w:val="22"/>
        </w:rPr>
        <w:t xml:space="preserve">Name </w:t>
      </w:r>
      <w:r w:rsidR="00A00757" w:rsidRPr="00C3396C">
        <w:rPr>
          <w:rFonts w:cs="Arial"/>
          <w:b/>
          <w:szCs w:val="22"/>
        </w:rPr>
        <w:t>Abbreviation</w:t>
      </w:r>
      <w:r w:rsidR="00215E7D" w:rsidRPr="00C3396C">
        <w:rPr>
          <w:rFonts w:cs="Arial"/>
          <w:b/>
          <w:szCs w:val="22"/>
        </w:rPr>
        <w:t xml:space="preserve"> List</w:t>
      </w:r>
      <w:r w:rsidR="00215E7D">
        <w:rPr>
          <w:rFonts w:cs="Arial"/>
          <w:b/>
          <w:szCs w:val="22"/>
        </w:rPr>
        <w:t xml:space="preserve"> </w:t>
      </w:r>
    </w:p>
    <w:p w14:paraId="308A8AA9" w14:textId="77777777" w:rsidR="00215E7D" w:rsidRPr="00215E7D" w:rsidRDefault="00215E7D" w:rsidP="00215E7D">
      <w:pPr>
        <w:rPr>
          <w:rFonts w:cs="Arial"/>
          <w:bCs/>
          <w:i/>
          <w:iCs/>
          <w:szCs w:val="22"/>
        </w:rPr>
      </w:pPr>
      <w:r w:rsidRPr="00215E7D">
        <w:rPr>
          <w:rFonts w:cs="Arial"/>
          <w:bCs/>
          <w:i/>
          <w:iCs/>
          <w:szCs w:val="22"/>
          <w:highlight w:val="yellow"/>
        </w:rPr>
        <w:t>(</w:t>
      </w:r>
      <w:proofErr w:type="gramStart"/>
      <w:r w:rsidRPr="00215E7D">
        <w:rPr>
          <w:rFonts w:cs="Arial"/>
          <w:bCs/>
          <w:i/>
          <w:iCs/>
          <w:szCs w:val="22"/>
          <w:highlight w:val="yellow"/>
        </w:rPr>
        <w:t>use</w:t>
      </w:r>
      <w:proofErr w:type="gramEnd"/>
      <w:r w:rsidRPr="00215E7D">
        <w:rPr>
          <w:rFonts w:cs="Arial"/>
          <w:bCs/>
          <w:i/>
          <w:iCs/>
          <w:szCs w:val="22"/>
          <w:highlight w:val="yellow"/>
        </w:rPr>
        <w:t xml:space="preserve"> if case has involved a large number of people and you think it would be beneficial for the panel to have a quick overview of each employee’s initials, to help them when reading the MSOC</w:t>
      </w:r>
      <w:r>
        <w:rPr>
          <w:rFonts w:cs="Arial"/>
          <w:bCs/>
          <w:i/>
          <w:iCs/>
          <w:szCs w:val="22"/>
          <w:highlight w:val="yellow"/>
        </w:rPr>
        <w:t xml:space="preserve"> e.g. WB – Wendy Baker – Head of </w:t>
      </w:r>
      <w:r w:rsidR="00DA2BB9">
        <w:rPr>
          <w:rFonts w:cs="Arial"/>
          <w:bCs/>
          <w:i/>
          <w:iCs/>
          <w:szCs w:val="22"/>
          <w:highlight w:val="yellow"/>
        </w:rPr>
        <w:t xml:space="preserve">HR </w:t>
      </w:r>
      <w:r>
        <w:rPr>
          <w:rFonts w:cs="Arial"/>
          <w:bCs/>
          <w:i/>
          <w:iCs/>
          <w:szCs w:val="22"/>
          <w:highlight w:val="yellow"/>
        </w:rPr>
        <w:t>Service Improvement</w:t>
      </w:r>
      <w:r w:rsidRPr="00215E7D">
        <w:rPr>
          <w:rFonts w:cs="Arial"/>
          <w:bCs/>
          <w:i/>
          <w:iCs/>
          <w:szCs w:val="22"/>
          <w:highlight w:val="yellow"/>
        </w:rPr>
        <w:t>)</w:t>
      </w:r>
    </w:p>
    <w:p w14:paraId="4DF63070" w14:textId="77777777" w:rsidR="00215E7D" w:rsidRPr="00EB0E7C" w:rsidRDefault="00215E7D" w:rsidP="00215E7D">
      <w:pPr>
        <w:rPr>
          <w:rFonts w:cs="Arial"/>
          <w:szCs w:val="22"/>
        </w:rPr>
      </w:pPr>
    </w:p>
    <w:tbl>
      <w:tblPr>
        <w:tblStyle w:val="TableGrid"/>
        <w:tblW w:w="0" w:type="auto"/>
        <w:tblLook w:val="01E0" w:firstRow="1" w:lastRow="1" w:firstColumn="1" w:lastColumn="1" w:noHBand="0" w:noVBand="0"/>
      </w:tblPr>
      <w:tblGrid>
        <w:gridCol w:w="1561"/>
        <w:gridCol w:w="2668"/>
        <w:gridCol w:w="4073"/>
      </w:tblGrid>
      <w:tr w:rsidR="00215E7D" w:rsidRPr="00EB0E7C" w14:paraId="23BAC8CA" w14:textId="77777777" w:rsidTr="00AA4D4E">
        <w:tc>
          <w:tcPr>
            <w:tcW w:w="1561" w:type="dxa"/>
          </w:tcPr>
          <w:p w14:paraId="78AD179E" w14:textId="77777777" w:rsidR="00215E7D" w:rsidRPr="00EB0E7C" w:rsidRDefault="00215E7D" w:rsidP="00AA4D4E">
            <w:pPr>
              <w:rPr>
                <w:rFonts w:cs="Arial"/>
                <w:b/>
                <w:szCs w:val="22"/>
                <w:u w:val="single"/>
              </w:rPr>
            </w:pPr>
            <w:r w:rsidRPr="00EB0E7C">
              <w:rPr>
                <w:rFonts w:cs="Arial"/>
                <w:b/>
                <w:szCs w:val="22"/>
                <w:u w:val="single"/>
              </w:rPr>
              <w:t>Abbreviation</w:t>
            </w:r>
          </w:p>
          <w:p w14:paraId="23700DEC" w14:textId="77777777" w:rsidR="00215E7D" w:rsidRPr="00EB0E7C" w:rsidRDefault="00215E7D" w:rsidP="00AA4D4E">
            <w:pPr>
              <w:rPr>
                <w:rFonts w:cs="Arial"/>
                <w:b/>
                <w:szCs w:val="22"/>
                <w:u w:val="single"/>
              </w:rPr>
            </w:pPr>
          </w:p>
        </w:tc>
        <w:tc>
          <w:tcPr>
            <w:tcW w:w="2745" w:type="dxa"/>
          </w:tcPr>
          <w:p w14:paraId="1CD2E496" w14:textId="77777777" w:rsidR="00215E7D" w:rsidRPr="00EB0E7C" w:rsidRDefault="00215E7D" w:rsidP="00AA4D4E">
            <w:pPr>
              <w:rPr>
                <w:rFonts w:cs="Arial"/>
                <w:b/>
                <w:szCs w:val="22"/>
                <w:u w:val="single"/>
              </w:rPr>
            </w:pPr>
            <w:r w:rsidRPr="00EB0E7C">
              <w:rPr>
                <w:rFonts w:cs="Arial"/>
                <w:b/>
                <w:szCs w:val="22"/>
                <w:u w:val="single"/>
              </w:rPr>
              <w:t>Name</w:t>
            </w:r>
          </w:p>
        </w:tc>
        <w:tc>
          <w:tcPr>
            <w:tcW w:w="4216" w:type="dxa"/>
          </w:tcPr>
          <w:p w14:paraId="61981DC4" w14:textId="77777777" w:rsidR="00215E7D" w:rsidRPr="00EB0E7C" w:rsidRDefault="00215E7D" w:rsidP="00AA4D4E">
            <w:pPr>
              <w:rPr>
                <w:rFonts w:cs="Arial"/>
                <w:b/>
                <w:szCs w:val="22"/>
                <w:u w:val="single"/>
              </w:rPr>
            </w:pPr>
            <w:r w:rsidRPr="00EB0E7C">
              <w:rPr>
                <w:rFonts w:cs="Arial"/>
                <w:b/>
                <w:szCs w:val="22"/>
                <w:u w:val="single"/>
              </w:rPr>
              <w:t>Job Title</w:t>
            </w:r>
          </w:p>
        </w:tc>
      </w:tr>
      <w:tr w:rsidR="00215E7D" w:rsidRPr="00EB0E7C" w14:paraId="134ADDE4" w14:textId="77777777" w:rsidTr="00AA4D4E">
        <w:tc>
          <w:tcPr>
            <w:tcW w:w="1561" w:type="dxa"/>
          </w:tcPr>
          <w:p w14:paraId="4FB5A607" w14:textId="77777777" w:rsidR="00215E7D" w:rsidRPr="00EB0E7C" w:rsidRDefault="00215E7D" w:rsidP="00AA4D4E">
            <w:pPr>
              <w:rPr>
                <w:rFonts w:cs="Arial"/>
                <w:szCs w:val="22"/>
              </w:rPr>
            </w:pPr>
          </w:p>
        </w:tc>
        <w:tc>
          <w:tcPr>
            <w:tcW w:w="2745" w:type="dxa"/>
          </w:tcPr>
          <w:p w14:paraId="06AF40AD" w14:textId="77777777" w:rsidR="00215E7D" w:rsidRPr="00EB0E7C" w:rsidRDefault="00215E7D" w:rsidP="00AA4D4E">
            <w:pPr>
              <w:rPr>
                <w:rFonts w:cs="Arial"/>
                <w:szCs w:val="22"/>
              </w:rPr>
            </w:pPr>
          </w:p>
        </w:tc>
        <w:tc>
          <w:tcPr>
            <w:tcW w:w="4216" w:type="dxa"/>
          </w:tcPr>
          <w:p w14:paraId="0C50D011" w14:textId="77777777" w:rsidR="00215E7D" w:rsidRPr="00EB0E7C" w:rsidRDefault="00215E7D" w:rsidP="00AA4D4E">
            <w:pPr>
              <w:rPr>
                <w:rFonts w:cs="Arial"/>
                <w:szCs w:val="22"/>
              </w:rPr>
            </w:pPr>
          </w:p>
        </w:tc>
      </w:tr>
      <w:tr w:rsidR="00215E7D" w:rsidRPr="00EB0E7C" w14:paraId="55B3DF25" w14:textId="77777777" w:rsidTr="00AA4D4E">
        <w:tc>
          <w:tcPr>
            <w:tcW w:w="1561" w:type="dxa"/>
          </w:tcPr>
          <w:p w14:paraId="3A2F32C5" w14:textId="77777777" w:rsidR="00215E7D" w:rsidRPr="00EB0E7C" w:rsidRDefault="00215E7D" w:rsidP="00AA4D4E">
            <w:pPr>
              <w:rPr>
                <w:rFonts w:cs="Arial"/>
                <w:szCs w:val="22"/>
              </w:rPr>
            </w:pPr>
          </w:p>
        </w:tc>
        <w:tc>
          <w:tcPr>
            <w:tcW w:w="2745" w:type="dxa"/>
          </w:tcPr>
          <w:p w14:paraId="3FBB7939" w14:textId="77777777" w:rsidR="00215E7D" w:rsidRPr="00EB0E7C" w:rsidRDefault="00215E7D" w:rsidP="00AA4D4E">
            <w:pPr>
              <w:rPr>
                <w:rFonts w:cs="Arial"/>
                <w:szCs w:val="22"/>
              </w:rPr>
            </w:pPr>
          </w:p>
        </w:tc>
        <w:tc>
          <w:tcPr>
            <w:tcW w:w="4216" w:type="dxa"/>
          </w:tcPr>
          <w:p w14:paraId="16264864" w14:textId="77777777" w:rsidR="00215E7D" w:rsidRPr="00EB0E7C" w:rsidRDefault="00215E7D" w:rsidP="00AA4D4E">
            <w:pPr>
              <w:rPr>
                <w:rFonts w:cs="Arial"/>
                <w:szCs w:val="22"/>
              </w:rPr>
            </w:pPr>
          </w:p>
        </w:tc>
      </w:tr>
      <w:tr w:rsidR="00215E7D" w:rsidRPr="00EB0E7C" w14:paraId="2E50B1E9" w14:textId="77777777" w:rsidTr="00AA4D4E">
        <w:tc>
          <w:tcPr>
            <w:tcW w:w="1561" w:type="dxa"/>
          </w:tcPr>
          <w:p w14:paraId="70847ED5" w14:textId="77777777" w:rsidR="00215E7D" w:rsidRPr="00EB0E7C" w:rsidRDefault="00215E7D" w:rsidP="00AA4D4E">
            <w:pPr>
              <w:rPr>
                <w:rFonts w:cs="Arial"/>
                <w:szCs w:val="22"/>
              </w:rPr>
            </w:pPr>
          </w:p>
        </w:tc>
        <w:tc>
          <w:tcPr>
            <w:tcW w:w="2745" w:type="dxa"/>
          </w:tcPr>
          <w:p w14:paraId="26029CE7" w14:textId="77777777" w:rsidR="00215E7D" w:rsidRPr="00EB0E7C" w:rsidRDefault="00215E7D" w:rsidP="00AA4D4E">
            <w:pPr>
              <w:rPr>
                <w:rFonts w:cs="Arial"/>
                <w:szCs w:val="22"/>
              </w:rPr>
            </w:pPr>
          </w:p>
        </w:tc>
        <w:tc>
          <w:tcPr>
            <w:tcW w:w="4216" w:type="dxa"/>
          </w:tcPr>
          <w:p w14:paraId="4D4A1692" w14:textId="77777777" w:rsidR="00215E7D" w:rsidRPr="00EB0E7C" w:rsidRDefault="00215E7D" w:rsidP="00AA4D4E">
            <w:pPr>
              <w:rPr>
                <w:rFonts w:cs="Arial"/>
                <w:szCs w:val="22"/>
              </w:rPr>
            </w:pPr>
          </w:p>
        </w:tc>
      </w:tr>
      <w:tr w:rsidR="00215E7D" w:rsidRPr="00EB0E7C" w14:paraId="26CF8813" w14:textId="77777777" w:rsidTr="00AA4D4E">
        <w:tc>
          <w:tcPr>
            <w:tcW w:w="1561" w:type="dxa"/>
          </w:tcPr>
          <w:p w14:paraId="68C60D6F" w14:textId="77777777" w:rsidR="00215E7D" w:rsidRPr="00EB0E7C" w:rsidRDefault="00215E7D" w:rsidP="00AA4D4E">
            <w:pPr>
              <w:rPr>
                <w:rFonts w:cs="Arial"/>
                <w:szCs w:val="22"/>
              </w:rPr>
            </w:pPr>
          </w:p>
        </w:tc>
        <w:tc>
          <w:tcPr>
            <w:tcW w:w="2745" w:type="dxa"/>
          </w:tcPr>
          <w:p w14:paraId="10FE5AB5" w14:textId="77777777" w:rsidR="00215E7D" w:rsidRPr="00EB0E7C" w:rsidRDefault="00215E7D" w:rsidP="00AA4D4E">
            <w:pPr>
              <w:rPr>
                <w:rFonts w:cs="Arial"/>
                <w:szCs w:val="22"/>
              </w:rPr>
            </w:pPr>
          </w:p>
        </w:tc>
        <w:tc>
          <w:tcPr>
            <w:tcW w:w="4216" w:type="dxa"/>
          </w:tcPr>
          <w:p w14:paraId="08EA7D24" w14:textId="77777777" w:rsidR="00215E7D" w:rsidRPr="00EB0E7C" w:rsidRDefault="00215E7D" w:rsidP="00AA4D4E">
            <w:pPr>
              <w:rPr>
                <w:rFonts w:cs="Arial"/>
                <w:szCs w:val="22"/>
              </w:rPr>
            </w:pPr>
          </w:p>
        </w:tc>
      </w:tr>
    </w:tbl>
    <w:p w14:paraId="02A40B03" w14:textId="77777777" w:rsidR="00215E7D" w:rsidRDefault="00215E7D" w:rsidP="005406E0"/>
    <w:p w14:paraId="6A4717DA" w14:textId="77777777" w:rsidR="00215E7D" w:rsidRDefault="00215E7D" w:rsidP="005406E0"/>
    <w:p w14:paraId="446AF504" w14:textId="77777777" w:rsidR="00215E7D" w:rsidRDefault="00215E7D" w:rsidP="005406E0"/>
    <w:p w14:paraId="56467DBB" w14:textId="77777777" w:rsidR="00295CF5" w:rsidRPr="006E1F98" w:rsidRDefault="00CA5C6A" w:rsidP="005406E0">
      <w:pPr>
        <w:rPr>
          <w:b/>
          <w:bCs/>
          <w:szCs w:val="22"/>
        </w:rPr>
      </w:pPr>
      <w:r w:rsidRPr="006E1F98">
        <w:rPr>
          <w:b/>
          <w:bCs/>
          <w:szCs w:val="22"/>
        </w:rPr>
        <w:t>1.</w:t>
      </w:r>
      <w:r w:rsidRPr="006E1F98">
        <w:rPr>
          <w:b/>
          <w:bCs/>
          <w:szCs w:val="22"/>
        </w:rPr>
        <w:tab/>
      </w:r>
      <w:r w:rsidR="00295CF5" w:rsidRPr="006E1F98">
        <w:rPr>
          <w:b/>
          <w:bCs/>
          <w:szCs w:val="22"/>
        </w:rPr>
        <w:t>Introduction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4"/>
        <w:gridCol w:w="5278"/>
      </w:tblGrid>
      <w:tr w:rsidR="00D90022" w14:paraId="0DC8929E" w14:textId="77777777" w:rsidTr="00D90022">
        <w:tc>
          <w:tcPr>
            <w:tcW w:w="3085" w:type="dxa"/>
          </w:tcPr>
          <w:p w14:paraId="6952629F" w14:textId="77777777" w:rsidR="00D90022" w:rsidRDefault="00D90022" w:rsidP="005406E0">
            <w:pPr>
              <w:rPr>
                <w:b/>
              </w:rPr>
            </w:pPr>
          </w:p>
        </w:tc>
        <w:tc>
          <w:tcPr>
            <w:tcW w:w="5437" w:type="dxa"/>
          </w:tcPr>
          <w:p w14:paraId="189E58FD" w14:textId="77777777" w:rsidR="00D90022" w:rsidRDefault="00D90022" w:rsidP="005406E0">
            <w:pPr>
              <w:rPr>
                <w:b/>
              </w:rPr>
            </w:pPr>
          </w:p>
        </w:tc>
      </w:tr>
      <w:tr w:rsidR="00D90022" w14:paraId="1A5EE709" w14:textId="77777777" w:rsidTr="00D90022">
        <w:tc>
          <w:tcPr>
            <w:tcW w:w="3085" w:type="dxa"/>
            <w:vAlign w:val="center"/>
          </w:tcPr>
          <w:p w14:paraId="62AD6D6C" w14:textId="77777777" w:rsidR="00D90022" w:rsidRPr="00D90022" w:rsidRDefault="00D90022" w:rsidP="00D90022">
            <w:r w:rsidRPr="00D90022">
              <w:t>Name:</w:t>
            </w:r>
            <w:r w:rsidRPr="00D90022">
              <w:tab/>
            </w:r>
            <w:r w:rsidRPr="00D90022">
              <w:tab/>
            </w:r>
          </w:p>
        </w:tc>
        <w:tc>
          <w:tcPr>
            <w:tcW w:w="5437" w:type="dxa"/>
          </w:tcPr>
          <w:p w14:paraId="324BA0A7" w14:textId="77777777" w:rsidR="00D90022" w:rsidRDefault="00D90022" w:rsidP="005406E0">
            <w:pPr>
              <w:rPr>
                <w:b/>
              </w:rPr>
            </w:pPr>
          </w:p>
        </w:tc>
      </w:tr>
      <w:tr w:rsidR="005F45AC" w14:paraId="34394933" w14:textId="77777777" w:rsidTr="00D90022">
        <w:tc>
          <w:tcPr>
            <w:tcW w:w="3085" w:type="dxa"/>
            <w:vAlign w:val="center"/>
          </w:tcPr>
          <w:p w14:paraId="45D1F8DF" w14:textId="77777777" w:rsidR="005F45AC" w:rsidRPr="00D90022" w:rsidRDefault="005F45AC" w:rsidP="00D90022">
            <w:r w:rsidRPr="00D90022">
              <w:t>Job title:</w:t>
            </w:r>
          </w:p>
        </w:tc>
        <w:tc>
          <w:tcPr>
            <w:tcW w:w="5437" w:type="dxa"/>
          </w:tcPr>
          <w:p w14:paraId="23454A1F" w14:textId="77777777" w:rsidR="005F45AC" w:rsidRDefault="005F45AC" w:rsidP="005406E0">
            <w:pPr>
              <w:rPr>
                <w:b/>
              </w:rPr>
            </w:pPr>
          </w:p>
        </w:tc>
      </w:tr>
      <w:tr w:rsidR="00D90022" w14:paraId="537E806D" w14:textId="77777777" w:rsidTr="00D90022">
        <w:tc>
          <w:tcPr>
            <w:tcW w:w="3085" w:type="dxa"/>
            <w:vAlign w:val="center"/>
          </w:tcPr>
          <w:p w14:paraId="14B9FD60" w14:textId="77777777" w:rsidR="00D90022" w:rsidRPr="00D90022" w:rsidRDefault="005F45AC" w:rsidP="00D90022">
            <w:r w:rsidRPr="00625CB4">
              <w:rPr>
                <w:rFonts w:cs="Arial"/>
                <w:sz w:val="21"/>
                <w:szCs w:val="21"/>
              </w:rPr>
              <w:t>Start Date</w:t>
            </w:r>
            <w:r>
              <w:rPr>
                <w:rFonts w:cs="Arial"/>
                <w:sz w:val="21"/>
                <w:szCs w:val="21"/>
              </w:rPr>
              <w:t xml:space="preserve"> in NHSBT</w:t>
            </w:r>
            <w:r w:rsidRPr="00625CB4">
              <w:rPr>
                <w:rFonts w:cs="Arial"/>
                <w:sz w:val="21"/>
                <w:szCs w:val="21"/>
              </w:rPr>
              <w:t>:</w:t>
            </w:r>
          </w:p>
        </w:tc>
        <w:tc>
          <w:tcPr>
            <w:tcW w:w="5437" w:type="dxa"/>
          </w:tcPr>
          <w:p w14:paraId="3E3A092B" w14:textId="77777777" w:rsidR="00D90022" w:rsidRDefault="00D90022" w:rsidP="005406E0">
            <w:pPr>
              <w:rPr>
                <w:b/>
              </w:rPr>
            </w:pPr>
          </w:p>
        </w:tc>
      </w:tr>
      <w:tr w:rsidR="00D90022" w14:paraId="2FF93284" w14:textId="77777777" w:rsidTr="00D90022">
        <w:tc>
          <w:tcPr>
            <w:tcW w:w="3085" w:type="dxa"/>
            <w:vAlign w:val="center"/>
          </w:tcPr>
          <w:p w14:paraId="3711AC37" w14:textId="77777777" w:rsidR="00D90022" w:rsidRPr="00D90022" w:rsidRDefault="00D90022" w:rsidP="00D90022">
            <w:r w:rsidRPr="00D90022">
              <w:t>Start date in current post:</w:t>
            </w:r>
          </w:p>
        </w:tc>
        <w:tc>
          <w:tcPr>
            <w:tcW w:w="5437" w:type="dxa"/>
          </w:tcPr>
          <w:p w14:paraId="3C0892EC" w14:textId="77777777" w:rsidR="00D90022" w:rsidRDefault="00D90022" w:rsidP="005406E0">
            <w:pPr>
              <w:rPr>
                <w:b/>
              </w:rPr>
            </w:pPr>
          </w:p>
        </w:tc>
      </w:tr>
      <w:tr w:rsidR="00D90022" w14:paraId="5A8462B7" w14:textId="77777777" w:rsidTr="00D90022">
        <w:tc>
          <w:tcPr>
            <w:tcW w:w="3085" w:type="dxa"/>
            <w:vAlign w:val="center"/>
          </w:tcPr>
          <w:p w14:paraId="0613B013" w14:textId="77777777" w:rsidR="00D90022" w:rsidRPr="00D90022" w:rsidRDefault="005F45AC" w:rsidP="00D90022">
            <w:r w:rsidRPr="00625CB4">
              <w:rPr>
                <w:rFonts w:cs="Arial"/>
                <w:sz w:val="21"/>
                <w:szCs w:val="21"/>
              </w:rPr>
              <w:t>Directorate:</w:t>
            </w:r>
          </w:p>
        </w:tc>
        <w:tc>
          <w:tcPr>
            <w:tcW w:w="5437" w:type="dxa"/>
          </w:tcPr>
          <w:p w14:paraId="3C566C45" w14:textId="77777777" w:rsidR="00D90022" w:rsidRDefault="00D90022" w:rsidP="005406E0">
            <w:pPr>
              <w:rPr>
                <w:b/>
              </w:rPr>
            </w:pPr>
          </w:p>
        </w:tc>
      </w:tr>
      <w:tr w:rsidR="005F45AC" w14:paraId="7286008D" w14:textId="77777777" w:rsidTr="00D90022">
        <w:tc>
          <w:tcPr>
            <w:tcW w:w="3085" w:type="dxa"/>
            <w:vAlign w:val="center"/>
          </w:tcPr>
          <w:p w14:paraId="23CBE38B" w14:textId="77777777" w:rsidR="005F45AC" w:rsidRPr="00D90022" w:rsidRDefault="005F45AC" w:rsidP="00EA084D">
            <w:r w:rsidRPr="00D90022">
              <w:t>Department:</w:t>
            </w:r>
          </w:p>
        </w:tc>
        <w:tc>
          <w:tcPr>
            <w:tcW w:w="5437" w:type="dxa"/>
          </w:tcPr>
          <w:p w14:paraId="5FE515E6" w14:textId="77777777" w:rsidR="005F45AC" w:rsidRDefault="005F45AC" w:rsidP="005406E0">
            <w:pPr>
              <w:rPr>
                <w:b/>
              </w:rPr>
            </w:pPr>
          </w:p>
        </w:tc>
      </w:tr>
      <w:tr w:rsidR="005F45AC" w14:paraId="2CC2F5C5" w14:textId="77777777" w:rsidTr="00D90022">
        <w:tc>
          <w:tcPr>
            <w:tcW w:w="3085" w:type="dxa"/>
            <w:vAlign w:val="center"/>
          </w:tcPr>
          <w:p w14:paraId="19D025EC" w14:textId="77777777" w:rsidR="005F45AC" w:rsidRPr="00D90022" w:rsidRDefault="005F45AC" w:rsidP="00EA084D">
            <w:r w:rsidRPr="00D90022">
              <w:t>Location:</w:t>
            </w:r>
          </w:p>
        </w:tc>
        <w:tc>
          <w:tcPr>
            <w:tcW w:w="5437" w:type="dxa"/>
          </w:tcPr>
          <w:p w14:paraId="614B9C95" w14:textId="77777777" w:rsidR="005F45AC" w:rsidRDefault="005F45AC" w:rsidP="005406E0">
            <w:pPr>
              <w:rPr>
                <w:b/>
              </w:rPr>
            </w:pPr>
          </w:p>
        </w:tc>
      </w:tr>
      <w:tr w:rsidR="005F45AC" w14:paraId="7F4578AB" w14:textId="77777777" w:rsidTr="00D90022">
        <w:tc>
          <w:tcPr>
            <w:tcW w:w="3085" w:type="dxa"/>
            <w:vAlign w:val="center"/>
          </w:tcPr>
          <w:p w14:paraId="4E5B40C9" w14:textId="77777777" w:rsidR="005F45AC" w:rsidRPr="00D90022" w:rsidRDefault="005F45AC" w:rsidP="00EA084D">
            <w:r w:rsidRPr="00D90022">
              <w:t>Hours of work:</w:t>
            </w:r>
          </w:p>
        </w:tc>
        <w:tc>
          <w:tcPr>
            <w:tcW w:w="5437" w:type="dxa"/>
          </w:tcPr>
          <w:p w14:paraId="1DD13E08" w14:textId="77777777" w:rsidR="005F45AC" w:rsidRDefault="005F45AC" w:rsidP="005406E0">
            <w:pPr>
              <w:rPr>
                <w:b/>
              </w:rPr>
            </w:pPr>
          </w:p>
        </w:tc>
      </w:tr>
      <w:tr w:rsidR="005F45AC" w14:paraId="18E40A83" w14:textId="77777777" w:rsidTr="00D90022">
        <w:tc>
          <w:tcPr>
            <w:tcW w:w="3085" w:type="dxa"/>
            <w:vAlign w:val="center"/>
          </w:tcPr>
          <w:p w14:paraId="27332811" w14:textId="77777777" w:rsidR="005F45AC" w:rsidRPr="00D90022" w:rsidRDefault="005F45AC" w:rsidP="00D90022">
            <w:r>
              <w:t>Band:</w:t>
            </w:r>
          </w:p>
        </w:tc>
        <w:tc>
          <w:tcPr>
            <w:tcW w:w="5437" w:type="dxa"/>
          </w:tcPr>
          <w:p w14:paraId="7094D609" w14:textId="77777777" w:rsidR="005F45AC" w:rsidRDefault="005F45AC" w:rsidP="005406E0">
            <w:pPr>
              <w:rPr>
                <w:b/>
              </w:rPr>
            </w:pPr>
          </w:p>
        </w:tc>
      </w:tr>
      <w:tr w:rsidR="005F45AC" w14:paraId="2BADD9D1" w14:textId="77777777" w:rsidTr="00D90022">
        <w:tc>
          <w:tcPr>
            <w:tcW w:w="3085" w:type="dxa"/>
            <w:vAlign w:val="center"/>
          </w:tcPr>
          <w:p w14:paraId="7F740526" w14:textId="77777777" w:rsidR="005F45AC" w:rsidRDefault="005F45AC" w:rsidP="00D90022">
            <w:r w:rsidRPr="00625CB4">
              <w:rPr>
                <w:rFonts w:cs="Arial"/>
                <w:sz w:val="21"/>
                <w:szCs w:val="21"/>
              </w:rPr>
              <w:t>Assignment Number:</w:t>
            </w:r>
          </w:p>
        </w:tc>
        <w:tc>
          <w:tcPr>
            <w:tcW w:w="5437" w:type="dxa"/>
          </w:tcPr>
          <w:p w14:paraId="20F68089" w14:textId="77777777" w:rsidR="005F45AC" w:rsidRDefault="005F45AC" w:rsidP="005406E0">
            <w:pPr>
              <w:rPr>
                <w:b/>
              </w:rPr>
            </w:pPr>
          </w:p>
        </w:tc>
      </w:tr>
    </w:tbl>
    <w:p w14:paraId="4789FCCB" w14:textId="77777777" w:rsidR="00295CF5" w:rsidRDefault="00295CF5">
      <w:pPr>
        <w:jc w:val="both"/>
        <w:rPr>
          <w:rFonts w:cs="Arial"/>
          <w:sz w:val="21"/>
          <w:szCs w:val="21"/>
        </w:rPr>
      </w:pPr>
    </w:p>
    <w:p w14:paraId="13B3D7BB" w14:textId="77777777" w:rsidR="004F0125" w:rsidRDefault="004F0125">
      <w:pPr>
        <w:jc w:val="both"/>
      </w:pPr>
    </w:p>
    <w:p w14:paraId="7567EE8E" w14:textId="77777777" w:rsidR="005406E0" w:rsidRDefault="00CA5C6A" w:rsidP="0079617D">
      <w:pPr>
        <w:jc w:val="both"/>
        <w:rPr>
          <w:b/>
        </w:rPr>
      </w:pPr>
      <w:r w:rsidRPr="006E1F98">
        <w:rPr>
          <w:b/>
          <w:szCs w:val="22"/>
        </w:rPr>
        <w:t>2.</w:t>
      </w:r>
      <w:r w:rsidRPr="006E1F98">
        <w:rPr>
          <w:b/>
          <w:szCs w:val="22"/>
        </w:rPr>
        <w:tab/>
      </w:r>
      <w:r w:rsidR="0079617D">
        <w:rPr>
          <w:b/>
          <w:szCs w:val="22"/>
        </w:rPr>
        <w:t>Summary</w:t>
      </w:r>
      <w:r w:rsidR="00295CF5" w:rsidRPr="006E1F98">
        <w:rPr>
          <w:b/>
          <w:szCs w:val="22"/>
        </w:rPr>
        <w:t xml:space="preserve"> of Case</w:t>
      </w:r>
    </w:p>
    <w:p w14:paraId="2F37C4AF" w14:textId="77777777" w:rsidR="00CA5C6A" w:rsidRDefault="00CA5C6A" w:rsidP="00CA5C6A">
      <w:pPr>
        <w:jc w:val="both"/>
        <w:rPr>
          <w:i/>
        </w:rPr>
      </w:pPr>
      <w:r>
        <w:rPr>
          <w:i/>
          <w:highlight w:val="yellow"/>
        </w:rPr>
        <w:t xml:space="preserve"> </w:t>
      </w:r>
      <w:r w:rsidR="00894616">
        <w:rPr>
          <w:i/>
          <w:highlight w:val="yellow"/>
        </w:rPr>
        <w:t>[</w:t>
      </w:r>
      <w:r w:rsidR="00894616" w:rsidRPr="00894616">
        <w:rPr>
          <w:i/>
          <w:highlight w:val="yellow"/>
        </w:rPr>
        <w:t xml:space="preserve">Insert </w:t>
      </w:r>
      <w:r>
        <w:rPr>
          <w:i/>
          <w:highlight w:val="yellow"/>
        </w:rPr>
        <w:t xml:space="preserve">a summary of the </w:t>
      </w:r>
      <w:proofErr w:type="gramStart"/>
      <w:r>
        <w:rPr>
          <w:i/>
          <w:highlight w:val="yellow"/>
        </w:rPr>
        <w:t>case;</w:t>
      </w:r>
      <w:proofErr w:type="gramEnd"/>
    </w:p>
    <w:p w14:paraId="43BDBAC8" w14:textId="0BBBD00B" w:rsidR="003B7AE3" w:rsidRDefault="00CA5C6A" w:rsidP="003B7AE3">
      <w:pPr>
        <w:numPr>
          <w:ilvl w:val="0"/>
          <w:numId w:val="10"/>
        </w:numPr>
        <w:jc w:val="both"/>
        <w:rPr>
          <w:i/>
          <w:highlight w:val="yellow"/>
        </w:rPr>
      </w:pPr>
      <w:r w:rsidRPr="006E1F98">
        <w:rPr>
          <w:i/>
          <w:highlight w:val="yellow"/>
        </w:rPr>
        <w:t xml:space="preserve">Brief overview of process to date </w:t>
      </w:r>
      <w:proofErr w:type="gramStart"/>
      <w:r w:rsidRPr="006E1F98">
        <w:rPr>
          <w:i/>
          <w:highlight w:val="yellow"/>
        </w:rPr>
        <w:t>e.g.</w:t>
      </w:r>
      <w:proofErr w:type="gramEnd"/>
      <w:r w:rsidRPr="006E1F98">
        <w:rPr>
          <w:i/>
          <w:highlight w:val="yellow"/>
        </w:rPr>
        <w:t xml:space="preserve"> when you started monitoring sickness</w:t>
      </w:r>
    </w:p>
    <w:p w14:paraId="3F28F157" w14:textId="20BF6B0D" w:rsidR="003B7AE3" w:rsidRDefault="003B7AE3" w:rsidP="003B7AE3">
      <w:pPr>
        <w:jc w:val="both"/>
        <w:rPr>
          <w:i/>
          <w:highlight w:val="yellow"/>
        </w:rPr>
      </w:pPr>
    </w:p>
    <w:p w14:paraId="26998026" w14:textId="2380DDC8" w:rsidR="003B7AE3" w:rsidRDefault="003B7AE3" w:rsidP="003B7AE3">
      <w:pPr>
        <w:jc w:val="both"/>
        <w:rPr>
          <w:szCs w:val="22"/>
        </w:rPr>
      </w:pPr>
      <w:r>
        <w:rPr>
          <w:szCs w:val="22"/>
        </w:rPr>
        <w:t xml:space="preserve">NAME </w:t>
      </w:r>
      <w:r w:rsidRPr="00BD59AD">
        <w:rPr>
          <w:szCs w:val="22"/>
        </w:rPr>
        <w:t xml:space="preserve">has been </w:t>
      </w:r>
      <w:r>
        <w:rPr>
          <w:szCs w:val="22"/>
        </w:rPr>
        <w:t xml:space="preserve">absent from work since (DATE) </w:t>
      </w:r>
      <w:r w:rsidRPr="00BD59AD">
        <w:rPr>
          <w:szCs w:val="22"/>
        </w:rPr>
        <w:t xml:space="preserve">after being diagnosed and treated for a </w:t>
      </w:r>
      <w:r>
        <w:rPr>
          <w:szCs w:val="22"/>
        </w:rPr>
        <w:t>(MEDICAL CONDITION)</w:t>
      </w:r>
      <w:r w:rsidRPr="00BD59AD">
        <w:rPr>
          <w:szCs w:val="22"/>
        </w:rPr>
        <w:t>.</w:t>
      </w:r>
      <w:r>
        <w:rPr>
          <w:szCs w:val="22"/>
        </w:rPr>
        <w:t xml:space="preserve"> During this period of absence (NAME) has been unfit for work in any capacity</w:t>
      </w:r>
      <w:r w:rsidR="00A6471F">
        <w:rPr>
          <w:szCs w:val="22"/>
        </w:rPr>
        <w:t xml:space="preserve">, despite OH referrals requesting if NHSBT can support with reasonable adjustments, consideration for redeployment. (NAME) </w:t>
      </w:r>
      <w:r w:rsidR="003F5802">
        <w:rPr>
          <w:szCs w:val="22"/>
        </w:rPr>
        <w:t xml:space="preserve">also </w:t>
      </w:r>
      <w:r w:rsidR="003F5802" w:rsidRPr="00BD59AD">
        <w:rPr>
          <w:szCs w:val="22"/>
        </w:rPr>
        <w:t>feels</w:t>
      </w:r>
      <w:r w:rsidRPr="00BD59AD">
        <w:rPr>
          <w:szCs w:val="22"/>
        </w:rPr>
        <w:t xml:space="preserve"> that</w:t>
      </w:r>
      <w:r>
        <w:rPr>
          <w:szCs w:val="22"/>
        </w:rPr>
        <w:t xml:space="preserve"> they</w:t>
      </w:r>
      <w:r w:rsidR="00A6471F">
        <w:rPr>
          <w:szCs w:val="22"/>
        </w:rPr>
        <w:t xml:space="preserve"> are </w:t>
      </w:r>
      <w:r w:rsidRPr="00BD59AD">
        <w:rPr>
          <w:szCs w:val="22"/>
        </w:rPr>
        <w:t xml:space="preserve">not able to return to the role as a </w:t>
      </w:r>
      <w:r>
        <w:rPr>
          <w:szCs w:val="22"/>
        </w:rPr>
        <w:t>(JOB TITLE)</w:t>
      </w:r>
      <w:r w:rsidRPr="00BD59AD">
        <w:rPr>
          <w:szCs w:val="22"/>
        </w:rPr>
        <w:t xml:space="preserve"> in the</w:t>
      </w:r>
      <w:r>
        <w:rPr>
          <w:szCs w:val="22"/>
        </w:rPr>
        <w:t xml:space="preserve"> (AREA)</w:t>
      </w:r>
      <w:r w:rsidRPr="00BD59AD">
        <w:rPr>
          <w:szCs w:val="22"/>
        </w:rPr>
        <w:t xml:space="preserve"> in any capacity. </w:t>
      </w:r>
    </w:p>
    <w:p w14:paraId="09AFEE43" w14:textId="3D5436D0" w:rsidR="00A6471F" w:rsidRDefault="00A6471F" w:rsidP="003B7AE3">
      <w:pPr>
        <w:jc w:val="both"/>
        <w:rPr>
          <w:szCs w:val="22"/>
        </w:rPr>
      </w:pPr>
    </w:p>
    <w:p w14:paraId="62C7A56C" w14:textId="1365DDC1" w:rsidR="00A6471F" w:rsidRDefault="00A6471F" w:rsidP="003B7AE3">
      <w:pPr>
        <w:jc w:val="both"/>
        <w:rPr>
          <w:szCs w:val="22"/>
        </w:rPr>
      </w:pPr>
      <w:r>
        <w:rPr>
          <w:szCs w:val="22"/>
        </w:rPr>
        <w:t xml:space="preserve">OR </w:t>
      </w:r>
    </w:p>
    <w:p w14:paraId="45F8EDD5" w14:textId="79C8F179" w:rsidR="00A6471F" w:rsidRDefault="00A6471F" w:rsidP="003B7AE3">
      <w:pPr>
        <w:jc w:val="both"/>
        <w:rPr>
          <w:szCs w:val="22"/>
        </w:rPr>
      </w:pPr>
    </w:p>
    <w:p w14:paraId="2CE49AC8" w14:textId="3B5CD7C2" w:rsidR="00A6471F" w:rsidRDefault="00A6471F" w:rsidP="003B7AE3">
      <w:pPr>
        <w:jc w:val="both"/>
        <w:rPr>
          <w:szCs w:val="22"/>
        </w:rPr>
      </w:pPr>
      <w:r>
        <w:rPr>
          <w:szCs w:val="22"/>
        </w:rPr>
        <w:t xml:space="preserve">Name has returned to work for a short while on tailored adjustments, however despite the support in place (NAME) was unable to maintain regular attendance at work and went absent on (DATE) and has been unable to return to work since. </w:t>
      </w:r>
    </w:p>
    <w:p w14:paraId="53168FC9" w14:textId="77777777" w:rsidR="003B7AE3" w:rsidRDefault="003B7AE3" w:rsidP="003B7AE3">
      <w:pPr>
        <w:jc w:val="both"/>
        <w:rPr>
          <w:szCs w:val="22"/>
        </w:rPr>
      </w:pPr>
    </w:p>
    <w:p w14:paraId="71D1BE52" w14:textId="638ECE60" w:rsidR="003B7AE3" w:rsidRDefault="003B7AE3" w:rsidP="003B7AE3">
      <w:pPr>
        <w:jc w:val="both"/>
        <w:rPr>
          <w:szCs w:val="22"/>
        </w:rPr>
      </w:pPr>
      <w:r w:rsidRPr="00BD59AD">
        <w:rPr>
          <w:szCs w:val="22"/>
        </w:rPr>
        <w:t>Adjustments</w:t>
      </w:r>
      <w:r>
        <w:rPr>
          <w:szCs w:val="22"/>
        </w:rPr>
        <w:t xml:space="preserve"> has been discussed</w:t>
      </w:r>
      <w:r w:rsidR="00A6471F">
        <w:rPr>
          <w:szCs w:val="22"/>
        </w:rPr>
        <w:t>, however</w:t>
      </w:r>
      <w:r>
        <w:rPr>
          <w:szCs w:val="22"/>
        </w:rPr>
        <w:t xml:space="preserve"> </w:t>
      </w:r>
      <w:r w:rsidRPr="00BD59AD">
        <w:rPr>
          <w:szCs w:val="22"/>
        </w:rPr>
        <w:t xml:space="preserve">there is no adjustment that could be made that will allow </w:t>
      </w:r>
      <w:r w:rsidR="00835DC9">
        <w:rPr>
          <w:szCs w:val="22"/>
        </w:rPr>
        <w:t>them</w:t>
      </w:r>
      <w:r w:rsidRPr="00BD59AD">
        <w:rPr>
          <w:szCs w:val="22"/>
        </w:rPr>
        <w:t xml:space="preserve"> to return to </w:t>
      </w:r>
      <w:r w:rsidR="00835DC9">
        <w:rPr>
          <w:szCs w:val="22"/>
        </w:rPr>
        <w:t>their</w:t>
      </w:r>
      <w:r w:rsidRPr="00BD59AD">
        <w:rPr>
          <w:szCs w:val="22"/>
        </w:rPr>
        <w:t xml:space="preserve"> role.</w:t>
      </w:r>
      <w:r>
        <w:rPr>
          <w:szCs w:val="22"/>
        </w:rPr>
        <w:t xml:space="preserve"> Redeployment has also been discussed</w:t>
      </w:r>
      <w:r w:rsidR="00A6471F">
        <w:rPr>
          <w:szCs w:val="22"/>
        </w:rPr>
        <w:t xml:space="preserve">. (NAME) </w:t>
      </w:r>
      <w:r>
        <w:rPr>
          <w:szCs w:val="22"/>
        </w:rPr>
        <w:t>feels that</w:t>
      </w:r>
      <w:r w:rsidR="00A6471F">
        <w:rPr>
          <w:szCs w:val="22"/>
        </w:rPr>
        <w:t xml:space="preserve"> they are unable to </w:t>
      </w:r>
      <w:r>
        <w:rPr>
          <w:szCs w:val="22"/>
        </w:rPr>
        <w:t>return in any role. During this time OH also confirmed that (NAME) was unfit for work</w:t>
      </w:r>
    </w:p>
    <w:p w14:paraId="167F3578" w14:textId="77777777" w:rsidR="003B7AE3" w:rsidRDefault="003B7AE3" w:rsidP="003B7AE3">
      <w:pPr>
        <w:jc w:val="both"/>
        <w:rPr>
          <w:szCs w:val="22"/>
        </w:rPr>
      </w:pPr>
    </w:p>
    <w:p w14:paraId="3505948D" w14:textId="40C4B32C" w:rsidR="003B7AE3" w:rsidRDefault="003B7AE3" w:rsidP="003B7AE3">
      <w:pPr>
        <w:jc w:val="both"/>
        <w:rPr>
          <w:szCs w:val="22"/>
        </w:rPr>
      </w:pPr>
      <w:r>
        <w:rPr>
          <w:szCs w:val="22"/>
        </w:rPr>
        <w:t xml:space="preserve">NAME is on nil pay. </w:t>
      </w:r>
    </w:p>
    <w:p w14:paraId="3220ABCE" w14:textId="77777777" w:rsidR="003B7AE3" w:rsidRDefault="003B7AE3" w:rsidP="003B7AE3">
      <w:pPr>
        <w:jc w:val="both"/>
        <w:rPr>
          <w:szCs w:val="22"/>
        </w:rPr>
      </w:pPr>
    </w:p>
    <w:p w14:paraId="2A6BDBB9" w14:textId="2EC2985F" w:rsidR="003B7AE3" w:rsidRPr="0052679C" w:rsidRDefault="003B7AE3" w:rsidP="003B7AE3">
      <w:pPr>
        <w:jc w:val="both"/>
        <w:rPr>
          <w:szCs w:val="22"/>
        </w:rPr>
      </w:pPr>
      <w:r>
        <w:rPr>
          <w:szCs w:val="22"/>
        </w:rPr>
        <w:t>All the meetings held with (NAME) were supported by HR and NAME was/was not supported by their union representative (NAME)</w:t>
      </w:r>
    </w:p>
    <w:p w14:paraId="06D9128A" w14:textId="77777777" w:rsidR="003B7AE3" w:rsidRPr="0052679C" w:rsidRDefault="003B7AE3" w:rsidP="003B7AE3">
      <w:pPr>
        <w:jc w:val="both"/>
        <w:rPr>
          <w:szCs w:val="22"/>
        </w:rPr>
      </w:pPr>
    </w:p>
    <w:p w14:paraId="1FBDC931" w14:textId="6AD1E1B5" w:rsidR="003B7AE3" w:rsidRDefault="003B7AE3" w:rsidP="003B7AE3">
      <w:pPr>
        <w:jc w:val="both"/>
        <w:rPr>
          <w:szCs w:val="22"/>
        </w:rPr>
      </w:pPr>
      <w:r>
        <w:t xml:space="preserve">At a meeting on DATE and following the most recent medical OH </w:t>
      </w:r>
      <w:r>
        <w:rPr>
          <w:szCs w:val="22"/>
        </w:rPr>
        <w:t>report dated (DATE) confirms that EMPLOYEE NAME is “</w:t>
      </w:r>
      <w:proofErr w:type="spellStart"/>
      <w:r>
        <w:rPr>
          <w:szCs w:val="22"/>
        </w:rPr>
        <w:t>e.g</w:t>
      </w:r>
      <w:proofErr w:type="spellEnd"/>
      <w:r>
        <w:rPr>
          <w:szCs w:val="22"/>
        </w:rPr>
        <w:t xml:space="preserve"> permanently unfit for any work, and would recommend a referral to the ill health retirement </w:t>
      </w:r>
      <w:proofErr w:type="gramStart"/>
      <w:r>
        <w:rPr>
          <w:szCs w:val="22"/>
        </w:rPr>
        <w:t>process”</w:t>
      </w:r>
      <w:proofErr w:type="gramEnd"/>
      <w:r>
        <w:rPr>
          <w:szCs w:val="22"/>
        </w:rPr>
        <w:t xml:space="preserve"> </w:t>
      </w:r>
    </w:p>
    <w:p w14:paraId="4EDC105A" w14:textId="77777777" w:rsidR="003B7AE3" w:rsidRDefault="003B7AE3" w:rsidP="003B7AE3">
      <w:pPr>
        <w:jc w:val="both"/>
      </w:pPr>
    </w:p>
    <w:p w14:paraId="6B6C2555" w14:textId="66FB6A28" w:rsidR="003B7AE3" w:rsidRDefault="003B7AE3" w:rsidP="003B7AE3">
      <w:pPr>
        <w:jc w:val="both"/>
        <w:rPr>
          <w:rFonts w:cs="Arial"/>
          <w:szCs w:val="22"/>
        </w:rPr>
      </w:pPr>
      <w:r>
        <w:t>During this meeting (NAME) stated</w:t>
      </w:r>
      <w:r>
        <w:rPr>
          <w:rFonts w:cs="Arial"/>
          <w:szCs w:val="22"/>
        </w:rPr>
        <w:t xml:space="preserve"> that they are keen to be considered for ill-health retirement. During the meeting we discussed the process for considering and applying for ill-health retirement. </w:t>
      </w:r>
    </w:p>
    <w:p w14:paraId="2EE12983" w14:textId="77777777" w:rsidR="003B7AE3" w:rsidRDefault="003B7AE3" w:rsidP="003B7AE3">
      <w:pPr>
        <w:jc w:val="both"/>
        <w:rPr>
          <w:rFonts w:cs="Arial"/>
          <w:szCs w:val="22"/>
        </w:rPr>
      </w:pPr>
    </w:p>
    <w:p w14:paraId="0F025558" w14:textId="39CADBDA" w:rsidR="003B7AE3" w:rsidRDefault="003B7AE3" w:rsidP="003B7AE3">
      <w:pPr>
        <w:jc w:val="both"/>
      </w:pPr>
      <w:r>
        <w:rPr>
          <w:rFonts w:cs="Arial"/>
          <w:szCs w:val="22"/>
        </w:rPr>
        <w:t xml:space="preserve">We explained that if (NAME) was to </w:t>
      </w:r>
      <w:proofErr w:type="gramStart"/>
      <w:r>
        <w:rPr>
          <w:rFonts w:cs="Arial"/>
          <w:szCs w:val="22"/>
        </w:rPr>
        <w:t>submit an application</w:t>
      </w:r>
      <w:proofErr w:type="gramEnd"/>
      <w:r>
        <w:rPr>
          <w:rFonts w:cs="Arial"/>
          <w:szCs w:val="22"/>
        </w:rPr>
        <w:t xml:space="preserve"> for ill-health retirement, they would be</w:t>
      </w:r>
      <w:r>
        <w:rPr>
          <w:rFonts w:ascii="ArialMT" w:hAnsi="ArialMT" w:cs="ArialMT"/>
          <w:szCs w:val="22"/>
        </w:rPr>
        <w:t xml:space="preserve"> invited to a meeting to formally end their employment with appropriate paid notice.</w:t>
      </w:r>
    </w:p>
    <w:p w14:paraId="6790C0C5" w14:textId="77777777" w:rsidR="003B7AE3" w:rsidRDefault="003B7AE3" w:rsidP="003B7AE3">
      <w:pPr>
        <w:jc w:val="both"/>
      </w:pPr>
    </w:p>
    <w:p w14:paraId="3740416C" w14:textId="6B3E909B" w:rsidR="003B7AE3" w:rsidRDefault="003B7AE3" w:rsidP="003B7AE3">
      <w:pPr>
        <w:jc w:val="both"/>
      </w:pPr>
      <w:r>
        <w:rPr>
          <w:szCs w:val="22"/>
        </w:rPr>
        <w:t>NAME</w:t>
      </w:r>
      <w:r w:rsidRPr="00BD59AD">
        <w:rPr>
          <w:szCs w:val="22"/>
        </w:rPr>
        <w:t xml:space="preserve"> has requested</w:t>
      </w:r>
      <w:r>
        <w:rPr>
          <w:szCs w:val="22"/>
        </w:rPr>
        <w:t xml:space="preserve"> to apply for</w:t>
      </w:r>
      <w:r w:rsidRPr="00BD59AD">
        <w:rPr>
          <w:szCs w:val="22"/>
        </w:rPr>
        <w:t xml:space="preserve"> </w:t>
      </w:r>
      <w:r>
        <w:rPr>
          <w:szCs w:val="22"/>
        </w:rPr>
        <w:t xml:space="preserve">ill health </w:t>
      </w:r>
      <w:r w:rsidRPr="00BD59AD">
        <w:rPr>
          <w:szCs w:val="22"/>
        </w:rPr>
        <w:t xml:space="preserve">retirement on the grounds that </w:t>
      </w:r>
      <w:r>
        <w:rPr>
          <w:szCs w:val="22"/>
        </w:rPr>
        <w:t>they are</w:t>
      </w:r>
      <w:r w:rsidRPr="00BD59AD">
        <w:rPr>
          <w:szCs w:val="22"/>
        </w:rPr>
        <w:t xml:space="preserve"> suffering with ill health and unable to return to </w:t>
      </w:r>
      <w:r>
        <w:rPr>
          <w:szCs w:val="22"/>
        </w:rPr>
        <w:t xml:space="preserve">their </w:t>
      </w:r>
      <w:r w:rsidRPr="00BD59AD">
        <w:rPr>
          <w:szCs w:val="22"/>
        </w:rPr>
        <w:t>role in any capacity</w:t>
      </w:r>
      <w:r>
        <w:rPr>
          <w:szCs w:val="22"/>
        </w:rPr>
        <w:t xml:space="preserve"> as confirmed by OH</w:t>
      </w:r>
      <w:r w:rsidRPr="00BD59AD">
        <w:rPr>
          <w:szCs w:val="22"/>
        </w:rPr>
        <w:t xml:space="preserve">. </w:t>
      </w:r>
    </w:p>
    <w:p w14:paraId="371AAFBD" w14:textId="77777777" w:rsidR="003B7AE3" w:rsidRDefault="003B7AE3" w:rsidP="003B7AE3">
      <w:pPr>
        <w:jc w:val="both"/>
        <w:rPr>
          <w:b/>
          <w:szCs w:val="22"/>
        </w:rPr>
      </w:pPr>
    </w:p>
    <w:p w14:paraId="6C186D6C" w14:textId="003FAD11" w:rsidR="00324584" w:rsidRDefault="003B7AE3" w:rsidP="003B7AE3">
      <w:pPr>
        <w:jc w:val="both"/>
      </w:pPr>
      <w:r>
        <w:rPr>
          <w:bCs/>
          <w:szCs w:val="22"/>
        </w:rPr>
        <w:t xml:space="preserve">I am, therefore asking the panel to consider (NAME) suitability of employment and following </w:t>
      </w:r>
      <w:r w:rsidR="00A6471F">
        <w:rPr>
          <w:bCs/>
          <w:szCs w:val="22"/>
        </w:rPr>
        <w:t>the advice</w:t>
      </w:r>
      <w:r>
        <w:t xml:space="preserve"> from OH</w:t>
      </w:r>
      <w:r w:rsidR="008D378C">
        <w:t>.</w:t>
      </w:r>
    </w:p>
    <w:p w14:paraId="25DF25C4" w14:textId="77777777" w:rsidR="008D378C" w:rsidRDefault="008D378C" w:rsidP="003B7AE3">
      <w:pPr>
        <w:jc w:val="both"/>
        <w:rPr>
          <w:bCs/>
          <w:szCs w:val="22"/>
        </w:rPr>
      </w:pPr>
    </w:p>
    <w:p w14:paraId="02B1B560" w14:textId="47C2E984" w:rsidR="00324584" w:rsidRPr="00DD5B99" w:rsidRDefault="00324584" w:rsidP="003B7AE3">
      <w:pPr>
        <w:jc w:val="both"/>
        <w:rPr>
          <w:bCs/>
        </w:rPr>
      </w:pPr>
      <w:r>
        <w:rPr>
          <w:bCs/>
          <w:szCs w:val="22"/>
        </w:rPr>
        <w:t>The AW33E form has been completed</w:t>
      </w:r>
      <w:r w:rsidR="008D378C">
        <w:rPr>
          <w:bCs/>
          <w:szCs w:val="22"/>
        </w:rPr>
        <w:t xml:space="preserve"> </w:t>
      </w:r>
      <w:r w:rsidR="00F33804">
        <w:rPr>
          <w:bCs/>
          <w:szCs w:val="22"/>
        </w:rPr>
        <w:t xml:space="preserve">and Part C has been completed </w:t>
      </w:r>
      <w:r>
        <w:rPr>
          <w:bCs/>
          <w:szCs w:val="22"/>
        </w:rPr>
        <w:t xml:space="preserve">by </w:t>
      </w:r>
      <w:r w:rsidR="00F33804">
        <w:rPr>
          <w:bCs/>
          <w:szCs w:val="22"/>
        </w:rPr>
        <w:t xml:space="preserve">Occupational Health </w:t>
      </w:r>
      <w:r>
        <w:rPr>
          <w:bCs/>
          <w:szCs w:val="22"/>
        </w:rPr>
        <w:t xml:space="preserve">and they have submitted the application to NHS Pensions who then forward onto </w:t>
      </w:r>
      <w:proofErr w:type="spellStart"/>
      <w:r>
        <w:rPr>
          <w:bCs/>
          <w:szCs w:val="22"/>
        </w:rPr>
        <w:t>Medigold</w:t>
      </w:r>
      <w:proofErr w:type="spellEnd"/>
      <w:r>
        <w:rPr>
          <w:bCs/>
          <w:szCs w:val="22"/>
        </w:rPr>
        <w:t xml:space="preserve"> for a decision. </w:t>
      </w:r>
    </w:p>
    <w:p w14:paraId="3CBDA04A" w14:textId="77777777" w:rsidR="00295CF5" w:rsidRDefault="00295CF5">
      <w:pPr>
        <w:jc w:val="both"/>
      </w:pPr>
    </w:p>
    <w:p w14:paraId="51BAFD17" w14:textId="77777777" w:rsidR="00295CF5" w:rsidRDefault="00295CF5">
      <w:pPr>
        <w:ind w:firstLine="720"/>
        <w:jc w:val="both"/>
        <w:rPr>
          <w:color w:val="00FF00"/>
        </w:rPr>
      </w:pPr>
    </w:p>
    <w:p w14:paraId="0D8C3CC4" w14:textId="77777777" w:rsidR="00B73D9E" w:rsidRDefault="00CA5C6A">
      <w:pPr>
        <w:jc w:val="both"/>
        <w:rPr>
          <w:b/>
        </w:rPr>
      </w:pPr>
      <w:r>
        <w:rPr>
          <w:b/>
        </w:rPr>
        <w:t>3.</w:t>
      </w:r>
      <w:r>
        <w:rPr>
          <w:b/>
        </w:rPr>
        <w:tab/>
        <w:t>Working Environment and Duties</w:t>
      </w:r>
    </w:p>
    <w:p w14:paraId="5803E3C6" w14:textId="5C74E9D0" w:rsidR="00CA5C6A" w:rsidRPr="00CA5C6A" w:rsidRDefault="00CA5C6A">
      <w:pPr>
        <w:jc w:val="both"/>
        <w:rPr>
          <w:bCs/>
          <w:i/>
          <w:iCs/>
        </w:rPr>
      </w:pPr>
      <w:r w:rsidRPr="00CA5C6A">
        <w:rPr>
          <w:bCs/>
          <w:i/>
          <w:iCs/>
          <w:highlight w:val="yellow"/>
        </w:rPr>
        <w:t xml:space="preserve">[insert details of your employee’s working environment and duties that you think are important for the </w:t>
      </w:r>
      <w:r w:rsidR="00B236E7">
        <w:rPr>
          <w:bCs/>
          <w:i/>
          <w:iCs/>
          <w:highlight w:val="yellow"/>
        </w:rPr>
        <w:t>chair</w:t>
      </w:r>
      <w:r w:rsidR="00594B76">
        <w:rPr>
          <w:bCs/>
          <w:i/>
          <w:iCs/>
          <w:highlight w:val="yellow"/>
        </w:rPr>
        <w:t>/panel</w:t>
      </w:r>
      <w:r w:rsidRPr="00CA5C6A">
        <w:rPr>
          <w:bCs/>
          <w:i/>
          <w:iCs/>
          <w:highlight w:val="yellow"/>
        </w:rPr>
        <w:t xml:space="preserve"> to understand</w:t>
      </w:r>
      <w:r>
        <w:rPr>
          <w:bCs/>
          <w:i/>
          <w:iCs/>
          <w:highlight w:val="yellow"/>
        </w:rPr>
        <w:t xml:space="preserve"> </w:t>
      </w:r>
      <w:proofErr w:type="gramStart"/>
      <w:r>
        <w:rPr>
          <w:bCs/>
          <w:i/>
          <w:iCs/>
          <w:highlight w:val="yellow"/>
        </w:rPr>
        <w:t>e.g.</w:t>
      </w:r>
      <w:proofErr w:type="gramEnd"/>
      <w:r>
        <w:rPr>
          <w:bCs/>
          <w:i/>
          <w:iCs/>
          <w:highlight w:val="yellow"/>
        </w:rPr>
        <w:t xml:space="preserve"> if reasonable adjustments have been made to duties what were the duties and what have been the adjustments </w:t>
      </w:r>
      <w:r w:rsidR="00D0768B">
        <w:rPr>
          <w:bCs/>
          <w:i/>
          <w:iCs/>
          <w:highlight w:val="yellow"/>
        </w:rPr>
        <w:t xml:space="preserve">and where relevant include any impact on team of sickness absence </w:t>
      </w:r>
      <w:r>
        <w:rPr>
          <w:bCs/>
          <w:i/>
          <w:iCs/>
          <w:highlight w:val="yellow"/>
        </w:rPr>
        <w:t>etc</w:t>
      </w:r>
      <w:r w:rsidRPr="00CA5C6A">
        <w:rPr>
          <w:bCs/>
          <w:i/>
          <w:iCs/>
          <w:highlight w:val="yellow"/>
        </w:rPr>
        <w:t>]</w:t>
      </w:r>
    </w:p>
    <w:p w14:paraId="28460217" w14:textId="77777777" w:rsidR="00CA5C6A" w:rsidRDefault="00CA5C6A">
      <w:pPr>
        <w:jc w:val="both"/>
        <w:rPr>
          <w:b/>
        </w:rPr>
      </w:pPr>
    </w:p>
    <w:p w14:paraId="20CAFA0F" w14:textId="77777777" w:rsidR="00CA5C6A" w:rsidRPr="00CA5C6A" w:rsidRDefault="00CA5C6A">
      <w:pPr>
        <w:jc w:val="both"/>
        <w:rPr>
          <w:bCs/>
          <w:i/>
          <w:iCs/>
        </w:rPr>
      </w:pPr>
    </w:p>
    <w:p w14:paraId="25E7D2CA" w14:textId="77777777" w:rsidR="00295CF5" w:rsidRDefault="00A3348B" w:rsidP="00A3348B">
      <w:pPr>
        <w:jc w:val="both"/>
        <w:rPr>
          <w:b/>
        </w:rPr>
      </w:pPr>
      <w:r>
        <w:rPr>
          <w:b/>
        </w:rPr>
        <w:t>4</w:t>
      </w:r>
      <w:r w:rsidR="00CA5C6A">
        <w:rPr>
          <w:b/>
        </w:rPr>
        <w:t>.</w:t>
      </w:r>
      <w:r w:rsidR="00CA5C6A">
        <w:rPr>
          <w:b/>
        </w:rPr>
        <w:tab/>
      </w:r>
      <w:r>
        <w:rPr>
          <w:b/>
        </w:rPr>
        <w:t>Background of sickness absence</w:t>
      </w:r>
    </w:p>
    <w:p w14:paraId="498E51D8" w14:textId="0A9CB756" w:rsidR="00CA5C6A" w:rsidRDefault="006E1F98" w:rsidP="00A3348B">
      <w:pPr>
        <w:jc w:val="both"/>
        <w:rPr>
          <w:bCs/>
          <w:i/>
          <w:iCs/>
        </w:rPr>
      </w:pPr>
      <w:r w:rsidRPr="006E1F98">
        <w:rPr>
          <w:bCs/>
          <w:i/>
          <w:iCs/>
          <w:highlight w:val="yellow"/>
        </w:rPr>
        <w:t xml:space="preserve">[Insert </w:t>
      </w:r>
      <w:r>
        <w:rPr>
          <w:bCs/>
          <w:i/>
          <w:iCs/>
          <w:highlight w:val="yellow"/>
        </w:rPr>
        <w:t xml:space="preserve">overview </w:t>
      </w:r>
      <w:r w:rsidRPr="006E1F98">
        <w:rPr>
          <w:bCs/>
          <w:i/>
          <w:iCs/>
          <w:highlight w:val="yellow"/>
        </w:rPr>
        <w:t xml:space="preserve">details of the case and process you have followed that has resulted in your employee being moved to </w:t>
      </w:r>
      <w:r w:rsidR="00B236E7">
        <w:rPr>
          <w:bCs/>
          <w:i/>
          <w:iCs/>
          <w:highlight w:val="yellow"/>
        </w:rPr>
        <w:t>IHR dismissal</w:t>
      </w:r>
      <w:r w:rsidR="00A3348B">
        <w:rPr>
          <w:bCs/>
          <w:i/>
          <w:iCs/>
          <w:highlight w:val="yellow"/>
        </w:rPr>
        <w:t xml:space="preserve"> </w:t>
      </w:r>
      <w:proofErr w:type="gramStart"/>
      <w:r w:rsidR="00A3348B">
        <w:rPr>
          <w:bCs/>
          <w:i/>
          <w:iCs/>
          <w:highlight w:val="yellow"/>
        </w:rPr>
        <w:t>meeting;</w:t>
      </w:r>
      <w:proofErr w:type="gramEnd"/>
    </w:p>
    <w:p w14:paraId="73E6A9BA" w14:textId="77777777" w:rsidR="006E1F98" w:rsidRDefault="00A3348B" w:rsidP="00A3348B">
      <w:pPr>
        <w:numPr>
          <w:ilvl w:val="0"/>
          <w:numId w:val="11"/>
        </w:numPr>
        <w:jc w:val="both"/>
        <w:rPr>
          <w:bCs/>
          <w:i/>
          <w:iCs/>
          <w:highlight w:val="yellow"/>
        </w:rPr>
      </w:pPr>
      <w:r>
        <w:rPr>
          <w:bCs/>
          <w:i/>
          <w:iCs/>
          <w:highlight w:val="yellow"/>
        </w:rPr>
        <w:t>Details of the medical condition your employee is off with</w:t>
      </w:r>
    </w:p>
    <w:p w14:paraId="730A31BD" w14:textId="77777777" w:rsidR="00A3348B" w:rsidRDefault="00A3348B" w:rsidP="00A3348B">
      <w:pPr>
        <w:numPr>
          <w:ilvl w:val="0"/>
          <w:numId w:val="11"/>
        </w:numPr>
        <w:jc w:val="both"/>
        <w:rPr>
          <w:bCs/>
          <w:i/>
          <w:iCs/>
          <w:highlight w:val="yellow"/>
        </w:rPr>
      </w:pPr>
      <w:r>
        <w:rPr>
          <w:bCs/>
          <w:i/>
          <w:iCs/>
          <w:highlight w:val="yellow"/>
        </w:rPr>
        <w:t xml:space="preserve">Details of when the sickness </w:t>
      </w:r>
      <w:proofErr w:type="gramStart"/>
      <w:r>
        <w:rPr>
          <w:bCs/>
          <w:i/>
          <w:iCs/>
          <w:highlight w:val="yellow"/>
        </w:rPr>
        <w:t>started</w:t>
      </w:r>
      <w:proofErr w:type="gramEnd"/>
    </w:p>
    <w:p w14:paraId="69231286" w14:textId="77777777" w:rsidR="00A3348B" w:rsidRPr="006E1F98" w:rsidRDefault="00A3348B" w:rsidP="00A3348B">
      <w:pPr>
        <w:numPr>
          <w:ilvl w:val="0"/>
          <w:numId w:val="11"/>
        </w:numPr>
        <w:jc w:val="both"/>
        <w:rPr>
          <w:bCs/>
          <w:i/>
          <w:iCs/>
          <w:highlight w:val="yellow"/>
        </w:rPr>
      </w:pPr>
      <w:r>
        <w:rPr>
          <w:bCs/>
          <w:i/>
          <w:iCs/>
          <w:highlight w:val="yellow"/>
        </w:rPr>
        <w:t>Details of</w:t>
      </w:r>
      <w:r w:rsidR="00DA2BB9">
        <w:rPr>
          <w:bCs/>
          <w:i/>
          <w:iCs/>
          <w:highlight w:val="yellow"/>
        </w:rPr>
        <w:t xml:space="preserve"> absence support</w:t>
      </w:r>
      <w:r>
        <w:rPr>
          <w:bCs/>
          <w:i/>
          <w:iCs/>
          <w:highlight w:val="yellow"/>
        </w:rPr>
        <w:t xml:space="preserve"> meetings held and outcomes of those </w:t>
      </w:r>
      <w:proofErr w:type="gramStart"/>
      <w:r>
        <w:rPr>
          <w:bCs/>
          <w:i/>
          <w:iCs/>
          <w:highlight w:val="yellow"/>
        </w:rPr>
        <w:t>meeting</w:t>
      </w:r>
      <w:proofErr w:type="gramEnd"/>
    </w:p>
    <w:p w14:paraId="018A8A0E" w14:textId="77777777" w:rsidR="006E1F98" w:rsidRPr="006E1F98" w:rsidRDefault="006E1F98" w:rsidP="006E1F98">
      <w:pPr>
        <w:numPr>
          <w:ilvl w:val="0"/>
          <w:numId w:val="11"/>
        </w:numPr>
        <w:jc w:val="both"/>
        <w:rPr>
          <w:bCs/>
          <w:i/>
          <w:iCs/>
          <w:highlight w:val="yellow"/>
        </w:rPr>
      </w:pPr>
      <w:r w:rsidRPr="006E1F98">
        <w:rPr>
          <w:bCs/>
          <w:i/>
          <w:iCs/>
          <w:highlight w:val="yellow"/>
        </w:rPr>
        <w:t>Any relevant OH reports/recommendations</w:t>
      </w:r>
    </w:p>
    <w:p w14:paraId="3ADEF9BA" w14:textId="77777777" w:rsidR="006E1F98" w:rsidRDefault="006E1F98" w:rsidP="006E1F98">
      <w:pPr>
        <w:numPr>
          <w:ilvl w:val="0"/>
          <w:numId w:val="11"/>
        </w:numPr>
        <w:jc w:val="both"/>
        <w:rPr>
          <w:bCs/>
          <w:i/>
          <w:iCs/>
          <w:highlight w:val="yellow"/>
        </w:rPr>
      </w:pPr>
      <w:r w:rsidRPr="006E1F98">
        <w:rPr>
          <w:bCs/>
          <w:i/>
          <w:iCs/>
          <w:highlight w:val="yellow"/>
        </w:rPr>
        <w:t xml:space="preserve">Any reasonable adjustments </w:t>
      </w:r>
      <w:proofErr w:type="gramStart"/>
      <w:r w:rsidRPr="006E1F98">
        <w:rPr>
          <w:bCs/>
          <w:i/>
          <w:iCs/>
          <w:highlight w:val="yellow"/>
        </w:rPr>
        <w:t>provided</w:t>
      </w:r>
      <w:proofErr w:type="gramEnd"/>
    </w:p>
    <w:p w14:paraId="171F28B8" w14:textId="77777777" w:rsidR="0031528F" w:rsidRPr="006E1F98" w:rsidRDefault="00A3348B" w:rsidP="0031528F">
      <w:pPr>
        <w:numPr>
          <w:ilvl w:val="0"/>
          <w:numId w:val="11"/>
        </w:numPr>
        <w:jc w:val="both"/>
        <w:rPr>
          <w:bCs/>
          <w:i/>
          <w:iCs/>
          <w:highlight w:val="yellow"/>
        </w:rPr>
      </w:pPr>
      <w:r>
        <w:rPr>
          <w:bCs/>
          <w:i/>
          <w:iCs/>
          <w:highlight w:val="yellow"/>
        </w:rPr>
        <w:t>Overview of the F</w:t>
      </w:r>
      <w:r w:rsidR="00DA2BB9">
        <w:rPr>
          <w:bCs/>
          <w:i/>
          <w:iCs/>
          <w:highlight w:val="yellow"/>
        </w:rPr>
        <w:t xml:space="preserve">ormal </w:t>
      </w:r>
      <w:r>
        <w:rPr>
          <w:bCs/>
          <w:i/>
          <w:iCs/>
          <w:highlight w:val="yellow"/>
        </w:rPr>
        <w:t>Absence Review meeting</w:t>
      </w:r>
      <w:r w:rsidR="0031528F">
        <w:rPr>
          <w:bCs/>
          <w:i/>
          <w:iCs/>
          <w:highlight w:val="yellow"/>
        </w:rPr>
        <w:t xml:space="preserve"> (include different options discussed)</w:t>
      </w:r>
    </w:p>
    <w:p w14:paraId="2169D91D" w14:textId="77777777" w:rsidR="00CA5C6A" w:rsidRDefault="00CA5C6A" w:rsidP="00CA5C6A">
      <w:pPr>
        <w:jc w:val="both"/>
        <w:rPr>
          <w:b/>
        </w:rPr>
      </w:pPr>
    </w:p>
    <w:p w14:paraId="74BADED6" w14:textId="77777777" w:rsidR="006E1F98" w:rsidRDefault="006E1F98" w:rsidP="00CA5C6A">
      <w:pPr>
        <w:jc w:val="both"/>
        <w:rPr>
          <w:b/>
        </w:rPr>
      </w:pPr>
    </w:p>
    <w:p w14:paraId="4003A583" w14:textId="77777777" w:rsidR="006E1F98" w:rsidRDefault="00095176">
      <w:pPr>
        <w:jc w:val="both"/>
        <w:rPr>
          <w:b/>
          <w:bCs/>
          <w:iCs/>
        </w:rPr>
      </w:pPr>
      <w:r>
        <w:rPr>
          <w:b/>
          <w:bCs/>
          <w:iCs/>
        </w:rPr>
        <w:t>5</w:t>
      </w:r>
      <w:r w:rsidR="006E1F98">
        <w:rPr>
          <w:b/>
          <w:bCs/>
          <w:iCs/>
        </w:rPr>
        <w:t>.</w:t>
      </w:r>
      <w:r w:rsidR="006E1F98">
        <w:rPr>
          <w:b/>
          <w:bCs/>
          <w:iCs/>
        </w:rPr>
        <w:tab/>
        <w:t>Timeline</w:t>
      </w:r>
    </w:p>
    <w:p w14:paraId="66F17079" w14:textId="3684EB55" w:rsidR="006E1F98" w:rsidRDefault="006E1F98">
      <w:pPr>
        <w:jc w:val="both"/>
        <w:rPr>
          <w:i/>
        </w:rPr>
      </w:pPr>
      <w:r w:rsidRPr="006E1F98">
        <w:rPr>
          <w:i/>
          <w:highlight w:val="yellow"/>
        </w:rPr>
        <w:t>[Insert timeline</w:t>
      </w:r>
      <w:r>
        <w:rPr>
          <w:i/>
          <w:highlight w:val="yellow"/>
        </w:rPr>
        <w:t>/sequence</w:t>
      </w:r>
      <w:r w:rsidRPr="006E1F98">
        <w:rPr>
          <w:i/>
          <w:highlight w:val="yellow"/>
        </w:rPr>
        <w:t xml:space="preserve"> of events which provides a basic overview to the </w:t>
      </w:r>
      <w:r w:rsidR="00B236E7">
        <w:rPr>
          <w:i/>
          <w:highlight w:val="yellow"/>
        </w:rPr>
        <w:t>chair</w:t>
      </w:r>
      <w:r w:rsidR="00594B76">
        <w:rPr>
          <w:i/>
          <w:highlight w:val="yellow"/>
        </w:rPr>
        <w:t>/panel</w:t>
      </w:r>
      <w:r w:rsidRPr="006E1F98">
        <w:rPr>
          <w:i/>
          <w:highlight w:val="yellow"/>
        </w:rPr>
        <w:t xml:space="preserve"> of the </w:t>
      </w:r>
      <w:r w:rsidRPr="00D0768B">
        <w:rPr>
          <w:b/>
          <w:bCs/>
          <w:i/>
          <w:highlight w:val="yellow"/>
        </w:rPr>
        <w:t>significant</w:t>
      </w:r>
      <w:r w:rsidRPr="006E1F98">
        <w:rPr>
          <w:i/>
          <w:highlight w:val="yellow"/>
        </w:rPr>
        <w:t xml:space="preserve"> dates of the management of the sickness absence process]</w:t>
      </w:r>
    </w:p>
    <w:p w14:paraId="5774C2A6" w14:textId="77777777" w:rsidR="006E1F98" w:rsidRDefault="006E1F98">
      <w:pPr>
        <w:jc w:val="both"/>
        <w:rPr>
          <w:i/>
        </w:rPr>
      </w:pPr>
    </w:p>
    <w:p w14:paraId="355C3B56" w14:textId="77777777" w:rsidR="00CA4F81" w:rsidRPr="007248C5" w:rsidRDefault="00CA4F81" w:rsidP="00CA4F81">
      <w:pPr>
        <w:jc w:val="both"/>
        <w:rPr>
          <w:i/>
          <w:iCs/>
        </w:rPr>
      </w:pPr>
      <w:r w:rsidRPr="007248C5">
        <w:rPr>
          <w:i/>
          <w:iCs/>
          <w:highlight w:val="yellow"/>
        </w:rPr>
        <w:t>Example of timeline table below:</w:t>
      </w:r>
    </w:p>
    <w:p w14:paraId="2E5D34B3" w14:textId="77777777" w:rsidR="00CA4F81" w:rsidRDefault="00CA4F81" w:rsidP="00CA4F81">
      <w:pPr>
        <w:jc w:val="both"/>
      </w:pPr>
    </w:p>
    <w:tbl>
      <w:tblPr>
        <w:tblStyle w:val="TableGrid"/>
        <w:tblW w:w="8984" w:type="dxa"/>
        <w:tblLook w:val="01E0" w:firstRow="1" w:lastRow="1" w:firstColumn="1" w:lastColumn="1" w:noHBand="0" w:noVBand="0"/>
      </w:tblPr>
      <w:tblGrid>
        <w:gridCol w:w="1728"/>
        <w:gridCol w:w="4916"/>
        <w:gridCol w:w="2340"/>
      </w:tblGrid>
      <w:tr w:rsidR="00CA4F81" w:rsidRPr="00CA59ED" w14:paraId="7223DA45" w14:textId="77777777" w:rsidTr="00AA4D4E">
        <w:tc>
          <w:tcPr>
            <w:tcW w:w="1728" w:type="dxa"/>
            <w:shd w:val="clear" w:color="auto" w:fill="C0C0C0"/>
          </w:tcPr>
          <w:p w14:paraId="48BB846E" w14:textId="77777777" w:rsidR="00CA4F81" w:rsidRPr="00CA59ED" w:rsidRDefault="00CA4F81" w:rsidP="00AA4D4E">
            <w:pPr>
              <w:rPr>
                <w:rFonts w:cs="Arial"/>
                <w:b/>
                <w:sz w:val="21"/>
                <w:szCs w:val="21"/>
              </w:rPr>
            </w:pPr>
          </w:p>
          <w:p w14:paraId="5CD43BC9" w14:textId="77777777" w:rsidR="00CA4F81" w:rsidRPr="00CA59ED" w:rsidRDefault="00CA4F81" w:rsidP="00AA4D4E">
            <w:pPr>
              <w:rPr>
                <w:rFonts w:cs="Arial"/>
                <w:b/>
                <w:sz w:val="21"/>
                <w:szCs w:val="21"/>
              </w:rPr>
            </w:pPr>
            <w:r w:rsidRPr="00CA59ED">
              <w:rPr>
                <w:rFonts w:cs="Arial"/>
                <w:b/>
                <w:sz w:val="21"/>
                <w:szCs w:val="21"/>
              </w:rPr>
              <w:t>Date</w:t>
            </w:r>
          </w:p>
          <w:p w14:paraId="55068754" w14:textId="77777777" w:rsidR="00CA4F81" w:rsidRPr="00CA59ED" w:rsidRDefault="00CA4F81" w:rsidP="00AA4D4E">
            <w:pPr>
              <w:rPr>
                <w:rFonts w:cs="Arial"/>
                <w:b/>
                <w:sz w:val="21"/>
                <w:szCs w:val="21"/>
              </w:rPr>
            </w:pPr>
          </w:p>
        </w:tc>
        <w:tc>
          <w:tcPr>
            <w:tcW w:w="4916" w:type="dxa"/>
            <w:shd w:val="clear" w:color="auto" w:fill="C0C0C0"/>
          </w:tcPr>
          <w:p w14:paraId="76827E46" w14:textId="77777777" w:rsidR="00CA4F81" w:rsidRPr="00CA59ED" w:rsidRDefault="00CA4F81" w:rsidP="00AA4D4E">
            <w:pPr>
              <w:rPr>
                <w:rFonts w:cs="Arial"/>
                <w:b/>
                <w:sz w:val="21"/>
                <w:szCs w:val="21"/>
              </w:rPr>
            </w:pPr>
          </w:p>
          <w:p w14:paraId="07333EB1" w14:textId="77777777" w:rsidR="00CA4F81" w:rsidRPr="00CA59ED" w:rsidRDefault="00CA4F81" w:rsidP="00AA4D4E">
            <w:pPr>
              <w:rPr>
                <w:rFonts w:cs="Arial"/>
                <w:b/>
                <w:sz w:val="21"/>
                <w:szCs w:val="21"/>
              </w:rPr>
            </w:pPr>
            <w:r w:rsidRPr="00CA59ED">
              <w:rPr>
                <w:rFonts w:cs="Arial"/>
                <w:b/>
                <w:sz w:val="21"/>
                <w:szCs w:val="21"/>
              </w:rPr>
              <w:t>Activity/Comments</w:t>
            </w:r>
          </w:p>
        </w:tc>
        <w:tc>
          <w:tcPr>
            <w:tcW w:w="2340" w:type="dxa"/>
            <w:shd w:val="clear" w:color="auto" w:fill="C0C0C0"/>
          </w:tcPr>
          <w:p w14:paraId="53F8B822" w14:textId="77777777" w:rsidR="00CA4F81" w:rsidRPr="00CA59ED" w:rsidRDefault="00CA4F81" w:rsidP="00AA4D4E">
            <w:pPr>
              <w:rPr>
                <w:rFonts w:cs="Arial"/>
                <w:b/>
                <w:sz w:val="21"/>
                <w:szCs w:val="21"/>
              </w:rPr>
            </w:pPr>
          </w:p>
          <w:p w14:paraId="07BCD429" w14:textId="77777777" w:rsidR="00CA4F81" w:rsidRPr="00CA59ED" w:rsidRDefault="00CA4F81" w:rsidP="00AA4D4E">
            <w:pPr>
              <w:rPr>
                <w:rFonts w:cs="Arial"/>
                <w:b/>
                <w:sz w:val="21"/>
                <w:szCs w:val="21"/>
              </w:rPr>
            </w:pPr>
          </w:p>
        </w:tc>
      </w:tr>
      <w:tr w:rsidR="00CA4F81" w:rsidRPr="00CA59ED" w14:paraId="039AB6B6" w14:textId="77777777" w:rsidTr="00AA4D4E">
        <w:tc>
          <w:tcPr>
            <w:tcW w:w="1728" w:type="dxa"/>
          </w:tcPr>
          <w:p w14:paraId="64797DCE" w14:textId="77777777" w:rsidR="00CA4F81" w:rsidRPr="00CA59ED" w:rsidRDefault="00CA4F81" w:rsidP="00AA4D4E">
            <w:pPr>
              <w:rPr>
                <w:rFonts w:cs="Arial"/>
                <w:sz w:val="21"/>
                <w:szCs w:val="21"/>
              </w:rPr>
            </w:pPr>
          </w:p>
        </w:tc>
        <w:tc>
          <w:tcPr>
            <w:tcW w:w="4916" w:type="dxa"/>
          </w:tcPr>
          <w:p w14:paraId="23DC21AD" w14:textId="77777777" w:rsidR="00CA4F81" w:rsidRPr="00CA59ED" w:rsidRDefault="00CA4F81" w:rsidP="00AA4D4E">
            <w:pPr>
              <w:rPr>
                <w:rFonts w:cs="Arial"/>
                <w:sz w:val="21"/>
                <w:szCs w:val="21"/>
              </w:rPr>
            </w:pPr>
          </w:p>
        </w:tc>
        <w:tc>
          <w:tcPr>
            <w:tcW w:w="2340" w:type="dxa"/>
          </w:tcPr>
          <w:p w14:paraId="4F04BB85" w14:textId="77777777" w:rsidR="00CA4F81" w:rsidRPr="00CA59ED" w:rsidRDefault="003E3CE4" w:rsidP="00AA4D4E">
            <w:pPr>
              <w:rPr>
                <w:rFonts w:cs="Arial"/>
                <w:sz w:val="21"/>
                <w:szCs w:val="21"/>
              </w:rPr>
            </w:pPr>
            <w:r>
              <w:rPr>
                <w:rFonts w:cs="Arial"/>
                <w:sz w:val="21"/>
                <w:szCs w:val="21"/>
              </w:rPr>
              <w:t>Letter/document available upon request</w:t>
            </w:r>
          </w:p>
        </w:tc>
      </w:tr>
      <w:tr w:rsidR="00CA4F81" w:rsidRPr="00CA59ED" w14:paraId="628FE223" w14:textId="77777777" w:rsidTr="00AA4D4E">
        <w:tc>
          <w:tcPr>
            <w:tcW w:w="1728" w:type="dxa"/>
          </w:tcPr>
          <w:p w14:paraId="61600BFA" w14:textId="77777777" w:rsidR="00CA4F81" w:rsidRPr="00CA59ED" w:rsidRDefault="00CA4F81" w:rsidP="00AA4D4E">
            <w:pPr>
              <w:rPr>
                <w:rFonts w:cs="Arial"/>
                <w:sz w:val="21"/>
                <w:szCs w:val="21"/>
              </w:rPr>
            </w:pPr>
          </w:p>
        </w:tc>
        <w:tc>
          <w:tcPr>
            <w:tcW w:w="4916" w:type="dxa"/>
          </w:tcPr>
          <w:p w14:paraId="3CB867F0" w14:textId="77777777" w:rsidR="00CA4F81" w:rsidRPr="00CA59ED" w:rsidRDefault="00CA4F81" w:rsidP="00AA4D4E">
            <w:pPr>
              <w:rPr>
                <w:rFonts w:cs="Arial"/>
                <w:sz w:val="21"/>
                <w:szCs w:val="21"/>
              </w:rPr>
            </w:pPr>
          </w:p>
        </w:tc>
        <w:tc>
          <w:tcPr>
            <w:tcW w:w="2340" w:type="dxa"/>
          </w:tcPr>
          <w:p w14:paraId="09782E2B" w14:textId="77777777" w:rsidR="00CA4F81" w:rsidRPr="00CA59ED" w:rsidRDefault="00CA4F81" w:rsidP="00AA4D4E">
            <w:pPr>
              <w:rPr>
                <w:rFonts w:cs="Arial"/>
                <w:sz w:val="21"/>
                <w:szCs w:val="21"/>
              </w:rPr>
            </w:pPr>
          </w:p>
        </w:tc>
      </w:tr>
      <w:tr w:rsidR="00CA4F81" w:rsidRPr="00CA59ED" w14:paraId="2F9C51CB" w14:textId="77777777" w:rsidTr="00AA4D4E">
        <w:tc>
          <w:tcPr>
            <w:tcW w:w="1728" w:type="dxa"/>
          </w:tcPr>
          <w:p w14:paraId="44E35399" w14:textId="77777777" w:rsidR="00CA4F81" w:rsidRPr="00CA59ED" w:rsidRDefault="00CA4F81" w:rsidP="00AA4D4E">
            <w:pPr>
              <w:rPr>
                <w:rFonts w:cs="Arial"/>
                <w:sz w:val="21"/>
                <w:szCs w:val="21"/>
              </w:rPr>
            </w:pPr>
          </w:p>
        </w:tc>
        <w:tc>
          <w:tcPr>
            <w:tcW w:w="4916" w:type="dxa"/>
          </w:tcPr>
          <w:p w14:paraId="600AEA39" w14:textId="77777777" w:rsidR="00CA4F81" w:rsidRPr="00CA59ED" w:rsidRDefault="00CA4F81" w:rsidP="00AA4D4E">
            <w:pPr>
              <w:rPr>
                <w:rFonts w:cs="Arial"/>
                <w:sz w:val="21"/>
                <w:szCs w:val="21"/>
              </w:rPr>
            </w:pPr>
          </w:p>
        </w:tc>
        <w:tc>
          <w:tcPr>
            <w:tcW w:w="2340" w:type="dxa"/>
          </w:tcPr>
          <w:p w14:paraId="1DC87E27" w14:textId="77777777" w:rsidR="00CA4F81" w:rsidRPr="00CA59ED" w:rsidRDefault="00CA4F81" w:rsidP="00AA4D4E">
            <w:pPr>
              <w:rPr>
                <w:rFonts w:cs="Arial"/>
                <w:sz w:val="21"/>
                <w:szCs w:val="21"/>
              </w:rPr>
            </w:pPr>
          </w:p>
        </w:tc>
      </w:tr>
      <w:tr w:rsidR="00CA4F81" w:rsidRPr="00CA59ED" w14:paraId="702E0824" w14:textId="77777777" w:rsidTr="00AA4D4E">
        <w:tc>
          <w:tcPr>
            <w:tcW w:w="1728" w:type="dxa"/>
          </w:tcPr>
          <w:p w14:paraId="1AFAB85B" w14:textId="77777777" w:rsidR="00CA4F81" w:rsidRPr="00CA59ED" w:rsidRDefault="00CA4F81" w:rsidP="00AA4D4E">
            <w:pPr>
              <w:rPr>
                <w:rFonts w:cs="Arial"/>
                <w:sz w:val="21"/>
                <w:szCs w:val="21"/>
              </w:rPr>
            </w:pPr>
          </w:p>
        </w:tc>
        <w:tc>
          <w:tcPr>
            <w:tcW w:w="4916" w:type="dxa"/>
          </w:tcPr>
          <w:p w14:paraId="1F7F4C35" w14:textId="77777777" w:rsidR="00CA4F81" w:rsidRPr="00CA59ED" w:rsidRDefault="00CA4F81" w:rsidP="00AA4D4E">
            <w:pPr>
              <w:rPr>
                <w:rFonts w:cs="Arial"/>
                <w:sz w:val="21"/>
                <w:szCs w:val="21"/>
              </w:rPr>
            </w:pPr>
          </w:p>
        </w:tc>
        <w:tc>
          <w:tcPr>
            <w:tcW w:w="2340" w:type="dxa"/>
          </w:tcPr>
          <w:p w14:paraId="719B5C3A" w14:textId="77777777" w:rsidR="00CA4F81" w:rsidRPr="00CA59ED" w:rsidRDefault="00CA4F81" w:rsidP="00AA4D4E">
            <w:pPr>
              <w:rPr>
                <w:rFonts w:cs="Arial"/>
                <w:sz w:val="21"/>
                <w:szCs w:val="21"/>
              </w:rPr>
            </w:pPr>
          </w:p>
        </w:tc>
      </w:tr>
    </w:tbl>
    <w:p w14:paraId="30FB3CA6" w14:textId="77777777" w:rsidR="00CA4F81" w:rsidRDefault="00CA4F81">
      <w:pPr>
        <w:jc w:val="both"/>
        <w:rPr>
          <w:i/>
        </w:rPr>
      </w:pPr>
    </w:p>
    <w:p w14:paraId="3152719D" w14:textId="77777777" w:rsidR="006E1F98" w:rsidRDefault="006E1F98">
      <w:pPr>
        <w:jc w:val="both"/>
        <w:rPr>
          <w:i/>
        </w:rPr>
      </w:pPr>
    </w:p>
    <w:p w14:paraId="42DD6E8C" w14:textId="77777777" w:rsidR="006E1F98" w:rsidRPr="006E1F98" w:rsidRDefault="00095176" w:rsidP="0079617D">
      <w:pPr>
        <w:jc w:val="both"/>
        <w:rPr>
          <w:b/>
        </w:rPr>
      </w:pPr>
      <w:r>
        <w:rPr>
          <w:b/>
        </w:rPr>
        <w:t>6</w:t>
      </w:r>
      <w:r w:rsidR="006E1F98" w:rsidRPr="006E1F98">
        <w:rPr>
          <w:b/>
        </w:rPr>
        <w:t>.</w:t>
      </w:r>
      <w:r w:rsidR="006E1F98" w:rsidRPr="006E1F98">
        <w:rPr>
          <w:b/>
        </w:rPr>
        <w:tab/>
      </w:r>
      <w:r w:rsidR="0031528F">
        <w:rPr>
          <w:b/>
        </w:rPr>
        <w:t>Summary/</w:t>
      </w:r>
      <w:r w:rsidR="006E1F98" w:rsidRPr="006E1F98">
        <w:rPr>
          <w:b/>
        </w:rPr>
        <w:t>Conclusions</w:t>
      </w:r>
    </w:p>
    <w:p w14:paraId="43E6DAE2" w14:textId="77777777" w:rsidR="006E1F98" w:rsidRPr="00B73D9E" w:rsidRDefault="006E1F98" w:rsidP="006E1F98">
      <w:pPr>
        <w:jc w:val="both"/>
        <w:rPr>
          <w:bCs/>
          <w:i/>
          <w:iCs/>
        </w:rPr>
      </w:pPr>
      <w:r w:rsidRPr="00B73D9E">
        <w:rPr>
          <w:bCs/>
          <w:i/>
          <w:iCs/>
          <w:highlight w:val="yellow"/>
        </w:rPr>
        <w:t>[</w:t>
      </w:r>
      <w:r>
        <w:rPr>
          <w:bCs/>
          <w:i/>
          <w:iCs/>
          <w:highlight w:val="yellow"/>
        </w:rPr>
        <w:t xml:space="preserve">Insert your </w:t>
      </w:r>
      <w:proofErr w:type="gramStart"/>
      <w:r>
        <w:rPr>
          <w:bCs/>
          <w:i/>
          <w:iCs/>
          <w:highlight w:val="yellow"/>
        </w:rPr>
        <w:t>conclusions;</w:t>
      </w:r>
      <w:proofErr w:type="gramEnd"/>
    </w:p>
    <w:p w14:paraId="0A67EAC5" w14:textId="77777777" w:rsidR="006E1F98" w:rsidRPr="006E1F98" w:rsidRDefault="006E1F98" w:rsidP="006E1F98">
      <w:pPr>
        <w:numPr>
          <w:ilvl w:val="0"/>
          <w:numId w:val="6"/>
        </w:numPr>
        <w:jc w:val="both"/>
        <w:rPr>
          <w:bCs/>
          <w:i/>
          <w:iCs/>
          <w:highlight w:val="yellow"/>
        </w:rPr>
      </w:pPr>
      <w:r w:rsidRPr="006E1F98">
        <w:rPr>
          <w:bCs/>
          <w:i/>
          <w:iCs/>
          <w:highlight w:val="yellow"/>
        </w:rPr>
        <w:t xml:space="preserve">Process followed to </w:t>
      </w:r>
      <w:proofErr w:type="gramStart"/>
      <w:r w:rsidRPr="006E1F98">
        <w:rPr>
          <w:bCs/>
          <w:i/>
          <w:iCs/>
          <w:highlight w:val="yellow"/>
        </w:rPr>
        <w:t>date</w:t>
      </w:r>
      <w:proofErr w:type="gramEnd"/>
    </w:p>
    <w:p w14:paraId="4FA632CD" w14:textId="77777777" w:rsidR="00A3348B" w:rsidRDefault="00A3348B" w:rsidP="006E1F98">
      <w:pPr>
        <w:numPr>
          <w:ilvl w:val="0"/>
          <w:numId w:val="6"/>
        </w:numPr>
        <w:jc w:val="both"/>
        <w:rPr>
          <w:bCs/>
          <w:i/>
          <w:iCs/>
          <w:highlight w:val="yellow"/>
        </w:rPr>
      </w:pPr>
      <w:proofErr w:type="gramStart"/>
      <w:r>
        <w:rPr>
          <w:bCs/>
          <w:i/>
          <w:iCs/>
          <w:highlight w:val="yellow"/>
        </w:rPr>
        <w:t>OH</w:t>
      </w:r>
      <w:proofErr w:type="gramEnd"/>
      <w:r>
        <w:rPr>
          <w:bCs/>
          <w:i/>
          <w:iCs/>
          <w:highlight w:val="yellow"/>
        </w:rPr>
        <w:t xml:space="preserve"> report outcome from the last OH appointment</w:t>
      </w:r>
    </w:p>
    <w:p w14:paraId="35F7B4E5" w14:textId="77777777" w:rsidR="006E1F98" w:rsidRDefault="006E1F98" w:rsidP="006E1F98">
      <w:pPr>
        <w:numPr>
          <w:ilvl w:val="0"/>
          <w:numId w:val="6"/>
        </w:numPr>
        <w:jc w:val="both"/>
        <w:rPr>
          <w:bCs/>
          <w:i/>
          <w:iCs/>
          <w:highlight w:val="yellow"/>
        </w:rPr>
      </w:pPr>
      <w:r w:rsidRPr="006E1F98">
        <w:rPr>
          <w:bCs/>
          <w:i/>
          <w:iCs/>
          <w:highlight w:val="yellow"/>
        </w:rPr>
        <w:t xml:space="preserve">Support </w:t>
      </w:r>
      <w:proofErr w:type="gramStart"/>
      <w:r w:rsidRPr="006E1F98">
        <w:rPr>
          <w:bCs/>
          <w:i/>
          <w:iCs/>
          <w:highlight w:val="yellow"/>
        </w:rPr>
        <w:t>offered</w:t>
      </w:r>
      <w:proofErr w:type="gramEnd"/>
    </w:p>
    <w:p w14:paraId="7AE38789" w14:textId="77777777" w:rsidR="00A3348B" w:rsidRDefault="00A3348B" w:rsidP="006E1F98">
      <w:pPr>
        <w:numPr>
          <w:ilvl w:val="0"/>
          <w:numId w:val="6"/>
        </w:numPr>
        <w:jc w:val="both"/>
        <w:rPr>
          <w:bCs/>
          <w:i/>
          <w:iCs/>
          <w:highlight w:val="yellow"/>
        </w:rPr>
      </w:pPr>
      <w:r>
        <w:rPr>
          <w:bCs/>
          <w:i/>
          <w:iCs/>
          <w:highlight w:val="yellow"/>
        </w:rPr>
        <w:t>Conclusions on reasonable adjustment</w:t>
      </w:r>
    </w:p>
    <w:p w14:paraId="05D38484" w14:textId="77777777" w:rsidR="00A3348B" w:rsidRPr="006E1F98" w:rsidRDefault="00A3348B" w:rsidP="006E1F98">
      <w:pPr>
        <w:numPr>
          <w:ilvl w:val="0"/>
          <w:numId w:val="6"/>
        </w:numPr>
        <w:jc w:val="both"/>
        <w:rPr>
          <w:bCs/>
          <w:i/>
          <w:iCs/>
          <w:highlight w:val="yellow"/>
        </w:rPr>
      </w:pPr>
      <w:r>
        <w:rPr>
          <w:bCs/>
          <w:i/>
          <w:iCs/>
          <w:highlight w:val="yellow"/>
        </w:rPr>
        <w:t xml:space="preserve">Conclusions about likelihood to return to </w:t>
      </w:r>
      <w:proofErr w:type="gramStart"/>
      <w:r>
        <w:rPr>
          <w:bCs/>
          <w:i/>
          <w:iCs/>
          <w:highlight w:val="yellow"/>
        </w:rPr>
        <w:t>work</w:t>
      </w:r>
      <w:proofErr w:type="gramEnd"/>
    </w:p>
    <w:p w14:paraId="13B90370" w14:textId="77777777" w:rsidR="00B236E7" w:rsidRDefault="006E1F98" w:rsidP="00B236E7">
      <w:pPr>
        <w:numPr>
          <w:ilvl w:val="0"/>
          <w:numId w:val="6"/>
        </w:numPr>
        <w:jc w:val="both"/>
        <w:rPr>
          <w:bCs/>
          <w:i/>
          <w:iCs/>
          <w:highlight w:val="yellow"/>
        </w:rPr>
      </w:pPr>
      <w:r w:rsidRPr="006E1F98">
        <w:rPr>
          <w:bCs/>
          <w:i/>
          <w:iCs/>
          <w:highlight w:val="yellow"/>
        </w:rPr>
        <w:t xml:space="preserve">Reason moving to </w:t>
      </w:r>
      <w:r w:rsidR="00B236E7">
        <w:rPr>
          <w:bCs/>
          <w:i/>
          <w:iCs/>
          <w:highlight w:val="yellow"/>
        </w:rPr>
        <w:t xml:space="preserve">IHR dismissal </w:t>
      </w:r>
      <w:proofErr w:type="gramStart"/>
      <w:r w:rsidR="00B236E7">
        <w:rPr>
          <w:bCs/>
          <w:i/>
          <w:iCs/>
          <w:highlight w:val="yellow"/>
        </w:rPr>
        <w:t>meeting</w:t>
      </w:r>
      <w:proofErr w:type="gramEnd"/>
    </w:p>
    <w:p w14:paraId="6D60FF1C" w14:textId="0B4D93A5" w:rsidR="00E3454D" w:rsidRPr="003E1F65" w:rsidRDefault="003B7AE3" w:rsidP="00B236E7">
      <w:pPr>
        <w:numPr>
          <w:ilvl w:val="0"/>
          <w:numId w:val="6"/>
        </w:numPr>
        <w:jc w:val="both"/>
        <w:rPr>
          <w:bCs/>
          <w:highlight w:val="yellow"/>
        </w:rPr>
      </w:pPr>
      <w:r>
        <w:rPr>
          <w:bCs/>
          <w:highlight w:val="yellow"/>
        </w:rPr>
        <w:t xml:space="preserve">The most recent </w:t>
      </w:r>
      <w:r w:rsidR="00E3454D" w:rsidRPr="003E1F65">
        <w:rPr>
          <w:bCs/>
          <w:highlight w:val="yellow"/>
        </w:rPr>
        <w:t xml:space="preserve">OH </w:t>
      </w:r>
      <w:r>
        <w:rPr>
          <w:bCs/>
          <w:highlight w:val="yellow"/>
        </w:rPr>
        <w:t xml:space="preserve">report is </w:t>
      </w:r>
      <w:r w:rsidR="00E3454D" w:rsidRPr="003E1F65">
        <w:rPr>
          <w:bCs/>
          <w:highlight w:val="yellow"/>
        </w:rPr>
        <w:t>supportive of</w:t>
      </w:r>
      <w:r>
        <w:rPr>
          <w:bCs/>
          <w:highlight w:val="yellow"/>
        </w:rPr>
        <w:t xml:space="preserve"> (NAME) pursuing</w:t>
      </w:r>
      <w:r w:rsidR="00E3454D" w:rsidRPr="003E1F65">
        <w:rPr>
          <w:bCs/>
          <w:highlight w:val="yellow"/>
        </w:rPr>
        <w:t xml:space="preserve"> ill health retirement </w:t>
      </w:r>
      <w:r>
        <w:rPr>
          <w:bCs/>
          <w:highlight w:val="yellow"/>
        </w:rPr>
        <w:t xml:space="preserve">and </w:t>
      </w:r>
      <w:r w:rsidR="00E3454D" w:rsidRPr="003E1F65">
        <w:rPr>
          <w:bCs/>
          <w:highlight w:val="yellow"/>
        </w:rPr>
        <w:t xml:space="preserve">therefore </w:t>
      </w:r>
      <w:r>
        <w:rPr>
          <w:bCs/>
          <w:highlight w:val="yellow"/>
        </w:rPr>
        <w:t xml:space="preserve">I am </w:t>
      </w:r>
      <w:r w:rsidR="00E3454D" w:rsidRPr="003E1F65">
        <w:rPr>
          <w:bCs/>
          <w:highlight w:val="yellow"/>
        </w:rPr>
        <w:t xml:space="preserve">seeking dismissal on the grounds of </w:t>
      </w:r>
      <w:r w:rsidR="00E3454D" w:rsidRPr="003E1F65">
        <w:rPr>
          <w:highlight w:val="yellow"/>
        </w:rPr>
        <w:t>capability due to medical incapacity</w:t>
      </w:r>
      <w:r>
        <w:rPr>
          <w:highlight w:val="yellow"/>
        </w:rPr>
        <w:t xml:space="preserve"> to enable (NAME) to progress their ill health retirement application</w:t>
      </w:r>
      <w:r w:rsidR="00E3454D" w:rsidRPr="003E1F65">
        <w:rPr>
          <w:highlight w:val="yellow"/>
        </w:rPr>
        <w:t>.</w:t>
      </w:r>
      <w:r w:rsidR="00E3454D" w:rsidRPr="003E1F65">
        <w:t xml:space="preserve"> </w:t>
      </w:r>
    </w:p>
    <w:p w14:paraId="3D27BD3F" w14:textId="77777777" w:rsidR="00E3454D" w:rsidRDefault="00E3454D" w:rsidP="00E3454D"/>
    <w:p w14:paraId="7F13235B" w14:textId="77777777" w:rsidR="00B236E7" w:rsidRDefault="00B236E7" w:rsidP="00B236E7">
      <w:pPr>
        <w:jc w:val="both"/>
        <w:rPr>
          <w:i/>
        </w:rPr>
      </w:pPr>
    </w:p>
    <w:p w14:paraId="3126E32B" w14:textId="305D4F9B" w:rsidR="00B236E7" w:rsidRPr="00B236E7" w:rsidRDefault="00B236E7" w:rsidP="00B236E7">
      <w:pPr>
        <w:jc w:val="both"/>
        <w:rPr>
          <w:i/>
          <w:color w:val="FF0000"/>
        </w:rPr>
      </w:pPr>
      <w:r w:rsidRPr="00B236E7">
        <w:rPr>
          <w:i/>
          <w:color w:val="FF0000"/>
        </w:rPr>
        <w:t xml:space="preserve">Appendices are not required for an </w:t>
      </w:r>
      <w:r w:rsidR="003E1F65">
        <w:rPr>
          <w:i/>
          <w:color w:val="FF0000"/>
        </w:rPr>
        <w:t xml:space="preserve">ill health retirement </w:t>
      </w:r>
      <w:r w:rsidRPr="00B236E7">
        <w:rPr>
          <w:i/>
          <w:color w:val="FF0000"/>
        </w:rPr>
        <w:t xml:space="preserve">dismissal </w:t>
      </w:r>
      <w:r w:rsidR="003E1F65">
        <w:rPr>
          <w:i/>
          <w:color w:val="FF0000"/>
        </w:rPr>
        <w:t>meeting.</w:t>
      </w:r>
    </w:p>
    <w:p w14:paraId="3893FF44" w14:textId="44701FE0" w:rsidR="00E3454D" w:rsidRPr="00D064F2" w:rsidRDefault="00D064F2" w:rsidP="00B236E7">
      <w:pPr>
        <w:jc w:val="both"/>
        <w:rPr>
          <w:i/>
          <w:color w:val="FF0000"/>
        </w:rPr>
      </w:pPr>
      <w:bookmarkStart w:id="0" w:name="_Hlk129264282"/>
      <w:r>
        <w:rPr>
          <w:color w:val="FF0000"/>
        </w:rPr>
        <w:t>Wh</w:t>
      </w:r>
      <w:r w:rsidR="00B236E7" w:rsidRPr="00B236E7">
        <w:rPr>
          <w:color w:val="FF0000"/>
        </w:rPr>
        <w:t xml:space="preserve">en referring </w:t>
      </w:r>
      <w:r>
        <w:rPr>
          <w:color w:val="FF0000"/>
        </w:rPr>
        <w:t xml:space="preserve">to </w:t>
      </w:r>
      <w:r w:rsidR="00B236E7" w:rsidRPr="00B236E7">
        <w:rPr>
          <w:color w:val="FF0000"/>
        </w:rPr>
        <w:t xml:space="preserve">letters/documents, you don’t need to </w:t>
      </w:r>
      <w:r>
        <w:rPr>
          <w:color w:val="FF0000"/>
        </w:rPr>
        <w:t>include them</w:t>
      </w:r>
      <w:r w:rsidR="00B236E7" w:rsidRPr="00B236E7">
        <w:rPr>
          <w:color w:val="FF0000"/>
        </w:rPr>
        <w:t xml:space="preserve"> in the report</w:t>
      </w:r>
      <w:r>
        <w:rPr>
          <w:color w:val="FF0000"/>
        </w:rPr>
        <w:t>/Appendices</w:t>
      </w:r>
      <w:r w:rsidR="00B236E7" w:rsidRPr="00B236E7">
        <w:rPr>
          <w:color w:val="FF0000"/>
        </w:rPr>
        <w:t xml:space="preserve">, </w:t>
      </w:r>
      <w:r w:rsidRPr="00B236E7">
        <w:rPr>
          <w:color w:val="FF0000"/>
        </w:rPr>
        <w:t>however,</w:t>
      </w:r>
      <w:r w:rsidR="00B236E7" w:rsidRPr="00B236E7">
        <w:rPr>
          <w:color w:val="FF0000"/>
        </w:rPr>
        <w:t xml:space="preserve"> </w:t>
      </w:r>
      <w:r>
        <w:rPr>
          <w:color w:val="FF0000"/>
        </w:rPr>
        <w:t xml:space="preserve">please </w:t>
      </w:r>
      <w:r w:rsidR="00B236E7" w:rsidRPr="00B236E7">
        <w:rPr>
          <w:color w:val="FF0000"/>
        </w:rPr>
        <w:t xml:space="preserve">reference that they are available upon request. </w:t>
      </w:r>
    </w:p>
    <w:bookmarkEnd w:id="0"/>
    <w:p w14:paraId="20B4A454" w14:textId="77777777" w:rsidR="006E1F98" w:rsidRPr="006E1F98" w:rsidRDefault="006E1F98">
      <w:pPr>
        <w:jc w:val="both"/>
        <w:rPr>
          <w:i/>
        </w:rPr>
      </w:pPr>
    </w:p>
    <w:p w14:paraId="4D10EF13" w14:textId="77777777" w:rsidR="00CA5C6A" w:rsidRDefault="00295CF5" w:rsidP="006E1F98">
      <w:pPr>
        <w:jc w:val="both"/>
      </w:pPr>
      <w:r>
        <w:t xml:space="preserve"> </w:t>
      </w:r>
    </w:p>
    <w:p w14:paraId="1DB08D76" w14:textId="77777777" w:rsidR="00295CF5" w:rsidRPr="006E1F98" w:rsidRDefault="00095176">
      <w:pPr>
        <w:pStyle w:val="Heading3"/>
        <w:rPr>
          <w:b/>
          <w:u w:val="none"/>
        </w:rPr>
      </w:pPr>
      <w:r>
        <w:rPr>
          <w:b/>
          <w:u w:val="none"/>
        </w:rPr>
        <w:t>7</w:t>
      </w:r>
      <w:r w:rsidR="006E1F98" w:rsidRPr="006E1F98">
        <w:rPr>
          <w:b/>
          <w:u w:val="none"/>
        </w:rPr>
        <w:t>.</w:t>
      </w:r>
      <w:r w:rsidR="006E1F98" w:rsidRPr="006E1F98">
        <w:rPr>
          <w:b/>
          <w:u w:val="none"/>
        </w:rPr>
        <w:tab/>
      </w:r>
      <w:r w:rsidR="00295CF5" w:rsidRPr="006E1F98">
        <w:rPr>
          <w:b/>
          <w:u w:val="none"/>
        </w:rPr>
        <w:t>Appendices</w:t>
      </w:r>
      <w:r w:rsidR="003E3CE4">
        <w:rPr>
          <w:b/>
          <w:u w:val="none"/>
        </w:rPr>
        <w:t xml:space="preserve"> – letter and documents available upon request.</w:t>
      </w:r>
    </w:p>
    <w:p w14:paraId="192FAE61" w14:textId="77777777" w:rsidR="00B73D9E" w:rsidRDefault="00B73D9E" w:rsidP="006E1F98">
      <w:pPr>
        <w:rPr>
          <w:i/>
          <w:iCs/>
          <w:lang w:eastAsia="en-US"/>
        </w:rPr>
      </w:pPr>
      <w:r w:rsidRPr="00B73D9E">
        <w:rPr>
          <w:i/>
          <w:iCs/>
          <w:highlight w:val="yellow"/>
          <w:lang w:eastAsia="en-US"/>
        </w:rPr>
        <w:t xml:space="preserve">[Include where relevant any </w:t>
      </w:r>
      <w:proofErr w:type="gramStart"/>
      <w:r w:rsidR="006E1F98">
        <w:rPr>
          <w:i/>
          <w:iCs/>
          <w:highlight w:val="yellow"/>
          <w:lang w:eastAsia="en-US"/>
        </w:rPr>
        <w:t>appendices</w:t>
      </w:r>
      <w:r w:rsidR="006E1F98">
        <w:rPr>
          <w:i/>
          <w:iCs/>
          <w:lang w:eastAsia="en-US"/>
        </w:rPr>
        <w:t>;</w:t>
      </w:r>
      <w:proofErr w:type="gramEnd"/>
    </w:p>
    <w:p w14:paraId="55416FCA" w14:textId="77777777" w:rsidR="006E1F98" w:rsidRPr="006E1F98" w:rsidRDefault="006E1F98" w:rsidP="006E1F98">
      <w:pPr>
        <w:numPr>
          <w:ilvl w:val="0"/>
          <w:numId w:val="13"/>
        </w:numPr>
        <w:rPr>
          <w:i/>
          <w:iCs/>
          <w:highlight w:val="yellow"/>
          <w:lang w:eastAsia="en-US"/>
        </w:rPr>
      </w:pPr>
      <w:r w:rsidRPr="006E1F98">
        <w:rPr>
          <w:i/>
          <w:iCs/>
          <w:highlight w:val="yellow"/>
          <w:lang w:eastAsia="en-US"/>
        </w:rPr>
        <w:t>Occupational health reports</w:t>
      </w:r>
    </w:p>
    <w:p w14:paraId="4A6A8D32" w14:textId="77777777" w:rsidR="006E1F98" w:rsidRDefault="006E1F98" w:rsidP="0085093A">
      <w:pPr>
        <w:numPr>
          <w:ilvl w:val="0"/>
          <w:numId w:val="13"/>
        </w:numPr>
        <w:rPr>
          <w:i/>
          <w:iCs/>
          <w:highlight w:val="yellow"/>
          <w:lang w:eastAsia="en-US"/>
        </w:rPr>
      </w:pPr>
      <w:r w:rsidRPr="006E1F98">
        <w:rPr>
          <w:i/>
          <w:iCs/>
          <w:highlight w:val="yellow"/>
          <w:lang w:eastAsia="en-US"/>
        </w:rPr>
        <w:t xml:space="preserve">Outcome letters for </w:t>
      </w:r>
      <w:r w:rsidR="0085093A">
        <w:rPr>
          <w:i/>
          <w:iCs/>
          <w:highlight w:val="yellow"/>
          <w:lang w:eastAsia="en-US"/>
        </w:rPr>
        <w:t xml:space="preserve">any relevant meetings </w:t>
      </w:r>
      <w:proofErr w:type="gramStart"/>
      <w:r w:rsidR="0085093A">
        <w:rPr>
          <w:i/>
          <w:iCs/>
          <w:highlight w:val="yellow"/>
          <w:lang w:eastAsia="en-US"/>
        </w:rPr>
        <w:t>held</w:t>
      </w:r>
      <w:proofErr w:type="gramEnd"/>
    </w:p>
    <w:p w14:paraId="74B797D2" w14:textId="77777777" w:rsidR="0085093A" w:rsidRPr="006E1F98" w:rsidRDefault="0085093A" w:rsidP="00D0768B">
      <w:pPr>
        <w:numPr>
          <w:ilvl w:val="0"/>
          <w:numId w:val="13"/>
        </w:numPr>
        <w:rPr>
          <w:i/>
          <w:iCs/>
          <w:highlight w:val="yellow"/>
          <w:lang w:eastAsia="en-US"/>
        </w:rPr>
      </w:pPr>
      <w:r>
        <w:rPr>
          <w:i/>
          <w:iCs/>
          <w:highlight w:val="yellow"/>
          <w:lang w:eastAsia="en-US"/>
        </w:rPr>
        <w:t xml:space="preserve">Outcome letter for </w:t>
      </w:r>
      <w:r w:rsidR="00DA2BB9">
        <w:rPr>
          <w:i/>
          <w:iCs/>
          <w:highlight w:val="yellow"/>
          <w:lang w:eastAsia="en-US"/>
        </w:rPr>
        <w:t xml:space="preserve">Formal </w:t>
      </w:r>
      <w:r w:rsidR="00D0768B">
        <w:rPr>
          <w:i/>
          <w:iCs/>
          <w:highlight w:val="yellow"/>
          <w:lang w:eastAsia="en-US"/>
        </w:rPr>
        <w:t xml:space="preserve">Absence </w:t>
      </w:r>
      <w:r>
        <w:rPr>
          <w:i/>
          <w:iCs/>
          <w:highlight w:val="yellow"/>
          <w:lang w:eastAsia="en-US"/>
        </w:rPr>
        <w:t>Meeting</w:t>
      </w:r>
    </w:p>
    <w:p w14:paraId="42483944" w14:textId="798569ED" w:rsidR="00D0768B" w:rsidRDefault="006E1F98" w:rsidP="0085093A">
      <w:pPr>
        <w:numPr>
          <w:ilvl w:val="0"/>
          <w:numId w:val="13"/>
        </w:numPr>
        <w:rPr>
          <w:i/>
          <w:iCs/>
          <w:highlight w:val="yellow"/>
          <w:lang w:eastAsia="en-US"/>
        </w:rPr>
      </w:pPr>
      <w:r w:rsidRPr="006E1F98">
        <w:rPr>
          <w:i/>
          <w:iCs/>
          <w:highlight w:val="yellow"/>
          <w:lang w:eastAsia="en-US"/>
        </w:rPr>
        <w:t xml:space="preserve">Invite to </w:t>
      </w:r>
      <w:r w:rsidR="00C71A15">
        <w:rPr>
          <w:i/>
          <w:iCs/>
          <w:highlight w:val="yellow"/>
          <w:lang w:eastAsia="en-US"/>
        </w:rPr>
        <w:t>IHR dismissal meeting</w:t>
      </w:r>
      <w:r w:rsidR="0085093A">
        <w:rPr>
          <w:i/>
          <w:iCs/>
          <w:highlight w:val="yellow"/>
          <w:lang w:eastAsia="en-US"/>
        </w:rPr>
        <w:t xml:space="preserve"> </w:t>
      </w:r>
      <w:proofErr w:type="gramStart"/>
      <w:r w:rsidRPr="006E1F98">
        <w:rPr>
          <w:i/>
          <w:iCs/>
          <w:highlight w:val="yellow"/>
          <w:lang w:eastAsia="en-US"/>
        </w:rPr>
        <w:t>lette</w:t>
      </w:r>
      <w:r w:rsidR="00D0768B">
        <w:rPr>
          <w:i/>
          <w:iCs/>
          <w:highlight w:val="yellow"/>
          <w:lang w:eastAsia="en-US"/>
        </w:rPr>
        <w:t>r</w:t>
      </w:r>
      <w:proofErr w:type="gramEnd"/>
    </w:p>
    <w:p w14:paraId="67C9C7C8" w14:textId="77777777" w:rsidR="006E1F98" w:rsidRPr="006E1F98" w:rsidRDefault="00D0768B" w:rsidP="00D0768B">
      <w:pPr>
        <w:numPr>
          <w:ilvl w:val="0"/>
          <w:numId w:val="13"/>
        </w:numPr>
        <w:rPr>
          <w:i/>
          <w:iCs/>
          <w:highlight w:val="yellow"/>
          <w:lang w:eastAsia="en-US"/>
        </w:rPr>
      </w:pPr>
      <w:r>
        <w:rPr>
          <w:i/>
          <w:iCs/>
          <w:highlight w:val="yellow"/>
          <w:lang w:eastAsia="en-US"/>
        </w:rPr>
        <w:t>Other sickness absence documents if there have been any contentious issues (</w:t>
      </w:r>
      <w:proofErr w:type="gramStart"/>
      <w:r>
        <w:rPr>
          <w:i/>
          <w:iCs/>
          <w:highlight w:val="yellow"/>
          <w:lang w:eastAsia="en-US"/>
        </w:rPr>
        <w:t>e.g.</w:t>
      </w:r>
      <w:proofErr w:type="gramEnd"/>
      <w:r>
        <w:rPr>
          <w:i/>
          <w:iCs/>
          <w:highlight w:val="yellow"/>
          <w:lang w:eastAsia="en-US"/>
        </w:rPr>
        <w:t xml:space="preserve"> disagreements over reasonable adjustment or occupational health advice etc)</w:t>
      </w:r>
    </w:p>
    <w:p w14:paraId="43023AF1" w14:textId="77777777" w:rsidR="006E1F98" w:rsidRPr="006E1F98" w:rsidRDefault="006E1F98" w:rsidP="006E1F98">
      <w:pPr>
        <w:numPr>
          <w:ilvl w:val="0"/>
          <w:numId w:val="13"/>
        </w:numPr>
        <w:rPr>
          <w:i/>
          <w:iCs/>
          <w:highlight w:val="yellow"/>
          <w:lang w:eastAsia="en-US"/>
        </w:rPr>
      </w:pPr>
      <w:r w:rsidRPr="006E1F98">
        <w:rPr>
          <w:i/>
          <w:iCs/>
          <w:highlight w:val="yellow"/>
          <w:lang w:eastAsia="en-US"/>
        </w:rPr>
        <w:t>Documents in relation to any reasonable adjustments</w:t>
      </w:r>
    </w:p>
    <w:p w14:paraId="479C0FFC" w14:textId="77777777" w:rsidR="00295CF5" w:rsidRPr="006E1F98" w:rsidRDefault="00295CF5" w:rsidP="006E1F98">
      <w:pPr>
        <w:numPr>
          <w:ilvl w:val="0"/>
          <w:numId w:val="13"/>
        </w:numPr>
        <w:rPr>
          <w:i/>
          <w:highlight w:val="yellow"/>
        </w:rPr>
      </w:pPr>
      <w:r w:rsidRPr="006E1F98">
        <w:rPr>
          <w:i/>
          <w:highlight w:val="yellow"/>
        </w:rPr>
        <w:t>Job description</w:t>
      </w:r>
      <w:r w:rsidR="006E1F98" w:rsidRPr="006E1F98">
        <w:rPr>
          <w:i/>
          <w:highlight w:val="yellow"/>
        </w:rPr>
        <w:t xml:space="preserve"> (if relevant)</w:t>
      </w:r>
    </w:p>
    <w:p w14:paraId="491E079E" w14:textId="77777777" w:rsidR="00295CF5" w:rsidRDefault="00295CF5" w:rsidP="006E1F98">
      <w:pPr>
        <w:numPr>
          <w:ilvl w:val="0"/>
          <w:numId w:val="13"/>
        </w:numPr>
        <w:rPr>
          <w:i/>
          <w:highlight w:val="yellow"/>
        </w:rPr>
      </w:pPr>
      <w:r w:rsidRPr="006E1F98">
        <w:rPr>
          <w:i/>
          <w:highlight w:val="yellow"/>
        </w:rPr>
        <w:t>Person specification</w:t>
      </w:r>
      <w:r w:rsidR="006E1F98" w:rsidRPr="006E1F98">
        <w:rPr>
          <w:i/>
          <w:highlight w:val="yellow"/>
        </w:rPr>
        <w:t xml:space="preserve"> (if relevant)</w:t>
      </w:r>
    </w:p>
    <w:p w14:paraId="201726C5" w14:textId="77777777" w:rsidR="00D0768B" w:rsidRPr="00DA2BB9" w:rsidRDefault="00D0768B" w:rsidP="00D0768B">
      <w:pPr>
        <w:numPr>
          <w:ilvl w:val="0"/>
          <w:numId w:val="13"/>
        </w:numPr>
        <w:rPr>
          <w:i/>
          <w:highlight w:val="yellow"/>
          <w:lang w:val="fr-FR"/>
        </w:rPr>
      </w:pPr>
      <w:r w:rsidRPr="00DA2BB9">
        <w:rPr>
          <w:i/>
          <w:highlight w:val="yellow"/>
          <w:lang w:val="fr-FR"/>
        </w:rPr>
        <w:t xml:space="preserve">Attendance Absence </w:t>
      </w:r>
      <w:proofErr w:type="spellStart"/>
      <w:r w:rsidRPr="00DA2BB9">
        <w:rPr>
          <w:i/>
          <w:highlight w:val="yellow"/>
          <w:lang w:val="fr-FR"/>
        </w:rPr>
        <w:t>policy</w:t>
      </w:r>
      <w:proofErr w:type="spellEnd"/>
      <w:r w:rsidRPr="00DA2BB9">
        <w:rPr>
          <w:i/>
          <w:highlight w:val="yellow"/>
          <w:lang w:val="fr-FR"/>
        </w:rPr>
        <w:t xml:space="preserve"> (relevant pages)</w:t>
      </w:r>
    </w:p>
    <w:p w14:paraId="33371C66" w14:textId="77777777" w:rsidR="00D0768B" w:rsidRPr="00DA2BB9" w:rsidRDefault="00D0768B" w:rsidP="00D0768B">
      <w:pPr>
        <w:ind w:left="360"/>
        <w:rPr>
          <w:i/>
          <w:highlight w:val="yellow"/>
          <w:lang w:val="fr-FR"/>
        </w:rPr>
      </w:pPr>
    </w:p>
    <w:p w14:paraId="64493DCF" w14:textId="77777777" w:rsidR="00CA4F81" w:rsidRDefault="00CA4F81" w:rsidP="00CA4F81">
      <w:pPr>
        <w:rPr>
          <w:i/>
          <w:highlight w:val="yellow"/>
        </w:rPr>
      </w:pPr>
      <w:r>
        <w:rPr>
          <w:i/>
          <w:highlight w:val="yellow"/>
        </w:rPr>
        <w:t xml:space="preserve">If it is easier/preferred the list of appendices can be entered into a table, example </w:t>
      </w:r>
      <w:proofErr w:type="gramStart"/>
      <w:r>
        <w:rPr>
          <w:i/>
          <w:highlight w:val="yellow"/>
        </w:rPr>
        <w:t>below;</w:t>
      </w:r>
      <w:proofErr w:type="gramEnd"/>
    </w:p>
    <w:p w14:paraId="68D51659" w14:textId="77777777" w:rsidR="00CA4F81" w:rsidRDefault="00CA4F81" w:rsidP="00CA4F81">
      <w:pPr>
        <w:rPr>
          <w:i/>
          <w:highlight w:val="yellow"/>
        </w:rPr>
      </w:pPr>
    </w:p>
    <w:tbl>
      <w:tblPr>
        <w:tblStyle w:val="TableGrid"/>
        <w:tblW w:w="0" w:type="auto"/>
        <w:tblLook w:val="01E0" w:firstRow="1" w:lastRow="1" w:firstColumn="1" w:lastColumn="1" w:noHBand="0" w:noVBand="0"/>
      </w:tblPr>
      <w:tblGrid>
        <w:gridCol w:w="1177"/>
        <w:gridCol w:w="2053"/>
        <w:gridCol w:w="2414"/>
        <w:gridCol w:w="1499"/>
        <w:gridCol w:w="1159"/>
      </w:tblGrid>
      <w:tr w:rsidR="003E3CE4" w:rsidRPr="000B69CC" w14:paraId="78D64EB8" w14:textId="77777777" w:rsidTr="003E3CE4">
        <w:tc>
          <w:tcPr>
            <w:tcW w:w="1177" w:type="dxa"/>
            <w:shd w:val="clear" w:color="auto" w:fill="C0C0C0"/>
          </w:tcPr>
          <w:p w14:paraId="51C7409A" w14:textId="77777777" w:rsidR="003E3CE4" w:rsidRPr="000B69CC" w:rsidRDefault="003E3CE4" w:rsidP="00AA4D4E">
            <w:pPr>
              <w:jc w:val="center"/>
              <w:rPr>
                <w:rFonts w:cs="Arial"/>
                <w:b/>
                <w:sz w:val="21"/>
                <w:szCs w:val="21"/>
              </w:rPr>
            </w:pPr>
            <w:r w:rsidRPr="000B69CC">
              <w:rPr>
                <w:rFonts w:cs="Arial"/>
                <w:b/>
                <w:sz w:val="21"/>
                <w:szCs w:val="21"/>
              </w:rPr>
              <w:t>Appendix Number</w:t>
            </w:r>
          </w:p>
        </w:tc>
        <w:tc>
          <w:tcPr>
            <w:tcW w:w="2053" w:type="dxa"/>
            <w:shd w:val="clear" w:color="auto" w:fill="C0C0C0"/>
          </w:tcPr>
          <w:p w14:paraId="64063FD7" w14:textId="77777777" w:rsidR="003E3CE4" w:rsidRPr="000B69CC" w:rsidRDefault="003E3CE4" w:rsidP="00AA4D4E">
            <w:pPr>
              <w:rPr>
                <w:rFonts w:cs="Arial"/>
                <w:b/>
                <w:sz w:val="21"/>
                <w:szCs w:val="21"/>
              </w:rPr>
            </w:pPr>
            <w:r>
              <w:rPr>
                <w:rFonts w:cs="Arial"/>
                <w:b/>
                <w:sz w:val="21"/>
                <w:szCs w:val="21"/>
              </w:rPr>
              <w:t>Appendix Title</w:t>
            </w:r>
          </w:p>
        </w:tc>
        <w:tc>
          <w:tcPr>
            <w:tcW w:w="2414" w:type="dxa"/>
            <w:shd w:val="clear" w:color="auto" w:fill="C0C0C0"/>
          </w:tcPr>
          <w:p w14:paraId="5ECC0A86" w14:textId="77777777" w:rsidR="003E3CE4" w:rsidRPr="000B69CC" w:rsidRDefault="003E3CE4" w:rsidP="00AA4D4E">
            <w:pPr>
              <w:rPr>
                <w:rFonts w:cs="Arial"/>
                <w:b/>
                <w:sz w:val="21"/>
                <w:szCs w:val="21"/>
              </w:rPr>
            </w:pPr>
            <w:r w:rsidRPr="000B69CC">
              <w:rPr>
                <w:rFonts w:cs="Arial"/>
                <w:b/>
                <w:sz w:val="21"/>
                <w:szCs w:val="21"/>
              </w:rPr>
              <w:t>Type of Document</w:t>
            </w:r>
          </w:p>
        </w:tc>
        <w:tc>
          <w:tcPr>
            <w:tcW w:w="1499" w:type="dxa"/>
            <w:shd w:val="clear" w:color="auto" w:fill="C0C0C0"/>
          </w:tcPr>
          <w:p w14:paraId="54BC9457" w14:textId="77777777" w:rsidR="003E3CE4" w:rsidRPr="000B69CC" w:rsidRDefault="003E3CE4" w:rsidP="00AA4D4E">
            <w:pPr>
              <w:rPr>
                <w:rFonts w:cs="Arial"/>
                <w:b/>
                <w:sz w:val="21"/>
                <w:szCs w:val="21"/>
              </w:rPr>
            </w:pPr>
            <w:r w:rsidRPr="000B69CC">
              <w:rPr>
                <w:rFonts w:cs="Arial"/>
                <w:b/>
                <w:sz w:val="21"/>
                <w:szCs w:val="21"/>
              </w:rPr>
              <w:t>Date of Document</w:t>
            </w:r>
          </w:p>
        </w:tc>
        <w:tc>
          <w:tcPr>
            <w:tcW w:w="1159" w:type="dxa"/>
            <w:shd w:val="clear" w:color="auto" w:fill="C0C0C0"/>
          </w:tcPr>
          <w:p w14:paraId="6193A964" w14:textId="77777777" w:rsidR="003E3CE4" w:rsidRPr="000B69CC" w:rsidRDefault="003E3CE4" w:rsidP="00AA4D4E">
            <w:pPr>
              <w:rPr>
                <w:rFonts w:cs="Arial"/>
                <w:b/>
                <w:sz w:val="21"/>
                <w:szCs w:val="21"/>
              </w:rPr>
            </w:pPr>
          </w:p>
        </w:tc>
      </w:tr>
      <w:tr w:rsidR="003E3CE4" w:rsidRPr="000B69CC" w14:paraId="0CF17F21" w14:textId="77777777" w:rsidTr="003E3CE4">
        <w:tc>
          <w:tcPr>
            <w:tcW w:w="1177" w:type="dxa"/>
          </w:tcPr>
          <w:p w14:paraId="5096F08A" w14:textId="77777777" w:rsidR="003E3CE4" w:rsidRPr="000B69CC" w:rsidRDefault="003E3CE4" w:rsidP="00AA4D4E">
            <w:pPr>
              <w:jc w:val="center"/>
              <w:rPr>
                <w:rFonts w:cs="Arial"/>
                <w:sz w:val="21"/>
                <w:szCs w:val="21"/>
              </w:rPr>
            </w:pPr>
          </w:p>
        </w:tc>
        <w:tc>
          <w:tcPr>
            <w:tcW w:w="2053" w:type="dxa"/>
          </w:tcPr>
          <w:p w14:paraId="4996B62C" w14:textId="77777777" w:rsidR="003E3CE4" w:rsidRPr="000B69CC" w:rsidRDefault="003E3CE4" w:rsidP="00AA4D4E">
            <w:pPr>
              <w:rPr>
                <w:rFonts w:cs="Arial"/>
                <w:sz w:val="21"/>
                <w:szCs w:val="21"/>
              </w:rPr>
            </w:pPr>
          </w:p>
        </w:tc>
        <w:tc>
          <w:tcPr>
            <w:tcW w:w="2414" w:type="dxa"/>
          </w:tcPr>
          <w:p w14:paraId="35D7A03C" w14:textId="77777777" w:rsidR="003E3CE4" w:rsidRPr="000B69CC" w:rsidRDefault="003E3CE4" w:rsidP="00AA4D4E">
            <w:pPr>
              <w:rPr>
                <w:rFonts w:cs="Arial"/>
                <w:sz w:val="21"/>
                <w:szCs w:val="21"/>
              </w:rPr>
            </w:pPr>
          </w:p>
        </w:tc>
        <w:tc>
          <w:tcPr>
            <w:tcW w:w="1499" w:type="dxa"/>
          </w:tcPr>
          <w:p w14:paraId="2C2AE701" w14:textId="77777777" w:rsidR="003E3CE4" w:rsidRPr="000B69CC" w:rsidRDefault="003E3CE4" w:rsidP="00AA4D4E">
            <w:pPr>
              <w:rPr>
                <w:rFonts w:cs="Arial"/>
                <w:sz w:val="21"/>
                <w:szCs w:val="21"/>
              </w:rPr>
            </w:pPr>
          </w:p>
        </w:tc>
        <w:tc>
          <w:tcPr>
            <w:tcW w:w="1159" w:type="dxa"/>
          </w:tcPr>
          <w:p w14:paraId="04ECD69A" w14:textId="77777777" w:rsidR="003E3CE4" w:rsidRPr="000B69CC" w:rsidRDefault="003E3CE4" w:rsidP="00AA4D4E">
            <w:pPr>
              <w:rPr>
                <w:rFonts w:cs="Arial"/>
                <w:sz w:val="21"/>
                <w:szCs w:val="21"/>
              </w:rPr>
            </w:pPr>
          </w:p>
        </w:tc>
      </w:tr>
      <w:tr w:rsidR="003E3CE4" w:rsidRPr="000B69CC" w14:paraId="2A1DC2D2" w14:textId="77777777" w:rsidTr="003E3CE4">
        <w:tc>
          <w:tcPr>
            <w:tcW w:w="1177" w:type="dxa"/>
          </w:tcPr>
          <w:p w14:paraId="27A6DCC5" w14:textId="77777777" w:rsidR="003E3CE4" w:rsidRPr="000B69CC" w:rsidRDefault="003E3CE4" w:rsidP="00AA4D4E">
            <w:pPr>
              <w:jc w:val="center"/>
              <w:rPr>
                <w:rFonts w:cs="Arial"/>
                <w:sz w:val="21"/>
                <w:szCs w:val="21"/>
              </w:rPr>
            </w:pPr>
          </w:p>
        </w:tc>
        <w:tc>
          <w:tcPr>
            <w:tcW w:w="2053" w:type="dxa"/>
          </w:tcPr>
          <w:p w14:paraId="47704BDB" w14:textId="77777777" w:rsidR="003E3CE4" w:rsidRPr="000B69CC" w:rsidRDefault="003E3CE4" w:rsidP="00AA4D4E">
            <w:pPr>
              <w:rPr>
                <w:rFonts w:cs="Arial"/>
                <w:sz w:val="21"/>
                <w:szCs w:val="21"/>
              </w:rPr>
            </w:pPr>
          </w:p>
        </w:tc>
        <w:tc>
          <w:tcPr>
            <w:tcW w:w="2414" w:type="dxa"/>
          </w:tcPr>
          <w:p w14:paraId="3A1AE5AE" w14:textId="77777777" w:rsidR="003E3CE4" w:rsidRPr="000B69CC" w:rsidRDefault="003E3CE4" w:rsidP="00AA4D4E">
            <w:pPr>
              <w:rPr>
                <w:rFonts w:cs="Arial"/>
                <w:sz w:val="21"/>
                <w:szCs w:val="21"/>
              </w:rPr>
            </w:pPr>
          </w:p>
        </w:tc>
        <w:tc>
          <w:tcPr>
            <w:tcW w:w="1499" w:type="dxa"/>
          </w:tcPr>
          <w:p w14:paraId="34EA04E0" w14:textId="77777777" w:rsidR="003E3CE4" w:rsidRPr="000B69CC" w:rsidRDefault="003E3CE4" w:rsidP="00AA4D4E">
            <w:pPr>
              <w:rPr>
                <w:rFonts w:cs="Arial"/>
                <w:sz w:val="21"/>
                <w:szCs w:val="21"/>
              </w:rPr>
            </w:pPr>
          </w:p>
        </w:tc>
        <w:tc>
          <w:tcPr>
            <w:tcW w:w="1159" w:type="dxa"/>
          </w:tcPr>
          <w:p w14:paraId="10C9D5DA" w14:textId="77777777" w:rsidR="003E3CE4" w:rsidRPr="000B69CC" w:rsidRDefault="003E3CE4" w:rsidP="00AA4D4E">
            <w:pPr>
              <w:rPr>
                <w:rFonts w:cs="Arial"/>
                <w:sz w:val="21"/>
                <w:szCs w:val="21"/>
              </w:rPr>
            </w:pPr>
          </w:p>
        </w:tc>
      </w:tr>
      <w:tr w:rsidR="003E3CE4" w:rsidRPr="000B69CC" w14:paraId="4A3CE67A" w14:textId="77777777" w:rsidTr="003E3CE4">
        <w:tc>
          <w:tcPr>
            <w:tcW w:w="1177" w:type="dxa"/>
          </w:tcPr>
          <w:p w14:paraId="52C7B5B9" w14:textId="77777777" w:rsidR="003E3CE4" w:rsidRPr="000B69CC" w:rsidRDefault="003E3CE4" w:rsidP="00AA4D4E">
            <w:pPr>
              <w:jc w:val="center"/>
              <w:rPr>
                <w:rFonts w:cs="Arial"/>
                <w:sz w:val="21"/>
                <w:szCs w:val="21"/>
              </w:rPr>
            </w:pPr>
          </w:p>
        </w:tc>
        <w:tc>
          <w:tcPr>
            <w:tcW w:w="2053" w:type="dxa"/>
          </w:tcPr>
          <w:p w14:paraId="52936654" w14:textId="77777777" w:rsidR="003E3CE4" w:rsidRPr="000B69CC" w:rsidRDefault="003E3CE4" w:rsidP="00AA4D4E">
            <w:pPr>
              <w:rPr>
                <w:rFonts w:cs="Arial"/>
                <w:sz w:val="21"/>
                <w:szCs w:val="21"/>
              </w:rPr>
            </w:pPr>
          </w:p>
        </w:tc>
        <w:tc>
          <w:tcPr>
            <w:tcW w:w="2414" w:type="dxa"/>
          </w:tcPr>
          <w:p w14:paraId="7BC98279" w14:textId="77777777" w:rsidR="003E3CE4" w:rsidRPr="000B69CC" w:rsidRDefault="003E3CE4" w:rsidP="00AA4D4E">
            <w:pPr>
              <w:rPr>
                <w:rFonts w:cs="Arial"/>
                <w:sz w:val="21"/>
                <w:szCs w:val="21"/>
              </w:rPr>
            </w:pPr>
          </w:p>
        </w:tc>
        <w:tc>
          <w:tcPr>
            <w:tcW w:w="1499" w:type="dxa"/>
          </w:tcPr>
          <w:p w14:paraId="7C9F539D" w14:textId="77777777" w:rsidR="003E3CE4" w:rsidRPr="000B69CC" w:rsidRDefault="003E3CE4" w:rsidP="00AA4D4E">
            <w:pPr>
              <w:rPr>
                <w:rFonts w:cs="Arial"/>
                <w:sz w:val="21"/>
                <w:szCs w:val="21"/>
              </w:rPr>
            </w:pPr>
          </w:p>
        </w:tc>
        <w:tc>
          <w:tcPr>
            <w:tcW w:w="1159" w:type="dxa"/>
          </w:tcPr>
          <w:p w14:paraId="0757B163" w14:textId="77777777" w:rsidR="003E3CE4" w:rsidRPr="000B69CC" w:rsidRDefault="003E3CE4" w:rsidP="00AA4D4E">
            <w:pPr>
              <w:rPr>
                <w:rFonts w:cs="Arial"/>
                <w:sz w:val="21"/>
                <w:szCs w:val="21"/>
              </w:rPr>
            </w:pPr>
          </w:p>
        </w:tc>
      </w:tr>
    </w:tbl>
    <w:p w14:paraId="4E4DD1A0" w14:textId="77777777" w:rsidR="00CA4F81" w:rsidRPr="006E1F98" w:rsidRDefault="00CA4F81" w:rsidP="00594B76">
      <w:pPr>
        <w:rPr>
          <w:i/>
          <w:highlight w:val="yellow"/>
        </w:rPr>
      </w:pPr>
    </w:p>
    <w:sectPr w:rsidR="00CA4F81" w:rsidRPr="006E1F98" w:rsidSect="00E72B5E">
      <w:footerReference w:type="even" r:id="rId11"/>
      <w:footerReference w:type="default" r:id="rId12"/>
      <w:footerReference w:type="first" r:id="rId13"/>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C43E" w14:textId="77777777" w:rsidR="008D55D2" w:rsidRDefault="008D55D2">
      <w:r>
        <w:separator/>
      </w:r>
    </w:p>
  </w:endnote>
  <w:endnote w:type="continuationSeparator" w:id="0">
    <w:p w14:paraId="14A92440" w14:textId="77777777" w:rsidR="008D55D2" w:rsidRDefault="008D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D021" w14:textId="3789B30D" w:rsidR="00DA2BB9" w:rsidRDefault="00DA2BB9" w:rsidP="00B91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CA2">
      <w:rPr>
        <w:rStyle w:val="PageNumber"/>
        <w:noProof/>
      </w:rPr>
      <w:t>2</w:t>
    </w:r>
    <w:r>
      <w:rPr>
        <w:rStyle w:val="PageNumber"/>
      </w:rPr>
      <w:fldChar w:fldCharType="end"/>
    </w:r>
  </w:p>
  <w:p w14:paraId="7BBE3097" w14:textId="77777777" w:rsidR="00DA2BB9" w:rsidRDefault="00DA2BB9" w:rsidP="004F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7F7E" w14:textId="05D83DED" w:rsidR="00DA2BB9" w:rsidRDefault="00DA2BB9" w:rsidP="00B91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DBA">
      <w:rPr>
        <w:rStyle w:val="PageNumber"/>
        <w:noProof/>
      </w:rPr>
      <w:t>5</w:t>
    </w:r>
    <w:r>
      <w:rPr>
        <w:rStyle w:val="PageNumber"/>
      </w:rPr>
      <w:fldChar w:fldCharType="end"/>
    </w:r>
  </w:p>
  <w:p w14:paraId="2960C19E" w14:textId="3806E646" w:rsidR="00DA2BB9" w:rsidRDefault="00DA2BB9" w:rsidP="00FC5749">
    <w:pPr>
      <w:pStyle w:val="Footer"/>
      <w:ind w:right="360"/>
    </w:pPr>
    <w:r>
      <w:rPr>
        <w:rFonts w:cs="Arial"/>
        <w:color w:val="808080"/>
        <w:sz w:val="16"/>
        <w:szCs w:val="16"/>
      </w:rPr>
      <w:t>UCD/Workforce/Attendance</w:t>
    </w:r>
    <w:r w:rsidRPr="002D777E">
      <w:rPr>
        <w:rFonts w:cs="Arial"/>
        <w:color w:val="808080"/>
        <w:sz w:val="16"/>
        <w:szCs w:val="16"/>
      </w:rPr>
      <w:t>/</w:t>
    </w:r>
    <w:r>
      <w:rPr>
        <w:rFonts w:cs="Arial"/>
        <w:color w:val="808080"/>
        <w:sz w:val="16"/>
        <w:szCs w:val="16"/>
      </w:rPr>
      <w:t>001v</w:t>
    </w:r>
    <w:r w:rsidR="0053349F">
      <w:rPr>
        <w:rFonts w:cs="Arial"/>
        <w:color w:val="808080"/>
        <w:sz w:val="16"/>
        <w:szCs w:val="16"/>
      </w:rPr>
      <w:t>1</w:t>
    </w:r>
    <w:r>
      <w:rPr>
        <w:rFonts w:cs="Arial"/>
        <w:color w:val="808080"/>
        <w:sz w:val="16"/>
        <w:szCs w:val="16"/>
      </w:rPr>
      <w:t>.0/Letters/AS2</w:t>
    </w:r>
    <w:r w:rsidR="0053349F">
      <w:rPr>
        <w:rFonts w:cs="Arial"/>
        <w:color w:val="808080"/>
        <w:sz w:val="16"/>
        <w:szCs w:val="16"/>
      </w:rPr>
      <w:t>8</w:t>
    </w:r>
    <w:r>
      <w:rPr>
        <w:rFonts w:cs="Arial"/>
        <w:color w:val="808080"/>
        <w:sz w:val="16"/>
        <w:szCs w:val="16"/>
      </w:rPr>
      <w:t>v</w:t>
    </w:r>
    <w:r w:rsidR="0053349F">
      <w:rPr>
        <w:rFonts w:cs="Arial"/>
        <w:color w:val="808080"/>
        <w:sz w:val="16"/>
        <w:szCs w:val="16"/>
      </w:rPr>
      <w:t>1</w:t>
    </w:r>
    <w:r>
      <w:rPr>
        <w:rFonts w:cs="Arial"/>
        <w:color w:val="808080"/>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2B75" w14:textId="79AB104A" w:rsidR="00DA2BB9" w:rsidRDefault="00DA2BB9" w:rsidP="00E72B5E">
    <w:pPr>
      <w:pStyle w:val="Footer"/>
      <w:ind w:right="360"/>
    </w:pPr>
    <w:r>
      <w:rPr>
        <w:rFonts w:cs="Arial"/>
        <w:color w:val="808080"/>
        <w:sz w:val="16"/>
        <w:szCs w:val="16"/>
      </w:rPr>
      <w:t>UCD/Workforce/Attendance</w:t>
    </w:r>
    <w:r w:rsidRPr="002D777E">
      <w:rPr>
        <w:rFonts w:cs="Arial"/>
        <w:color w:val="808080"/>
        <w:sz w:val="16"/>
        <w:szCs w:val="16"/>
      </w:rPr>
      <w:t>/</w:t>
    </w:r>
    <w:r>
      <w:rPr>
        <w:rFonts w:cs="Arial"/>
        <w:color w:val="808080"/>
        <w:sz w:val="16"/>
        <w:szCs w:val="16"/>
      </w:rPr>
      <w:t>001v</w:t>
    </w:r>
    <w:r w:rsidR="009C3CA2">
      <w:rPr>
        <w:rFonts w:cs="Arial"/>
        <w:color w:val="808080"/>
        <w:sz w:val="16"/>
        <w:szCs w:val="16"/>
      </w:rPr>
      <w:t>1</w:t>
    </w:r>
    <w:r>
      <w:rPr>
        <w:rFonts w:cs="Arial"/>
        <w:color w:val="808080"/>
        <w:sz w:val="16"/>
        <w:szCs w:val="16"/>
      </w:rPr>
      <w:t>.0/Letters/AS2</w:t>
    </w:r>
    <w:r w:rsidR="00120D5A">
      <w:rPr>
        <w:rFonts w:cs="Arial"/>
        <w:color w:val="808080"/>
        <w:sz w:val="16"/>
        <w:szCs w:val="16"/>
      </w:rPr>
      <w:t>8</w:t>
    </w:r>
    <w:r>
      <w:rPr>
        <w:rFonts w:cs="Arial"/>
        <w:color w:val="808080"/>
        <w:sz w:val="16"/>
        <w:szCs w:val="16"/>
      </w:rPr>
      <w:t>v</w:t>
    </w:r>
    <w:r w:rsidR="009C3CA2">
      <w:rPr>
        <w:rFonts w:cs="Arial"/>
        <w:color w:val="808080"/>
        <w:sz w:val="16"/>
        <w:szCs w:val="16"/>
      </w:rPr>
      <w:t>1</w:t>
    </w:r>
    <w:r>
      <w:rPr>
        <w:rFonts w:cs="Arial"/>
        <w:color w:val="808080"/>
        <w:sz w:val="16"/>
        <w:szCs w:val="16"/>
      </w:rPr>
      <w:t>.0</w:t>
    </w:r>
  </w:p>
  <w:p w14:paraId="2E05FE59" w14:textId="77777777" w:rsidR="00DA2BB9" w:rsidRDefault="00DA2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3D73" w14:textId="77777777" w:rsidR="008D55D2" w:rsidRDefault="008D55D2">
      <w:r>
        <w:separator/>
      </w:r>
    </w:p>
  </w:footnote>
  <w:footnote w:type="continuationSeparator" w:id="0">
    <w:p w14:paraId="18B019C4" w14:textId="77777777" w:rsidR="008D55D2" w:rsidRDefault="008D5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B08"/>
    <w:multiLevelType w:val="hybridMultilevel"/>
    <w:tmpl w:val="2438F01E"/>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B4BE8"/>
    <w:multiLevelType w:val="hybridMultilevel"/>
    <w:tmpl w:val="78747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B6598"/>
    <w:multiLevelType w:val="hybridMultilevel"/>
    <w:tmpl w:val="9AE83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541B2"/>
    <w:multiLevelType w:val="hybridMultilevel"/>
    <w:tmpl w:val="19B6A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17419"/>
    <w:multiLevelType w:val="hybridMultilevel"/>
    <w:tmpl w:val="64580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53D5E"/>
    <w:multiLevelType w:val="hybridMultilevel"/>
    <w:tmpl w:val="E0744A2A"/>
    <w:lvl w:ilvl="0" w:tplc="B33A5256">
      <w:start w:val="1"/>
      <w:numFmt w:val="bullet"/>
      <w:lvlText w:val=""/>
      <w:lvlJc w:val="left"/>
      <w:pPr>
        <w:tabs>
          <w:tab w:val="num" w:pos="720"/>
        </w:tabs>
        <w:ind w:left="720" w:hanging="36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16A90"/>
    <w:multiLevelType w:val="hybridMultilevel"/>
    <w:tmpl w:val="C32E4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B7FE1"/>
    <w:multiLevelType w:val="multilevel"/>
    <w:tmpl w:val="3DA8D72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98940B6"/>
    <w:multiLevelType w:val="hybridMultilevel"/>
    <w:tmpl w:val="83BA0AA0"/>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03626"/>
    <w:multiLevelType w:val="hybridMultilevel"/>
    <w:tmpl w:val="25242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26568"/>
    <w:multiLevelType w:val="hybridMultilevel"/>
    <w:tmpl w:val="584E41B2"/>
    <w:lvl w:ilvl="0" w:tplc="62304970">
      <w:start w:val="1"/>
      <w:numFmt w:val="bullet"/>
      <w:lvlText w:val=""/>
      <w:lvlJc w:val="left"/>
      <w:pPr>
        <w:tabs>
          <w:tab w:val="num" w:pos="720"/>
        </w:tabs>
        <w:ind w:left="720" w:hanging="360"/>
      </w:pPr>
      <w:rPr>
        <w:rFonts w:ascii="Symbol" w:hAnsi="Symbol" w:hint="default"/>
        <w:sz w:val="16"/>
      </w:rPr>
    </w:lvl>
    <w:lvl w:ilvl="1" w:tplc="08090001">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244706"/>
    <w:multiLevelType w:val="multilevel"/>
    <w:tmpl w:val="E0744A2A"/>
    <w:lvl w:ilvl="0">
      <w:start w:val="1"/>
      <w:numFmt w:val="bullet"/>
      <w:lvlText w:val=""/>
      <w:lvlJc w:val="left"/>
      <w:pPr>
        <w:tabs>
          <w:tab w:val="num" w:pos="720"/>
        </w:tabs>
        <w:ind w:left="720" w:hanging="360"/>
      </w:pPr>
      <w:rPr>
        <w:rFonts w:ascii="Symbol" w:hAnsi="Symbol" w:hint="default"/>
        <w:color w:val="3366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F5FC5"/>
    <w:multiLevelType w:val="hybridMultilevel"/>
    <w:tmpl w:val="BEB830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7403285"/>
    <w:multiLevelType w:val="hybridMultilevel"/>
    <w:tmpl w:val="B48C0FBC"/>
    <w:lvl w:ilvl="0" w:tplc="6F9050B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06079965">
    <w:abstractNumId w:val="7"/>
  </w:num>
  <w:num w:numId="2" w16cid:durableId="526526977">
    <w:abstractNumId w:val="4"/>
  </w:num>
  <w:num w:numId="3" w16cid:durableId="1688822057">
    <w:abstractNumId w:val="1"/>
  </w:num>
  <w:num w:numId="4" w16cid:durableId="431583845">
    <w:abstractNumId w:val="3"/>
  </w:num>
  <w:num w:numId="5" w16cid:durableId="1535465162">
    <w:abstractNumId w:val="9"/>
  </w:num>
  <w:num w:numId="6" w16cid:durableId="701832619">
    <w:abstractNumId w:val="2"/>
  </w:num>
  <w:num w:numId="7" w16cid:durableId="874201132">
    <w:abstractNumId w:val="6"/>
  </w:num>
  <w:num w:numId="8" w16cid:durableId="82845382">
    <w:abstractNumId w:val="5"/>
  </w:num>
  <w:num w:numId="9" w16cid:durableId="1674919547">
    <w:abstractNumId w:val="11"/>
  </w:num>
  <w:num w:numId="10" w16cid:durableId="823472719">
    <w:abstractNumId w:val="0"/>
  </w:num>
  <w:num w:numId="11" w16cid:durableId="1813325359">
    <w:abstractNumId w:val="8"/>
  </w:num>
  <w:num w:numId="12" w16cid:durableId="1266159959">
    <w:abstractNumId w:val="12"/>
  </w:num>
  <w:num w:numId="13" w16cid:durableId="1408964073">
    <w:abstractNumId w:val="13"/>
  </w:num>
  <w:num w:numId="14" w16cid:durableId="11625507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E5"/>
    <w:rsid w:val="00007A43"/>
    <w:rsid w:val="00095176"/>
    <w:rsid w:val="00111A86"/>
    <w:rsid w:val="00120D5A"/>
    <w:rsid w:val="00207E27"/>
    <w:rsid w:val="00215E7D"/>
    <w:rsid w:val="00295CF5"/>
    <w:rsid w:val="002B02E5"/>
    <w:rsid w:val="0031528F"/>
    <w:rsid w:val="00324584"/>
    <w:rsid w:val="003B7AE3"/>
    <w:rsid w:val="003E1F65"/>
    <w:rsid w:val="003E3CE4"/>
    <w:rsid w:val="003F5802"/>
    <w:rsid w:val="00412AF8"/>
    <w:rsid w:val="0043310A"/>
    <w:rsid w:val="00456425"/>
    <w:rsid w:val="004F0125"/>
    <w:rsid w:val="0053349F"/>
    <w:rsid w:val="005406E0"/>
    <w:rsid w:val="00581DDD"/>
    <w:rsid w:val="00594B76"/>
    <w:rsid w:val="005B61B8"/>
    <w:rsid w:val="005F45AC"/>
    <w:rsid w:val="00691895"/>
    <w:rsid w:val="006A5DBA"/>
    <w:rsid w:val="006D023C"/>
    <w:rsid w:val="006E1F98"/>
    <w:rsid w:val="00775F9B"/>
    <w:rsid w:val="0079617D"/>
    <w:rsid w:val="007A4B87"/>
    <w:rsid w:val="007E72C9"/>
    <w:rsid w:val="00835DC9"/>
    <w:rsid w:val="00836A15"/>
    <w:rsid w:val="0085093A"/>
    <w:rsid w:val="00894616"/>
    <w:rsid w:val="008A64D6"/>
    <w:rsid w:val="008D378C"/>
    <w:rsid w:val="008D55D2"/>
    <w:rsid w:val="00930F4B"/>
    <w:rsid w:val="00931A9C"/>
    <w:rsid w:val="00981BA6"/>
    <w:rsid w:val="009C3CA2"/>
    <w:rsid w:val="009F3546"/>
    <w:rsid w:val="00A00757"/>
    <w:rsid w:val="00A3348B"/>
    <w:rsid w:val="00A6471F"/>
    <w:rsid w:val="00AA0802"/>
    <w:rsid w:val="00AA4D4E"/>
    <w:rsid w:val="00AB6652"/>
    <w:rsid w:val="00B236E7"/>
    <w:rsid w:val="00B73D9E"/>
    <w:rsid w:val="00B91BA7"/>
    <w:rsid w:val="00C71A15"/>
    <w:rsid w:val="00CA4F81"/>
    <w:rsid w:val="00CA5C6A"/>
    <w:rsid w:val="00CC3BA4"/>
    <w:rsid w:val="00CE79CC"/>
    <w:rsid w:val="00D064F2"/>
    <w:rsid w:val="00D0768B"/>
    <w:rsid w:val="00D90022"/>
    <w:rsid w:val="00DA080D"/>
    <w:rsid w:val="00DA2BB9"/>
    <w:rsid w:val="00E3454D"/>
    <w:rsid w:val="00E5039A"/>
    <w:rsid w:val="00E72B5E"/>
    <w:rsid w:val="00EA084D"/>
    <w:rsid w:val="00F33804"/>
    <w:rsid w:val="00FC5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428C9"/>
  <w15:chartTrackingRefBased/>
  <w15:docId w15:val="{7E3C81D2-4750-43C1-9F1F-2F5F23B2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930F4B"/>
    <w:pPr>
      <w:keepNext/>
      <w:spacing w:before="240" w:after="60"/>
      <w:outlineLvl w:val="0"/>
    </w:pPr>
    <w:rPr>
      <w:rFonts w:cs="Arial"/>
      <w:b/>
      <w:bCs/>
      <w:kern w:val="32"/>
      <w:sz w:val="32"/>
      <w:szCs w:val="32"/>
    </w:rPr>
  </w:style>
  <w:style w:type="paragraph" w:styleId="Heading3">
    <w:name w:val="heading 3"/>
    <w:basedOn w:val="Normal"/>
    <w:next w:val="Normal"/>
    <w:qFormat/>
    <w:pPr>
      <w:keepNext/>
      <w:jc w:val="both"/>
      <w:outlineLvl w:val="2"/>
    </w:pPr>
    <w:rPr>
      <w:u w:val="single"/>
      <w:lang w:eastAsia="en-US"/>
    </w:rPr>
  </w:style>
  <w:style w:type="paragraph" w:styleId="Heading4">
    <w:name w:val="heading 4"/>
    <w:basedOn w:val="Normal"/>
    <w:next w:val="Normal"/>
    <w:qFormat/>
    <w:pPr>
      <w:keepNext/>
      <w:jc w:val="both"/>
      <w:outlineLvl w:val="3"/>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eastAsia="en-US"/>
    </w:rPr>
  </w:style>
  <w:style w:type="paragraph" w:styleId="BodyTextIndent">
    <w:name w:val="Body Text Indent"/>
    <w:basedOn w:val="Normal"/>
    <w:pPr>
      <w:ind w:left="720"/>
      <w:jc w:val="both"/>
    </w:pPr>
    <w:rPr>
      <w:color w:val="00FF00"/>
      <w:lang w:eastAsia="en-US"/>
    </w:rPr>
  </w:style>
  <w:style w:type="paragraph" w:styleId="Header">
    <w:name w:val="header"/>
    <w:basedOn w:val="Normal"/>
    <w:pPr>
      <w:tabs>
        <w:tab w:val="center" w:pos="4153"/>
        <w:tab w:val="right" w:pos="8306"/>
      </w:tabs>
    </w:pPr>
    <w:rPr>
      <w:lang w:eastAsia="en-US"/>
    </w:rPr>
  </w:style>
  <w:style w:type="table" w:styleId="TableGrid">
    <w:name w:val="Table Grid"/>
    <w:basedOn w:val="TableNormal"/>
    <w:rsid w:val="00D90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F0125"/>
    <w:pPr>
      <w:tabs>
        <w:tab w:val="center" w:pos="4153"/>
        <w:tab w:val="right" w:pos="8306"/>
      </w:tabs>
    </w:pPr>
  </w:style>
  <w:style w:type="character" w:styleId="PageNumber">
    <w:name w:val="page number"/>
    <w:basedOn w:val="DefaultParagraphFont"/>
    <w:rsid w:val="004F0125"/>
  </w:style>
  <w:style w:type="character" w:customStyle="1" w:styleId="normaltextrun">
    <w:name w:val="normaltextrun"/>
    <w:basedOn w:val="DefaultParagraphFont"/>
    <w:rsid w:val="008D378C"/>
  </w:style>
  <w:style w:type="character" w:customStyle="1" w:styleId="eop">
    <w:name w:val="eop"/>
    <w:basedOn w:val="DefaultParagraphFont"/>
    <w:rsid w:val="008D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20%20Long%20Term%20Sickness%20-%20%20Case%20Report%20template%20for%20Review%20Pan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224E517B2B44D982A4B813C68089A" ma:contentTypeVersion="15" ma:contentTypeDescription="Create a new document." ma:contentTypeScope="" ma:versionID="6c4e9617e3a515845aff9a0c62872930">
  <xsd:schema xmlns:xsd="http://www.w3.org/2001/XMLSchema" xmlns:xs="http://www.w3.org/2001/XMLSchema" xmlns:p="http://schemas.microsoft.com/office/2006/metadata/properties" xmlns:ns2="a32b1be0-7814-42a7-bb68-21232cf39538" xmlns:ns3="bbf0cbb1-ba6b-46fb-98d9-b30cbe133145" xmlns:ns4="0aee4a98-54e2-4fa9-8bf1-c07c68638e25" targetNamespace="http://schemas.microsoft.com/office/2006/metadata/properties" ma:root="true" ma:fieldsID="af64888f3f39ecb67c2be4362efb8634" ns2:_="" ns3:_="" ns4:_="">
    <xsd:import namespace="a32b1be0-7814-42a7-bb68-21232cf39538"/>
    <xsd:import namespace="bbf0cbb1-ba6b-46fb-98d9-b30cbe133145"/>
    <xsd:import namespace="0aee4a98-54e2-4fa9-8bf1-c07c68638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b1be0-7814-42a7-bb68-21232cf39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4d4c276-3e6c-4cc9-8c7e-f782a92f08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f0cbb1-ba6b-46fb-98d9-b30cbe1331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e4a98-54e2-4fa9-8bf1-c07c68638e2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f004733-c769-447b-873b-08849bff2164}" ma:internalName="TaxCatchAll" ma:showField="CatchAllData" ma:web="bbf0cbb1-ba6b-46fb-98d9-b30cbe133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1626F-D097-4052-89A9-FA7CA0CBB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b1be0-7814-42a7-bb68-21232cf39538"/>
    <ds:schemaRef ds:uri="bbf0cbb1-ba6b-46fb-98d9-b30cbe133145"/>
    <ds:schemaRef ds:uri="0aee4a98-54e2-4fa9-8bf1-c07c6863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7E7B4-5D0B-4A9A-A989-A2141AC05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 AS20 Long Term Sickness -  Case Report template for Review Panel.dot</Template>
  <TotalTime>3</TotalTime>
  <Pages>5</Pages>
  <Words>953</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MANAGEMENT REPORT</vt:lpstr>
    </vt:vector>
  </TitlesOfParts>
  <Company>National Blood Service</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REPORT</dc:title>
  <dc:subject/>
  <dc:creator>Tucker Ellena</dc:creator>
  <cp:keywords/>
  <dc:description/>
  <cp:lastModifiedBy>Gail Curtis</cp:lastModifiedBy>
  <cp:revision>2</cp:revision>
  <dcterms:created xsi:type="dcterms:W3CDTF">2024-05-14T15:20:00Z</dcterms:created>
  <dcterms:modified xsi:type="dcterms:W3CDTF">2024-05-14T15:20:00Z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