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6A4" w14:textId="77777777" w:rsidR="003C526B" w:rsidRDefault="003C526B" w:rsidP="003C526B">
      <w:pPr>
        <w:jc w:val="center"/>
        <w:rPr>
          <w:rFonts w:ascii="Arial" w:hAnsi="Arial"/>
          <w:spacing w:val="-3"/>
          <w:sz w:val="22"/>
          <w:szCs w:val="22"/>
        </w:rPr>
      </w:pPr>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658F2FE0" w14:textId="77777777" w:rsidR="003C526B" w:rsidRDefault="003C526B" w:rsidP="006740AF">
      <w:pPr>
        <w:jc w:val="right"/>
        <w:rPr>
          <w:rFonts w:ascii="Arial" w:hAnsi="Arial"/>
          <w:spacing w:val="-3"/>
          <w:sz w:val="22"/>
          <w:szCs w:val="22"/>
        </w:rPr>
      </w:pPr>
    </w:p>
    <w:p w14:paraId="412C9D76" w14:textId="77777777" w:rsidR="006740AF" w:rsidRDefault="006740AF" w:rsidP="006740AF">
      <w:pPr>
        <w:jc w:val="right"/>
        <w:rPr>
          <w:rFonts w:ascii="Arial" w:hAnsi="Arial"/>
          <w:spacing w:val="-3"/>
          <w:sz w:val="22"/>
          <w:szCs w:val="22"/>
        </w:rPr>
      </w:pPr>
      <w:r>
        <w:rPr>
          <w:rFonts w:ascii="Arial" w:hAnsi="Arial"/>
          <w:spacing w:val="-3"/>
          <w:sz w:val="22"/>
          <w:szCs w:val="22"/>
        </w:rPr>
        <w:t xml:space="preserve">[Letterhead Details] </w:t>
      </w:r>
    </w:p>
    <w:p w14:paraId="67A17FB9" w14:textId="77777777" w:rsidR="007509BA" w:rsidRDefault="007509BA" w:rsidP="007509BA">
      <w:pPr>
        <w:rPr>
          <w:rFonts w:ascii="Arial" w:hAnsi="Arial"/>
          <w:b/>
          <w:bCs/>
          <w:i/>
          <w:iCs/>
          <w:sz w:val="22"/>
          <w:szCs w:val="22"/>
        </w:rPr>
      </w:pPr>
      <w:r>
        <w:rPr>
          <w:rFonts w:ascii="Arial" w:hAnsi="Arial"/>
          <w:b/>
          <w:bCs/>
          <w:i/>
          <w:iCs/>
          <w:sz w:val="22"/>
          <w:szCs w:val="22"/>
        </w:rPr>
        <w:t xml:space="preserve">STRICTLY PRIVATE AND CONFIDENTIAL </w:t>
      </w:r>
    </w:p>
    <w:p w14:paraId="39ADBD77" w14:textId="77777777" w:rsidR="006740AF" w:rsidRDefault="006740AF" w:rsidP="006740AF">
      <w:pPr>
        <w:rPr>
          <w:rFonts w:ascii="Arial" w:hAnsi="Arial"/>
          <w:spacing w:val="-3"/>
          <w:sz w:val="22"/>
          <w:szCs w:val="22"/>
        </w:rPr>
      </w:pPr>
    </w:p>
    <w:p w14:paraId="594A4F3A" w14:textId="77777777" w:rsidR="006740AF" w:rsidRDefault="006740AF" w:rsidP="006740AF">
      <w:pPr>
        <w:outlineLvl w:val="0"/>
        <w:rPr>
          <w:rFonts w:ascii="Arial" w:hAnsi="Arial"/>
          <w:sz w:val="24"/>
        </w:rPr>
      </w:pPr>
      <w:r>
        <w:rPr>
          <w:rFonts w:ascii="Arial" w:hAnsi="Arial"/>
          <w:sz w:val="24"/>
        </w:rPr>
        <w:t>Addressee</w:t>
      </w:r>
    </w:p>
    <w:p w14:paraId="12CE4B79" w14:textId="77777777" w:rsidR="006740AF" w:rsidRDefault="006740AF" w:rsidP="006740AF">
      <w:pPr>
        <w:rPr>
          <w:rFonts w:ascii="Arial" w:hAnsi="Arial"/>
          <w:sz w:val="24"/>
        </w:rPr>
      </w:pPr>
      <w:r>
        <w:rPr>
          <w:rFonts w:ascii="Arial" w:hAnsi="Arial"/>
          <w:sz w:val="24"/>
        </w:rPr>
        <w:t>Address 1</w:t>
      </w:r>
    </w:p>
    <w:p w14:paraId="0F322DE9" w14:textId="77777777" w:rsidR="006740AF" w:rsidRDefault="006740AF" w:rsidP="006740AF">
      <w:pPr>
        <w:rPr>
          <w:rFonts w:ascii="Arial" w:hAnsi="Arial"/>
          <w:sz w:val="24"/>
        </w:rPr>
      </w:pPr>
      <w:r>
        <w:rPr>
          <w:rFonts w:ascii="Arial" w:hAnsi="Arial"/>
          <w:sz w:val="24"/>
        </w:rPr>
        <w:t>Address 2</w:t>
      </w:r>
    </w:p>
    <w:p w14:paraId="13180C07" w14:textId="77777777" w:rsidR="006740AF" w:rsidRDefault="006740AF" w:rsidP="006740AF">
      <w:pPr>
        <w:rPr>
          <w:rFonts w:ascii="Arial" w:hAnsi="Arial"/>
          <w:sz w:val="24"/>
        </w:rPr>
      </w:pPr>
      <w:r>
        <w:rPr>
          <w:rFonts w:ascii="Arial" w:hAnsi="Arial"/>
          <w:sz w:val="24"/>
        </w:rPr>
        <w:t>Address 3</w:t>
      </w:r>
    </w:p>
    <w:p w14:paraId="1C922DDB" w14:textId="77777777" w:rsidR="006740AF" w:rsidRDefault="006740AF" w:rsidP="006740AF">
      <w:pPr>
        <w:rPr>
          <w:rFonts w:ascii="Arial" w:hAnsi="Arial"/>
          <w:sz w:val="24"/>
        </w:rPr>
      </w:pPr>
      <w:r>
        <w:rPr>
          <w:rFonts w:ascii="Arial" w:hAnsi="Arial"/>
          <w:sz w:val="24"/>
        </w:rPr>
        <w:t>Address 4</w:t>
      </w:r>
    </w:p>
    <w:p w14:paraId="2EF5DEB6" w14:textId="77777777" w:rsidR="006740AF" w:rsidRDefault="006740AF" w:rsidP="006740AF">
      <w:pPr>
        <w:rPr>
          <w:rFonts w:ascii="Arial" w:hAnsi="Arial"/>
          <w:sz w:val="24"/>
        </w:rPr>
      </w:pPr>
      <w:r>
        <w:rPr>
          <w:rFonts w:ascii="Arial" w:hAnsi="Arial"/>
          <w:sz w:val="24"/>
        </w:rPr>
        <w:t>Address 5</w:t>
      </w:r>
    </w:p>
    <w:p w14:paraId="296DAFC7" w14:textId="77777777" w:rsidR="006740AF" w:rsidRDefault="006740AF" w:rsidP="006740AF">
      <w:pPr>
        <w:rPr>
          <w:rFonts w:ascii="Arial" w:hAnsi="Arial"/>
          <w:spacing w:val="-3"/>
          <w:sz w:val="22"/>
          <w:szCs w:val="22"/>
        </w:rPr>
      </w:pPr>
    </w:p>
    <w:p w14:paraId="6FFD3FF4" w14:textId="77777777" w:rsidR="006740AF" w:rsidRPr="004420CC" w:rsidRDefault="006740AF" w:rsidP="006740AF">
      <w:pPr>
        <w:outlineLvl w:val="0"/>
        <w:rPr>
          <w:rFonts w:ascii="Arial" w:hAnsi="Arial"/>
          <w:spacing w:val="-3"/>
          <w:sz w:val="22"/>
          <w:szCs w:val="22"/>
        </w:rPr>
      </w:pPr>
      <w:r>
        <w:rPr>
          <w:rFonts w:ascii="Arial" w:hAnsi="Arial"/>
          <w:spacing w:val="-3"/>
          <w:sz w:val="22"/>
          <w:szCs w:val="22"/>
        </w:rPr>
        <w:t xml:space="preserve">Ref: </w:t>
      </w:r>
      <w:r w:rsidRPr="004D287E">
        <w:rPr>
          <w:rFonts w:ascii="Arial" w:hAnsi="Arial"/>
          <w:b/>
          <w:i/>
          <w:spacing w:val="-3"/>
          <w:sz w:val="22"/>
          <w:szCs w:val="22"/>
        </w:rPr>
        <w:t>[Sender’s Initials]/ [Employee’s Initials]/ [Case Number]</w:t>
      </w:r>
    </w:p>
    <w:p w14:paraId="618B6B99" w14:textId="77777777" w:rsidR="006740AF" w:rsidRPr="004D287E" w:rsidRDefault="006740AF" w:rsidP="006740AF">
      <w:pPr>
        <w:rPr>
          <w:rFonts w:ascii="Arial" w:hAnsi="Arial"/>
          <w:i/>
          <w:spacing w:val="-3"/>
          <w:sz w:val="22"/>
          <w:szCs w:val="22"/>
        </w:rPr>
      </w:pPr>
    </w:p>
    <w:p w14:paraId="3CABC571" w14:textId="77777777" w:rsidR="006740AF" w:rsidRPr="004D287E" w:rsidRDefault="006740AF" w:rsidP="006740AF">
      <w:pPr>
        <w:rPr>
          <w:rFonts w:ascii="Arial" w:hAnsi="Arial"/>
          <w:b/>
          <w:i/>
          <w:spacing w:val="-3"/>
          <w:sz w:val="22"/>
          <w:szCs w:val="22"/>
        </w:rPr>
      </w:pPr>
      <w:r w:rsidRPr="004D287E">
        <w:rPr>
          <w:rFonts w:ascii="Arial" w:hAnsi="Arial"/>
          <w:b/>
          <w:i/>
          <w:spacing w:val="-3"/>
          <w:sz w:val="22"/>
          <w:szCs w:val="22"/>
        </w:rPr>
        <w:t>[Date]</w:t>
      </w:r>
    </w:p>
    <w:p w14:paraId="24C2595E" w14:textId="77777777" w:rsidR="006740AF" w:rsidRPr="004420CC" w:rsidRDefault="006740AF" w:rsidP="006740AF">
      <w:pPr>
        <w:rPr>
          <w:rFonts w:ascii="Arial" w:hAnsi="Arial"/>
          <w:spacing w:val="-3"/>
          <w:sz w:val="22"/>
          <w:szCs w:val="22"/>
        </w:rPr>
      </w:pPr>
    </w:p>
    <w:p w14:paraId="4EEB3268" w14:textId="77777777" w:rsidR="006740AF" w:rsidRPr="004D287E" w:rsidRDefault="006740AF" w:rsidP="006740AF">
      <w:pPr>
        <w:outlineLvl w:val="0"/>
        <w:rPr>
          <w:rFonts w:ascii="Arial" w:hAnsi="Arial"/>
          <w:i/>
          <w:spacing w:val="-3"/>
          <w:sz w:val="22"/>
          <w:szCs w:val="22"/>
        </w:rPr>
      </w:pPr>
      <w:r w:rsidRPr="004420CC">
        <w:rPr>
          <w:rFonts w:ascii="Arial" w:hAnsi="Arial"/>
          <w:spacing w:val="-3"/>
          <w:sz w:val="22"/>
          <w:szCs w:val="22"/>
        </w:rPr>
        <w:t xml:space="preserve">Dear </w:t>
      </w:r>
      <w:r w:rsidRPr="004D287E">
        <w:rPr>
          <w:rFonts w:ascii="Arial" w:hAnsi="Arial"/>
          <w:b/>
          <w:i/>
          <w:spacing w:val="-3"/>
          <w:sz w:val="22"/>
          <w:szCs w:val="22"/>
        </w:rPr>
        <w:t>[Employee Title, Employee Surname],</w:t>
      </w:r>
      <w:r w:rsidRPr="004D287E">
        <w:rPr>
          <w:rFonts w:ascii="Arial" w:hAnsi="Arial"/>
          <w:i/>
          <w:spacing w:val="-3"/>
          <w:sz w:val="22"/>
          <w:szCs w:val="22"/>
        </w:rPr>
        <w:t xml:space="preserve"> </w:t>
      </w:r>
    </w:p>
    <w:p w14:paraId="2FF98FA8" w14:textId="77777777" w:rsidR="006740AF" w:rsidRDefault="006740AF" w:rsidP="006740AF">
      <w:pPr>
        <w:rPr>
          <w:rFonts w:ascii="Arial" w:hAnsi="Arial"/>
          <w:sz w:val="22"/>
          <w:szCs w:val="22"/>
        </w:rPr>
      </w:pPr>
    </w:p>
    <w:p w14:paraId="1408EBA3" w14:textId="723C3143" w:rsidR="006740AF" w:rsidRDefault="006740AF" w:rsidP="006740AF">
      <w:pPr>
        <w:rPr>
          <w:rFonts w:ascii="Arial" w:hAnsi="Arial"/>
          <w:b/>
          <w:sz w:val="22"/>
          <w:szCs w:val="22"/>
        </w:rPr>
      </w:pPr>
      <w:r w:rsidRPr="00491D19">
        <w:rPr>
          <w:rFonts w:ascii="Arial" w:hAnsi="Arial"/>
          <w:b/>
          <w:sz w:val="22"/>
          <w:szCs w:val="22"/>
        </w:rPr>
        <w:t xml:space="preserve">Re: </w:t>
      </w:r>
      <w:r>
        <w:rPr>
          <w:rFonts w:ascii="Arial" w:hAnsi="Arial"/>
          <w:b/>
          <w:sz w:val="22"/>
          <w:szCs w:val="22"/>
        </w:rPr>
        <w:t xml:space="preserve"> Flexi</w:t>
      </w:r>
      <w:r w:rsidR="003C526B">
        <w:rPr>
          <w:rFonts w:ascii="Arial" w:hAnsi="Arial"/>
          <w:b/>
          <w:sz w:val="22"/>
          <w:szCs w:val="22"/>
        </w:rPr>
        <w:t>ble</w:t>
      </w:r>
      <w:r w:rsidR="00C0644A">
        <w:rPr>
          <w:rFonts w:ascii="Arial" w:hAnsi="Arial"/>
          <w:b/>
          <w:sz w:val="22"/>
          <w:szCs w:val="22"/>
        </w:rPr>
        <w:t>/Agile</w:t>
      </w:r>
      <w:r w:rsidR="003C526B">
        <w:rPr>
          <w:rFonts w:ascii="Arial" w:hAnsi="Arial"/>
          <w:b/>
          <w:sz w:val="22"/>
          <w:szCs w:val="22"/>
        </w:rPr>
        <w:t xml:space="preserve"> working application </w:t>
      </w:r>
      <w:r>
        <w:rPr>
          <w:rFonts w:ascii="Arial" w:hAnsi="Arial"/>
          <w:b/>
          <w:sz w:val="22"/>
          <w:szCs w:val="22"/>
        </w:rPr>
        <w:t>appeal -</w:t>
      </w:r>
      <w:r w:rsidR="00C0644A">
        <w:rPr>
          <w:rFonts w:ascii="Arial" w:hAnsi="Arial"/>
          <w:b/>
          <w:sz w:val="22"/>
          <w:szCs w:val="22"/>
        </w:rPr>
        <w:t xml:space="preserve"> I</w:t>
      </w:r>
      <w:r>
        <w:rPr>
          <w:rFonts w:ascii="Arial" w:hAnsi="Arial"/>
          <w:b/>
          <w:sz w:val="22"/>
          <w:szCs w:val="22"/>
        </w:rPr>
        <w:t>nvite</w:t>
      </w:r>
    </w:p>
    <w:p w14:paraId="35448A42" w14:textId="77777777" w:rsidR="006740AF" w:rsidRDefault="006740AF" w:rsidP="006740AF">
      <w:pPr>
        <w:jc w:val="both"/>
        <w:rPr>
          <w:rFonts w:ascii="Arial" w:hAnsi="Arial"/>
          <w:sz w:val="24"/>
        </w:rPr>
      </w:pPr>
    </w:p>
    <w:p w14:paraId="2178C8BD" w14:textId="77777777" w:rsidR="006740AF" w:rsidRDefault="006740AF" w:rsidP="006740AF">
      <w:pPr>
        <w:jc w:val="both"/>
        <w:rPr>
          <w:rFonts w:ascii="Arial" w:hAnsi="Arial"/>
          <w:b/>
          <w:i/>
          <w:sz w:val="24"/>
        </w:rPr>
      </w:pPr>
      <w:r>
        <w:rPr>
          <w:rFonts w:ascii="Arial" w:hAnsi="Arial"/>
          <w:sz w:val="24"/>
        </w:rPr>
        <w:t xml:space="preserve">I write to advise you that following receipt of your detailed written appeal and of the resolution you are seeking, an Appeal Panel will be held on </w:t>
      </w:r>
      <w:r w:rsidRPr="00882360">
        <w:rPr>
          <w:rFonts w:ascii="Arial" w:hAnsi="Arial"/>
          <w:b/>
          <w:i/>
          <w:sz w:val="24"/>
        </w:rPr>
        <w:t>[Date, time, and venue]</w:t>
      </w:r>
      <w:r>
        <w:rPr>
          <w:rFonts w:ascii="Arial" w:hAnsi="Arial"/>
          <w:b/>
          <w:i/>
          <w:sz w:val="24"/>
        </w:rPr>
        <w:t>.</w:t>
      </w:r>
    </w:p>
    <w:p w14:paraId="31B9CE6E" w14:textId="77777777" w:rsidR="006740AF" w:rsidRDefault="006740AF" w:rsidP="006740AF">
      <w:pPr>
        <w:jc w:val="both"/>
        <w:rPr>
          <w:rFonts w:ascii="Arial" w:hAnsi="Arial"/>
          <w:b/>
          <w:i/>
          <w:sz w:val="24"/>
        </w:rPr>
      </w:pPr>
    </w:p>
    <w:p w14:paraId="40312EA6" w14:textId="77777777" w:rsidR="006740AF" w:rsidRPr="009E511B" w:rsidRDefault="006740AF" w:rsidP="006740AF">
      <w:pPr>
        <w:jc w:val="both"/>
        <w:rPr>
          <w:rFonts w:ascii="Arial" w:hAnsi="Arial"/>
          <w:b/>
          <w:i/>
          <w:sz w:val="22"/>
          <w:szCs w:val="22"/>
        </w:rPr>
      </w:pPr>
      <w:r w:rsidRPr="00A527E9">
        <w:rPr>
          <w:rFonts w:ascii="Arial" w:hAnsi="Arial"/>
          <w:b/>
          <w:i/>
          <w:sz w:val="22"/>
          <w:szCs w:val="22"/>
        </w:rPr>
        <w:t>NB. Please ensure you have agreed dates prior to the letter to ensure all parties are availab</w:t>
      </w:r>
      <w:r>
        <w:rPr>
          <w:rFonts w:ascii="Arial" w:hAnsi="Arial"/>
          <w:b/>
          <w:i/>
          <w:sz w:val="22"/>
          <w:szCs w:val="22"/>
        </w:rPr>
        <w:t>le to prevent delays occurring)</w:t>
      </w:r>
    </w:p>
    <w:p w14:paraId="39D7643B" w14:textId="77777777" w:rsidR="006740AF" w:rsidRDefault="006740AF" w:rsidP="006740AF">
      <w:pPr>
        <w:jc w:val="both"/>
        <w:rPr>
          <w:rFonts w:ascii="Arial" w:hAnsi="Arial"/>
          <w:sz w:val="24"/>
        </w:rPr>
      </w:pPr>
    </w:p>
    <w:p w14:paraId="172D01AE" w14:textId="77777777" w:rsidR="006740AF" w:rsidRDefault="006740AF" w:rsidP="006740AF">
      <w:pPr>
        <w:jc w:val="both"/>
        <w:rPr>
          <w:rFonts w:ascii="Arial" w:hAnsi="Arial"/>
          <w:sz w:val="24"/>
        </w:rPr>
      </w:pPr>
      <w:r>
        <w:rPr>
          <w:rFonts w:ascii="Arial" w:hAnsi="Arial"/>
          <w:sz w:val="24"/>
        </w:rPr>
        <w:t>The Appeal will be heard by</w:t>
      </w:r>
      <w:r w:rsidRPr="00882360">
        <w:rPr>
          <w:rFonts w:ascii="Arial" w:hAnsi="Arial"/>
          <w:i/>
          <w:sz w:val="24"/>
        </w:rPr>
        <w:t xml:space="preserve"> </w:t>
      </w:r>
      <w:r w:rsidRPr="00882360">
        <w:rPr>
          <w:rFonts w:ascii="Arial" w:hAnsi="Arial"/>
          <w:b/>
          <w:i/>
          <w:sz w:val="24"/>
        </w:rPr>
        <w:t>[insert names, job titles]</w:t>
      </w:r>
      <w:r>
        <w:rPr>
          <w:rFonts w:ascii="Arial" w:hAnsi="Arial"/>
          <w:b/>
          <w:i/>
          <w:sz w:val="24"/>
        </w:rPr>
        <w:t xml:space="preserve"> (Independent senior manager/senior HR representative/senior staff side representative)</w:t>
      </w:r>
      <w:r w:rsidRPr="00882360">
        <w:rPr>
          <w:rFonts w:ascii="Arial" w:hAnsi="Arial"/>
          <w:i/>
          <w:sz w:val="24"/>
        </w:rPr>
        <w:t xml:space="preserve"> </w:t>
      </w:r>
      <w:r>
        <w:rPr>
          <w:rFonts w:ascii="Arial" w:hAnsi="Arial"/>
          <w:sz w:val="24"/>
        </w:rPr>
        <w:t xml:space="preserve">and the management reasons will be presented by </w:t>
      </w:r>
      <w:r w:rsidRPr="00DB5755">
        <w:rPr>
          <w:rFonts w:ascii="Arial" w:hAnsi="Arial"/>
          <w:b/>
          <w:i/>
          <w:sz w:val="24"/>
        </w:rPr>
        <w:t>[names, job title]</w:t>
      </w:r>
      <w:r>
        <w:rPr>
          <w:rFonts w:ascii="Arial" w:hAnsi="Arial"/>
          <w:b/>
          <w:i/>
          <w:sz w:val="24"/>
        </w:rPr>
        <w:t xml:space="preserve"> (manager who made original decision)</w:t>
      </w:r>
      <w:r w:rsidRPr="00DB5755">
        <w:rPr>
          <w:rFonts w:ascii="Arial" w:hAnsi="Arial"/>
          <w:b/>
          <w:i/>
          <w:sz w:val="24"/>
        </w:rPr>
        <w:t>.</w:t>
      </w:r>
      <w:r w:rsidRPr="00DB5755">
        <w:rPr>
          <w:rFonts w:ascii="Arial" w:hAnsi="Arial"/>
          <w:i/>
          <w:sz w:val="24"/>
        </w:rPr>
        <w:t xml:space="preserve"> </w:t>
      </w:r>
      <w:r>
        <w:rPr>
          <w:rFonts w:ascii="Arial" w:hAnsi="Arial"/>
          <w:sz w:val="24"/>
        </w:rPr>
        <w:t>The Appeal will be conducted in accordance with the Flexible Working Policy.</w:t>
      </w:r>
      <w:r w:rsidRPr="00823C90">
        <w:rPr>
          <w:rFonts w:ascii="Arial" w:hAnsi="Arial"/>
          <w:sz w:val="24"/>
        </w:rPr>
        <w:t xml:space="preserve"> </w:t>
      </w:r>
    </w:p>
    <w:p w14:paraId="34A6264F" w14:textId="77777777" w:rsidR="006740AF" w:rsidRDefault="006740AF" w:rsidP="006740AF">
      <w:pPr>
        <w:rPr>
          <w:rFonts w:ascii="Arial" w:hAnsi="Arial"/>
          <w:sz w:val="24"/>
        </w:rPr>
      </w:pPr>
    </w:p>
    <w:p w14:paraId="65188415" w14:textId="77777777" w:rsidR="006740AF" w:rsidRDefault="006740AF" w:rsidP="006740AF">
      <w:pPr>
        <w:jc w:val="both"/>
        <w:rPr>
          <w:rFonts w:ascii="Arial" w:hAnsi="Arial"/>
          <w:sz w:val="24"/>
        </w:rPr>
      </w:pPr>
      <w:r>
        <w:rPr>
          <w:rFonts w:ascii="Arial" w:hAnsi="Arial"/>
          <w:sz w:val="24"/>
        </w:rPr>
        <w:t xml:space="preserve">You </w:t>
      </w:r>
      <w:r w:rsidR="001665AB">
        <w:rPr>
          <w:rFonts w:ascii="Arial" w:hAnsi="Arial"/>
          <w:sz w:val="24"/>
        </w:rPr>
        <w:t>have the right to be accompanied</w:t>
      </w:r>
      <w:r>
        <w:rPr>
          <w:rFonts w:ascii="Arial" w:hAnsi="Arial"/>
          <w:sz w:val="24"/>
        </w:rPr>
        <w:t xml:space="preserve"> by an NHSBT colleague or a trade union representative of a union you belong to. </w:t>
      </w:r>
    </w:p>
    <w:p w14:paraId="788FFC3B" w14:textId="77777777" w:rsidR="006740AF" w:rsidRDefault="006740AF" w:rsidP="006740AF">
      <w:pPr>
        <w:jc w:val="both"/>
        <w:rPr>
          <w:rFonts w:ascii="Arial" w:hAnsi="Arial"/>
          <w:sz w:val="24"/>
        </w:rPr>
      </w:pPr>
    </w:p>
    <w:p w14:paraId="46CC6522" w14:textId="77777777" w:rsidR="006740AF" w:rsidRDefault="006740AF" w:rsidP="006740AF">
      <w:pPr>
        <w:jc w:val="both"/>
        <w:rPr>
          <w:rFonts w:ascii="Arial" w:hAnsi="Arial"/>
          <w:b/>
          <w:sz w:val="24"/>
        </w:rPr>
      </w:pPr>
      <w:r>
        <w:rPr>
          <w:rFonts w:ascii="Arial" w:hAnsi="Arial"/>
          <w:sz w:val="24"/>
        </w:rPr>
        <w:t xml:space="preserve">Please confirm your attendance at the above meeting to me </w:t>
      </w:r>
      <w:r w:rsidRPr="00662EC2">
        <w:rPr>
          <w:rFonts w:ascii="Arial" w:hAnsi="Arial"/>
          <w:b/>
          <w:i/>
          <w:sz w:val="24"/>
        </w:rPr>
        <w:t>[contact details]</w:t>
      </w:r>
      <w:r>
        <w:rPr>
          <w:rFonts w:ascii="Arial" w:hAnsi="Arial"/>
          <w:sz w:val="24"/>
        </w:rPr>
        <w:t xml:space="preserve"> by </w:t>
      </w:r>
      <w:r w:rsidRPr="00DB5755">
        <w:rPr>
          <w:rFonts w:ascii="Arial" w:hAnsi="Arial"/>
          <w:b/>
          <w:i/>
          <w:sz w:val="24"/>
        </w:rPr>
        <w:t>[date]</w:t>
      </w:r>
      <w:r w:rsidRPr="00DB5755">
        <w:rPr>
          <w:rFonts w:ascii="Arial" w:hAnsi="Arial"/>
          <w:b/>
          <w:sz w:val="24"/>
        </w:rPr>
        <w:t xml:space="preserve"> *- this should be at </w:t>
      </w:r>
      <w:r>
        <w:rPr>
          <w:rFonts w:ascii="Arial" w:hAnsi="Arial"/>
          <w:b/>
          <w:sz w:val="24"/>
        </w:rPr>
        <w:t xml:space="preserve">least </w:t>
      </w:r>
      <w:r w:rsidRPr="00DB5755">
        <w:rPr>
          <w:rFonts w:ascii="Arial" w:hAnsi="Arial"/>
          <w:b/>
          <w:sz w:val="24"/>
        </w:rPr>
        <w:t>three working days before the meeting</w:t>
      </w:r>
      <w:r>
        <w:rPr>
          <w:rFonts w:ascii="Arial" w:hAnsi="Arial"/>
          <w:b/>
          <w:sz w:val="24"/>
        </w:rPr>
        <w:t>,</w:t>
      </w:r>
      <w:r w:rsidRPr="00DB5755">
        <w:rPr>
          <w:rFonts w:ascii="Arial" w:hAnsi="Arial"/>
          <w:b/>
          <w:sz w:val="24"/>
        </w:rPr>
        <w:t xml:space="preserve"> if possible</w:t>
      </w:r>
      <w:r>
        <w:rPr>
          <w:rFonts w:ascii="Arial" w:hAnsi="Arial"/>
          <w:b/>
          <w:sz w:val="24"/>
        </w:rPr>
        <w:t xml:space="preserve"> to allow enough time for individuals involved to amend their travel/accommodation plans if necessary)</w:t>
      </w:r>
    </w:p>
    <w:p w14:paraId="2A50B360" w14:textId="77777777" w:rsidR="006740AF" w:rsidRDefault="006740AF" w:rsidP="006740AF">
      <w:pPr>
        <w:jc w:val="both"/>
        <w:rPr>
          <w:rFonts w:ascii="Arial" w:hAnsi="Arial"/>
          <w:b/>
          <w:sz w:val="24"/>
        </w:rPr>
      </w:pPr>
    </w:p>
    <w:p w14:paraId="74FE4489" w14:textId="280D887C" w:rsidR="007509BA" w:rsidRPr="00C63EE5" w:rsidRDefault="007509BA" w:rsidP="007509BA">
      <w:pPr>
        <w:jc w:val="both"/>
        <w:rPr>
          <w:rFonts w:ascii="Arial" w:hAnsi="Arial"/>
          <w:i/>
        </w:rPr>
      </w:pPr>
      <w:r w:rsidRPr="00C63EE5">
        <w:rPr>
          <w:rFonts w:ascii="Arial" w:hAnsi="Arial"/>
          <w:i/>
        </w:rPr>
        <w:t xml:space="preserve">All details of this process under the </w:t>
      </w:r>
      <w:r>
        <w:rPr>
          <w:rFonts w:ascii="Arial" w:hAnsi="Arial"/>
          <w:i/>
        </w:rPr>
        <w:t>Flexible Working</w:t>
      </w:r>
      <w:r w:rsidR="00C0644A">
        <w:rPr>
          <w:rFonts w:ascii="Arial" w:hAnsi="Arial"/>
          <w:i/>
        </w:rPr>
        <w:t xml:space="preserve"> &amp; Agile</w:t>
      </w:r>
      <w:r>
        <w:rPr>
          <w:rFonts w:ascii="Arial" w:hAnsi="Arial"/>
          <w:i/>
        </w:rPr>
        <w:t xml:space="preserve"> </w:t>
      </w:r>
      <w:r w:rsidRPr="00C63EE5">
        <w:rPr>
          <w:rFonts w:ascii="Arial" w:hAnsi="Arial"/>
          <w:i/>
        </w:rPr>
        <w:t>polic</w:t>
      </w:r>
      <w:r w:rsidR="00C0644A">
        <w:rPr>
          <w:rFonts w:ascii="Arial" w:hAnsi="Arial"/>
          <w:i/>
        </w:rPr>
        <w:t>ies</w:t>
      </w:r>
      <w:r w:rsidRPr="00C63EE5">
        <w:rPr>
          <w:rFonts w:ascii="Arial" w:hAnsi="Arial"/>
          <w:i/>
        </w:rPr>
        <w:t xml:space="preserve"> should remain confidential and discussed only between those parties directly involved in the process. Contents of correspondence and case details should not be disclosed to other parties with the exception of your trade union </w:t>
      </w:r>
      <w:r w:rsidRPr="00C63EE5">
        <w:rPr>
          <w:rFonts w:ascii="Arial" w:hAnsi="Arial"/>
          <w:i/>
        </w:rPr>
        <w:lastRenderedPageBreak/>
        <w:t>representative. This requirement for confidentiality applies verbally, electronically, to use of social media and sharing hard copy content. </w:t>
      </w:r>
    </w:p>
    <w:p w14:paraId="599833BA" w14:textId="77777777" w:rsidR="007509BA" w:rsidRDefault="007509BA" w:rsidP="006740AF">
      <w:pPr>
        <w:jc w:val="both"/>
        <w:rPr>
          <w:rFonts w:ascii="Arial" w:hAnsi="Arial"/>
          <w:b/>
          <w:sz w:val="24"/>
        </w:rPr>
      </w:pPr>
    </w:p>
    <w:p w14:paraId="3F055F6E" w14:textId="77777777" w:rsidR="006740AF" w:rsidRDefault="006740AF" w:rsidP="006740AF">
      <w:pPr>
        <w:rPr>
          <w:rFonts w:ascii="Arial" w:hAnsi="Arial"/>
          <w:sz w:val="22"/>
          <w:szCs w:val="22"/>
        </w:rPr>
      </w:pPr>
    </w:p>
    <w:p w14:paraId="4C2AD846" w14:textId="77777777" w:rsidR="006740AF" w:rsidRPr="009171A8" w:rsidRDefault="006740AF" w:rsidP="006740AF">
      <w:pPr>
        <w:rPr>
          <w:rFonts w:ascii="Arial" w:hAnsi="Arial"/>
          <w:sz w:val="22"/>
          <w:szCs w:val="22"/>
        </w:rPr>
      </w:pPr>
      <w:r w:rsidRPr="009171A8">
        <w:rPr>
          <w:rFonts w:ascii="Arial" w:hAnsi="Arial"/>
          <w:sz w:val="22"/>
          <w:szCs w:val="22"/>
        </w:rPr>
        <w:t>Yours sincerely</w:t>
      </w:r>
      <w:r>
        <w:rPr>
          <w:rFonts w:ascii="Arial" w:hAnsi="Arial"/>
          <w:sz w:val="22"/>
          <w:szCs w:val="22"/>
        </w:rPr>
        <w:t>,</w:t>
      </w:r>
    </w:p>
    <w:p w14:paraId="22B7E30D" w14:textId="77777777" w:rsidR="006740AF" w:rsidRDefault="006740AF" w:rsidP="006740AF">
      <w:pPr>
        <w:rPr>
          <w:rFonts w:ascii="Arial" w:hAnsi="Arial"/>
          <w:sz w:val="22"/>
          <w:szCs w:val="22"/>
        </w:rPr>
      </w:pPr>
    </w:p>
    <w:p w14:paraId="038E399A" w14:textId="77777777" w:rsidR="006740AF" w:rsidRPr="009E35DE" w:rsidRDefault="006740AF" w:rsidP="006740AF">
      <w:pPr>
        <w:rPr>
          <w:rFonts w:ascii="Arial" w:hAnsi="Arial"/>
          <w:b/>
          <w:sz w:val="22"/>
          <w:szCs w:val="22"/>
        </w:rPr>
      </w:pPr>
      <w:r w:rsidRPr="009E35DE">
        <w:rPr>
          <w:rFonts w:ascii="Arial" w:hAnsi="Arial"/>
          <w:b/>
          <w:sz w:val="22"/>
          <w:szCs w:val="22"/>
        </w:rPr>
        <w:t>[Name]</w:t>
      </w:r>
    </w:p>
    <w:p w14:paraId="02446E30" w14:textId="2BB8B238" w:rsidR="006740AF" w:rsidRPr="009E35DE" w:rsidRDefault="006740AF" w:rsidP="006740AF">
      <w:pPr>
        <w:rPr>
          <w:rFonts w:ascii="Arial" w:hAnsi="Arial"/>
          <w:b/>
          <w:sz w:val="22"/>
          <w:szCs w:val="22"/>
          <w:u w:val="single"/>
        </w:rPr>
      </w:pPr>
      <w:r w:rsidRPr="009E35DE">
        <w:rPr>
          <w:rFonts w:ascii="Arial" w:hAnsi="Arial"/>
          <w:b/>
          <w:sz w:val="22"/>
          <w:szCs w:val="22"/>
          <w:u w:val="single"/>
        </w:rPr>
        <w:t>[Job Title]</w:t>
      </w:r>
    </w:p>
    <w:p w14:paraId="1643E57B" w14:textId="77777777" w:rsidR="006740AF" w:rsidRPr="009E35DE" w:rsidRDefault="006740AF" w:rsidP="006740AF">
      <w:pPr>
        <w:rPr>
          <w:rFonts w:ascii="Arial" w:hAnsi="Arial"/>
          <w:b/>
          <w:sz w:val="22"/>
          <w:szCs w:val="22"/>
        </w:rPr>
      </w:pPr>
      <w:r w:rsidRPr="009E35DE">
        <w:rPr>
          <w:rFonts w:ascii="Arial" w:hAnsi="Arial"/>
          <w:b/>
          <w:i/>
          <w:sz w:val="22"/>
          <w:szCs w:val="22"/>
        </w:rPr>
        <w:t xml:space="preserve"> </w:t>
      </w:r>
    </w:p>
    <w:p w14:paraId="45C76272" w14:textId="77777777" w:rsidR="006740AF" w:rsidRPr="009E35DE" w:rsidRDefault="006740AF" w:rsidP="006740AF">
      <w:pPr>
        <w:rPr>
          <w:rFonts w:ascii="Arial" w:hAnsi="Arial"/>
          <w:b/>
          <w:sz w:val="22"/>
          <w:szCs w:val="22"/>
        </w:rPr>
      </w:pPr>
      <w:r w:rsidRPr="009E35DE">
        <w:rPr>
          <w:rFonts w:ascii="Arial" w:hAnsi="Arial"/>
          <w:b/>
          <w:sz w:val="22"/>
          <w:szCs w:val="22"/>
        </w:rPr>
        <w:t>[cc:]</w:t>
      </w:r>
      <w:r w:rsidRPr="009E35DE">
        <w:rPr>
          <w:rFonts w:ascii="Arial" w:hAnsi="Arial"/>
          <w:b/>
          <w:sz w:val="22"/>
          <w:szCs w:val="22"/>
        </w:rPr>
        <w:tab/>
      </w:r>
    </w:p>
    <w:p w14:paraId="0D189A31" w14:textId="77777777" w:rsidR="006740AF" w:rsidRPr="009E35DE" w:rsidRDefault="006740AF" w:rsidP="006740AF">
      <w:pPr>
        <w:rPr>
          <w:rFonts w:ascii="Arial" w:hAnsi="Arial"/>
          <w:b/>
          <w:sz w:val="22"/>
          <w:szCs w:val="22"/>
        </w:rPr>
      </w:pPr>
      <w:r w:rsidRPr="009E35DE">
        <w:rPr>
          <w:rFonts w:ascii="Arial" w:hAnsi="Arial"/>
          <w:b/>
          <w:sz w:val="22"/>
          <w:szCs w:val="22"/>
        </w:rPr>
        <w:t>[Encl.]</w:t>
      </w:r>
      <w:r w:rsidRPr="009E35DE">
        <w:rPr>
          <w:rFonts w:ascii="Arial" w:hAnsi="Arial"/>
          <w:b/>
          <w:sz w:val="22"/>
          <w:szCs w:val="22"/>
        </w:rPr>
        <w:tab/>
      </w:r>
    </w:p>
    <w:p w14:paraId="03DFF710" w14:textId="77777777" w:rsidR="00FC1E5F" w:rsidRPr="009171A8" w:rsidRDefault="00FC1E5F">
      <w:pPr>
        <w:rPr>
          <w:rFonts w:ascii="Arial" w:hAnsi="Arial"/>
          <w:sz w:val="22"/>
          <w:szCs w:val="22"/>
        </w:rPr>
      </w:pPr>
    </w:p>
    <w:sectPr w:rsidR="00FC1E5F" w:rsidRPr="009171A8" w:rsidSect="00356426">
      <w:footerReference w:type="even" r:id="rId7"/>
      <w:footerReference w:type="default" r:id="rId8"/>
      <w:footerReference w:type="first" r:id="rId9"/>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CC9C" w14:textId="77777777" w:rsidR="00FF51AB" w:rsidRDefault="00FF51AB">
      <w:r>
        <w:separator/>
      </w:r>
    </w:p>
  </w:endnote>
  <w:endnote w:type="continuationSeparator" w:id="0">
    <w:p w14:paraId="16E8DCE3" w14:textId="77777777" w:rsidR="00FF51AB" w:rsidRDefault="00FF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2647" w14:textId="785D3B4B" w:rsidR="00356426" w:rsidRDefault="00356426" w:rsidP="003504E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sidR="00C0644A">
      <w:rPr>
        <w:rStyle w:val="PageNumber"/>
      </w:rPr>
      <w:fldChar w:fldCharType="separate"/>
    </w:r>
    <w:r w:rsidR="00C0644A">
      <w:rPr>
        <w:rStyle w:val="PageNumber"/>
        <w:noProof/>
      </w:rPr>
      <w:t>2</w:t>
    </w:r>
    <w:r>
      <w:rPr>
        <w:rStyle w:val="PageNumber"/>
      </w:rPr>
      <w:fldChar w:fldCharType="end"/>
    </w:r>
  </w:p>
  <w:p w14:paraId="357B5D2B" w14:textId="77777777" w:rsidR="00356426" w:rsidRDefault="00356426" w:rsidP="003564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335B" w14:textId="739C5F2E" w:rsidR="006740AF" w:rsidRDefault="006740AF" w:rsidP="00263BD2">
    <w:pPr>
      <w:pStyle w:val="Footer"/>
      <w:ind w:right="360"/>
    </w:pPr>
    <w:r>
      <w:rPr>
        <w:rFonts w:ascii="Arial" w:hAnsi="Arial" w:cs="Arial"/>
      </w:rPr>
      <w:t>UCD/Workforce/Flexib</w:t>
    </w:r>
    <w:r w:rsidR="00263BD2">
      <w:rPr>
        <w:rFonts w:ascii="Arial" w:hAnsi="Arial" w:cs="Arial"/>
      </w:rPr>
      <w:t>le Working/010v1.0/Letters/FLEX6v2</w:t>
    </w:r>
    <w:r>
      <w:rPr>
        <w:rFonts w:ascii="Arial" w:hAnsi="Arial" w:cs="Arial"/>
      </w:rPr>
      <w:t>.</w:t>
    </w:r>
    <w:r w:rsidR="00C0644A">
      <w:rPr>
        <w:rFonts w:ascii="Arial" w:hAnsi="Arial" w:cs="Arial"/>
      </w:rPr>
      <w:t>1</w:t>
    </w:r>
  </w:p>
  <w:p w14:paraId="1539FF1B" w14:textId="77777777" w:rsidR="00491D19" w:rsidRDefault="00A2308B">
    <w:pPr>
      <w:pStyle w:val="Footer"/>
    </w:pPr>
    <w:r>
      <w:tab/>
    </w:r>
    <w:r w:rsidR="00491D19">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F175" w14:textId="18963433" w:rsidR="008305C9" w:rsidRDefault="008305C9" w:rsidP="008305C9">
    <w:pPr>
      <w:pStyle w:val="Footer"/>
    </w:pPr>
    <w:r>
      <w:rPr>
        <w:rFonts w:ascii="Arial" w:hAnsi="Arial" w:cs="Arial"/>
      </w:rPr>
      <w:t>UCD/Workforce/Flexible</w:t>
    </w:r>
    <w:r w:rsidR="003C526B">
      <w:rPr>
        <w:rFonts w:ascii="Arial" w:hAnsi="Arial" w:cs="Arial"/>
      </w:rPr>
      <w:t xml:space="preserve"> Working/010v1.0/Letters/FLEX6v2</w:t>
    </w:r>
    <w:r>
      <w:rPr>
        <w:rFonts w:ascii="Arial" w:hAnsi="Arial" w:cs="Arial"/>
      </w:rPr>
      <w:t>.</w:t>
    </w:r>
    <w:r w:rsidR="00C0644A">
      <w:rPr>
        <w:rFonts w:ascii="Arial" w:hAnsi="Arial" w:cs="Arial"/>
      </w:rPr>
      <w:t>1</w:t>
    </w:r>
  </w:p>
  <w:p w14:paraId="3ED8F231" w14:textId="77777777" w:rsidR="008305C9" w:rsidRDefault="00830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A528" w14:textId="77777777" w:rsidR="00FF51AB" w:rsidRDefault="00FF51AB">
      <w:r>
        <w:separator/>
      </w:r>
    </w:p>
  </w:footnote>
  <w:footnote w:type="continuationSeparator" w:id="0">
    <w:p w14:paraId="25D3E281" w14:textId="77777777" w:rsidR="00FF51AB" w:rsidRDefault="00FF5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94AAB"/>
    <w:multiLevelType w:val="hybridMultilevel"/>
    <w:tmpl w:val="B36A6DF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729040BE"/>
    <w:multiLevelType w:val="hybridMultilevel"/>
    <w:tmpl w:val="51B29E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2B54B78"/>
    <w:multiLevelType w:val="hybridMultilevel"/>
    <w:tmpl w:val="059ED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5400033">
    <w:abstractNumId w:val="2"/>
  </w:num>
  <w:num w:numId="2" w16cid:durableId="310065540">
    <w:abstractNumId w:val="1"/>
  </w:num>
  <w:num w:numId="3" w16cid:durableId="1299414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AB"/>
    <w:rsid w:val="00097D3C"/>
    <w:rsid w:val="000B40B9"/>
    <w:rsid w:val="000C4967"/>
    <w:rsid w:val="00107096"/>
    <w:rsid w:val="00150986"/>
    <w:rsid w:val="0016586C"/>
    <w:rsid w:val="001665AB"/>
    <w:rsid w:val="00176B3A"/>
    <w:rsid w:val="001A016E"/>
    <w:rsid w:val="002114A3"/>
    <w:rsid w:val="00232B52"/>
    <w:rsid w:val="00263BD2"/>
    <w:rsid w:val="00280302"/>
    <w:rsid w:val="00281882"/>
    <w:rsid w:val="00282954"/>
    <w:rsid w:val="00282C43"/>
    <w:rsid w:val="002A1F82"/>
    <w:rsid w:val="002B19B0"/>
    <w:rsid w:val="002C4FA3"/>
    <w:rsid w:val="00316704"/>
    <w:rsid w:val="003504EE"/>
    <w:rsid w:val="00356426"/>
    <w:rsid w:val="0038040D"/>
    <w:rsid w:val="00382C3F"/>
    <w:rsid w:val="003A3575"/>
    <w:rsid w:val="003C526B"/>
    <w:rsid w:val="003F3B51"/>
    <w:rsid w:val="004279D1"/>
    <w:rsid w:val="004420CC"/>
    <w:rsid w:val="00473CDC"/>
    <w:rsid w:val="00491D19"/>
    <w:rsid w:val="00492FEC"/>
    <w:rsid w:val="004C1EBD"/>
    <w:rsid w:val="00555EFF"/>
    <w:rsid w:val="005A3CA2"/>
    <w:rsid w:val="005E49D8"/>
    <w:rsid w:val="00601168"/>
    <w:rsid w:val="006740AF"/>
    <w:rsid w:val="00691CE3"/>
    <w:rsid w:val="006D633F"/>
    <w:rsid w:val="006F26D6"/>
    <w:rsid w:val="007509BA"/>
    <w:rsid w:val="00754ECF"/>
    <w:rsid w:val="007C164B"/>
    <w:rsid w:val="007D32F2"/>
    <w:rsid w:val="008305C9"/>
    <w:rsid w:val="00836F18"/>
    <w:rsid w:val="008B0ECA"/>
    <w:rsid w:val="008B37D6"/>
    <w:rsid w:val="008E5B91"/>
    <w:rsid w:val="0091540A"/>
    <w:rsid w:val="009171A8"/>
    <w:rsid w:val="00921E44"/>
    <w:rsid w:val="00925835"/>
    <w:rsid w:val="009647C9"/>
    <w:rsid w:val="00997EF9"/>
    <w:rsid w:val="009A621F"/>
    <w:rsid w:val="009C01DB"/>
    <w:rsid w:val="009C70AE"/>
    <w:rsid w:val="009E52E9"/>
    <w:rsid w:val="00A2308B"/>
    <w:rsid w:val="00A37993"/>
    <w:rsid w:val="00A4745F"/>
    <w:rsid w:val="00A80D83"/>
    <w:rsid w:val="00A91424"/>
    <w:rsid w:val="00AA1673"/>
    <w:rsid w:val="00AB75F5"/>
    <w:rsid w:val="00B42E34"/>
    <w:rsid w:val="00B50ABD"/>
    <w:rsid w:val="00B534E3"/>
    <w:rsid w:val="00B7274C"/>
    <w:rsid w:val="00B9302D"/>
    <w:rsid w:val="00C0644A"/>
    <w:rsid w:val="00C70BA7"/>
    <w:rsid w:val="00CB07F3"/>
    <w:rsid w:val="00CE5E18"/>
    <w:rsid w:val="00CE6C60"/>
    <w:rsid w:val="00D210FD"/>
    <w:rsid w:val="00D27A2D"/>
    <w:rsid w:val="00D756A1"/>
    <w:rsid w:val="00E046D0"/>
    <w:rsid w:val="00E050D6"/>
    <w:rsid w:val="00E11F18"/>
    <w:rsid w:val="00E337AE"/>
    <w:rsid w:val="00E36530"/>
    <w:rsid w:val="00EC16E0"/>
    <w:rsid w:val="00EF0A63"/>
    <w:rsid w:val="00F10C8A"/>
    <w:rsid w:val="00F13C98"/>
    <w:rsid w:val="00F906B7"/>
    <w:rsid w:val="00FC1E5F"/>
    <w:rsid w:val="00FC1FF4"/>
    <w:rsid w:val="00FE3E52"/>
    <w:rsid w:val="00FF09EB"/>
    <w:rsid w:val="00FF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9C15B8"/>
  <w15:chartTrackingRefBased/>
  <w15:docId w15:val="{0B03E621-5EE2-4D52-BF32-575015FE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customStyle="1" w:styleId="FooterChar">
    <w:name w:val="Footer Char"/>
    <w:basedOn w:val="DefaultParagraphFont"/>
    <w:link w:val="Footer"/>
    <w:semiHidden/>
    <w:locked/>
    <w:rsid w:val="006740AF"/>
    <w:rPr>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FLEX6%20Invite%20to%20Flexible%20Working%20Appe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FLEX6 Invite to Flexible Working Appeal.dot</Template>
  <TotalTime>2</TotalTime>
  <Pages>2</Pages>
  <Words>311</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3</cp:revision>
  <cp:lastPrinted>2012-02-23T08:27:00Z</cp:lastPrinted>
  <dcterms:created xsi:type="dcterms:W3CDTF">2024-03-20T19:26:00Z</dcterms:created>
  <dcterms:modified xsi:type="dcterms:W3CDTF">2024-03-20T19:27:00Z</dcterms:modified>
</cp:coreProperties>
</file>