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A2C" w14:textId="77777777" w:rsidR="00264284" w:rsidRDefault="00264284" w:rsidP="00CB4FAE">
      <w:pPr>
        <w:jc w:val="center"/>
        <w:rPr>
          <w:b/>
        </w:rPr>
      </w:pPr>
    </w:p>
    <w:p w14:paraId="1AD288CE" w14:textId="77777777" w:rsidR="00ED6C75" w:rsidRDefault="00CB4FAE" w:rsidP="00CB4FAE">
      <w:pPr>
        <w:jc w:val="center"/>
        <w:rPr>
          <w:b/>
        </w:rPr>
      </w:pPr>
      <w:r w:rsidRPr="00CB4FAE">
        <w:rPr>
          <w:b/>
        </w:rPr>
        <w:t>NHS BLOOD AND TRANSPLANT – PERSON SPECIFICATION</w:t>
      </w:r>
    </w:p>
    <w:p w14:paraId="19D7131E" w14:textId="77777777" w:rsidR="004E45A3" w:rsidRDefault="004E45A3" w:rsidP="00CB4FAE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64"/>
        <w:gridCol w:w="1095"/>
        <w:gridCol w:w="1117"/>
      </w:tblGrid>
      <w:tr w:rsidR="004E45A3" w14:paraId="4C96ED2F" w14:textId="77777777" w:rsidTr="001D2636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0515ED" w14:textId="77777777" w:rsidR="004E45A3" w:rsidRPr="001D2636" w:rsidRDefault="00D50701" w:rsidP="001D263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14:paraId="3D270F7F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Post Title:</w:t>
            </w:r>
          </w:p>
          <w:p w14:paraId="1E8A5248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835126" w14:textId="77777777" w:rsidR="004E45A3" w:rsidRPr="001D2636" w:rsidRDefault="004E45A3" w:rsidP="004E45A3">
            <w:pPr>
              <w:rPr>
                <w:b/>
                <w:sz w:val="20"/>
                <w:szCs w:val="20"/>
              </w:rPr>
            </w:pPr>
          </w:p>
          <w:p w14:paraId="37CCF31A" w14:textId="77777777" w:rsidR="004E45A3" w:rsidRPr="001D2636" w:rsidRDefault="004E45A3" w:rsidP="004E45A3">
            <w:pPr>
              <w:rPr>
                <w:b/>
                <w:sz w:val="20"/>
                <w:szCs w:val="20"/>
              </w:rPr>
            </w:pPr>
          </w:p>
        </w:tc>
      </w:tr>
      <w:tr w:rsidR="00296707" w14:paraId="3E96D4EE" w14:textId="77777777" w:rsidTr="001D2636"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</w:tcPr>
          <w:p w14:paraId="5515FB84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8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</w:tcPr>
          <w:p w14:paraId="475ECFD1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</w:tcPr>
          <w:p w14:paraId="1B576F1A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</w:tcPr>
          <w:p w14:paraId="044DFAB0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Desirable</w:t>
            </w:r>
          </w:p>
        </w:tc>
      </w:tr>
      <w:tr w:rsidR="004E45A3" w14:paraId="3FB2B0B9" w14:textId="77777777" w:rsidTr="001D2636">
        <w:trPr>
          <w:cantSplit/>
        </w:trPr>
        <w:tc>
          <w:tcPr>
            <w:tcW w:w="13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B7381A2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Skills &amp; Abilities</w:t>
            </w: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5940EF27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2B239A10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0FDA2B10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111A83F7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5326D9E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AA41A05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4870091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0A2D90D9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7C8D0190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14557DF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1C48E83F" w14:textId="77777777" w:rsidR="004E45A3" w:rsidRPr="001D2636" w:rsidRDefault="004E45A3" w:rsidP="001D2636">
            <w:pPr>
              <w:numPr>
                <w:ilvl w:val="0"/>
                <w:numId w:val="12"/>
              </w:numPr>
              <w:tabs>
                <w:tab w:val="num" w:pos="459"/>
              </w:tabs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34027162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5CC494CA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197A5617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881FF00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E208F6C" w14:textId="77777777" w:rsidR="004E45A3" w:rsidRPr="001D2636" w:rsidRDefault="004E45A3" w:rsidP="001D2636">
            <w:pPr>
              <w:numPr>
                <w:ilvl w:val="0"/>
                <w:numId w:val="12"/>
              </w:numPr>
              <w:tabs>
                <w:tab w:val="num" w:pos="459"/>
              </w:tabs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022AF5B5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4520E191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666E93C8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54575BE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54C2B524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CAC0BFB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7F547738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12A3200B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B2843FC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12C4FCB5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bookmarkStart w:id="0" w:name="Check9"/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2A1F5D48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104A6F79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E45A3" w14:paraId="6DCEA23E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17110A7C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03CBEB47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bookmarkStart w:id="2" w:name="Check10"/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10DA70F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43CEC0FE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E45A3" w14:paraId="18AD9CE2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B3319CA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62711832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27BA30C0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2CECEF85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E45A3" w14:paraId="5265FBE2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57683C3A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54DB6AC4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009BB80D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70F06BD7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E45A3" w14:paraId="06DE4B95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D7CFE52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2F3554E0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2C05DAFC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77AEC591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E45A3" w14:paraId="11D73C0D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19064901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212B75D8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1B54A814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19C0BB1E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1B7D6593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9278383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4BECE253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59B36AA9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530FAD6F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56F5E166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4AE819C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25AF02E8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60F51D4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54C2F9CC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3ABF3B69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1D4DB2D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4DE90E03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00CB5991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1437C64D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579698C8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5556FC67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051DE811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675C962F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65FA8A40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56C4E243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7702133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3B674A0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79A4E275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45909585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695123A4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5A29011A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721C1756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3AB836BA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48185A68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4E03E7AD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68D13EF1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E6880C3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A20912E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5E6E7178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53A66537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6DBC4F2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81F3D60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21824DF7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1EF5B827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0F1FBDAB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185DFE6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77EB4A20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1887AA15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2794B63B" w14:textId="77777777" w:rsidR="004E45A3" w:rsidRPr="001D2636" w:rsidRDefault="004E45A3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6BBDB5AA" w14:textId="77777777" w:rsidTr="001D2636">
        <w:trPr>
          <w:cantSplit/>
        </w:trPr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BC007E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Knowledge &amp; Experience</w:t>
            </w:r>
          </w:p>
        </w:tc>
        <w:tc>
          <w:tcPr>
            <w:tcW w:w="58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6BC487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5F5852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CBFD35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603D1C89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67EF2BAC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5D6B5B7F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7AA1F432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322212EF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4DA42641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37C9913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7E09378E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2A531A1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566DCED2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613ECEE5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D5C6EE5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4E171484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67AF72C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1669506B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1DA36238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193FF9B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65C1C409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58A683B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39CD8CE8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407688E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1FFBD231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1ABB5F18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13BE586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11E11C4D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407E599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B42B401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3900487B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AE96069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46249228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7A587EF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DFFC29F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17DA35C4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94D582D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173C8420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550DADF5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745C9A29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1F931BE5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9A1E38D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02A37D61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4A87B161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8D760EF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49AE5B88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0FA5EC7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6012C11F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78A8CA80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52ACBE63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4810C83C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6DE91B2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638822B8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5B687756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7E6D92A6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4C9FD7C6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B25AF4E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5FC31E26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520433A6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51B70EC9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76BF081D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9A72B3C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3D326973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E8FF2FC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63E3D1A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1CBAC119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38EADD4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53AF7E5F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62BFA13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43695350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bottom w:val="single" w:sz="2" w:space="0" w:color="auto"/>
            </w:tcBorders>
            <w:shd w:val="clear" w:color="auto" w:fill="auto"/>
          </w:tcPr>
          <w:p w14:paraId="3AADEC85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</w:tcPr>
          <w:p w14:paraId="3D577698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bottom w:val="single" w:sz="2" w:space="0" w:color="auto"/>
            </w:tcBorders>
            <w:shd w:val="clear" w:color="auto" w:fill="auto"/>
          </w:tcPr>
          <w:p w14:paraId="5F6D7B9C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4DD1199B" w14:textId="77777777" w:rsidTr="001D2636">
        <w:trPr>
          <w:cantSplit/>
        </w:trPr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0255BAE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3B0592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15FF9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DB9432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35694100" w14:textId="77777777" w:rsidTr="001D2636">
        <w:trPr>
          <w:cantSplit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9D0282C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Training &amp; Education</w:t>
            </w:r>
          </w:p>
        </w:tc>
        <w:tc>
          <w:tcPr>
            <w:tcW w:w="58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A20A28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6C8921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D5A6B6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7E8FDCF4" w14:textId="77777777" w:rsidTr="001D2636">
        <w:trPr>
          <w:cantSplit/>
        </w:trPr>
        <w:tc>
          <w:tcPr>
            <w:tcW w:w="1368" w:type="dxa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1EF6F46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8C94D6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36CFBA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4ECBE152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55F311BB" w14:textId="77777777" w:rsidTr="001D2636">
        <w:trPr>
          <w:cantSplit/>
        </w:trPr>
        <w:tc>
          <w:tcPr>
            <w:tcW w:w="1368" w:type="dxa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1C787F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4783B8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594ECC1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7D4B89D1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4E45A3" w14:paraId="37B0A0A9" w14:textId="77777777" w:rsidTr="001D2636">
        <w:trPr>
          <w:cantSplit/>
        </w:trPr>
        <w:tc>
          <w:tcPr>
            <w:tcW w:w="1368" w:type="dxa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8FC280B" w14:textId="77777777" w:rsidR="004E45A3" w:rsidRPr="001D2636" w:rsidRDefault="004E45A3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992A87" w14:textId="77777777" w:rsidR="004E45A3" w:rsidRPr="001D2636" w:rsidRDefault="004E45A3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B01528A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4CC83546" w14:textId="77777777" w:rsidR="004E45A3" w:rsidRDefault="004E45A3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4C4EDE68" w14:textId="77777777" w:rsidTr="001D2636">
        <w:trPr>
          <w:cantSplit/>
        </w:trPr>
        <w:tc>
          <w:tcPr>
            <w:tcW w:w="1368" w:type="dxa"/>
            <w:vMerge/>
            <w:tcBorders>
              <w:top w:val="single" w:sz="2" w:space="0" w:color="auto"/>
            </w:tcBorders>
            <w:shd w:val="clear" w:color="auto" w:fill="auto"/>
          </w:tcPr>
          <w:p w14:paraId="0E105242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14:paraId="23305FCE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11D833A9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2E429B5C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370D0EB2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8B70849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70C59D73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Demonstrate committment to own Continued Professional Development (CPD)</w:t>
            </w:r>
          </w:p>
        </w:tc>
        <w:tc>
          <w:tcPr>
            <w:tcW w:w="1095" w:type="dxa"/>
            <w:shd w:val="clear" w:color="auto" w:fill="auto"/>
          </w:tcPr>
          <w:p w14:paraId="6836492C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commentRangeStart w:id="10"/>
        <w:tc>
          <w:tcPr>
            <w:tcW w:w="1117" w:type="dxa"/>
            <w:shd w:val="clear" w:color="auto" w:fill="auto"/>
          </w:tcPr>
          <w:p w14:paraId="05A21BB1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  <w:commentRangeEnd w:id="10"/>
            <w:r w:rsidR="004E45A3">
              <w:rPr>
                <w:rStyle w:val="CommentReference"/>
              </w:rPr>
              <w:commentReference w:id="10"/>
            </w:r>
          </w:p>
        </w:tc>
      </w:tr>
      <w:tr w:rsidR="00296707" w14:paraId="3CAFDED8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0AF9A1C0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25BF097C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Requirement for ??? professional registration required (which must be maintained in the role.</w:t>
            </w:r>
          </w:p>
        </w:tc>
        <w:tc>
          <w:tcPr>
            <w:tcW w:w="1095" w:type="dxa"/>
            <w:shd w:val="clear" w:color="auto" w:fill="auto"/>
          </w:tcPr>
          <w:p w14:paraId="2CDB9F82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00830051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58ED2FF7" w14:textId="77777777" w:rsidTr="001D2636">
        <w:trPr>
          <w:cantSplit/>
        </w:trPr>
        <w:tc>
          <w:tcPr>
            <w:tcW w:w="136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204DFE2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  <w:r w:rsidRPr="001D263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8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00DB71E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Willingness to work irregular hours and to travel extensively, including overnight stays when required (with appropriate prior notice).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936E7D2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A6828AD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2EAFE64E" w14:textId="77777777" w:rsidTr="001D2636">
        <w:trPr>
          <w:cantSplit/>
        </w:trPr>
        <w:tc>
          <w:tcPr>
            <w:tcW w:w="1368" w:type="dxa"/>
            <w:vMerge/>
            <w:tcBorders>
              <w:top w:val="single" w:sz="2" w:space="0" w:color="auto"/>
            </w:tcBorders>
            <w:shd w:val="clear" w:color="auto" w:fill="auto"/>
          </w:tcPr>
          <w:p w14:paraId="1E55FCA3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63C9ADE3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Willingness and ability to undertake travel and spend time away from base to meet the requirements of the post (with appropriate prior notice).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4B20D1E7" w14:textId="77777777" w:rsidR="00296707" w:rsidRPr="001D2636" w:rsidRDefault="006346F1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45216F19" w14:textId="77777777" w:rsidR="00296707" w:rsidRPr="001D2636" w:rsidRDefault="00296707" w:rsidP="001D2636">
            <w:pPr>
              <w:jc w:val="center"/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57ED1481" w14:textId="77777777" w:rsidTr="001D2636">
        <w:trPr>
          <w:cantSplit/>
        </w:trPr>
        <w:tc>
          <w:tcPr>
            <w:tcW w:w="1368" w:type="dxa"/>
            <w:vMerge/>
            <w:tcBorders>
              <w:top w:val="single" w:sz="2" w:space="0" w:color="auto"/>
            </w:tcBorders>
            <w:shd w:val="clear" w:color="auto" w:fill="auto"/>
          </w:tcPr>
          <w:p w14:paraId="2D22F81B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2" w:space="0" w:color="auto"/>
            </w:tcBorders>
            <w:shd w:val="clear" w:color="auto" w:fill="auto"/>
          </w:tcPr>
          <w:p w14:paraId="3194FF5F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Possess a valid driving licence allowing the holder to drive in the UK.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auto"/>
          </w:tcPr>
          <w:p w14:paraId="3C15B801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auto"/>
            </w:tcBorders>
            <w:shd w:val="clear" w:color="auto" w:fill="auto"/>
          </w:tcPr>
          <w:p w14:paraId="2840C5B2" w14:textId="77777777" w:rsidR="00296707" w:rsidRDefault="006346F1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4BD0FF2C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3D3886B5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3C94B288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Requirement to participate in an on-call out of hours rota which may include evening, weekend or public holiday working Wording to cover for On Call.</w:t>
            </w:r>
          </w:p>
        </w:tc>
        <w:tc>
          <w:tcPr>
            <w:tcW w:w="1095" w:type="dxa"/>
            <w:shd w:val="clear" w:color="auto" w:fill="auto"/>
          </w:tcPr>
          <w:p w14:paraId="2F91F103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0CD7BF42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  <w:tr w:rsidR="00296707" w14:paraId="05C37981" w14:textId="77777777" w:rsidTr="001D2636">
        <w:trPr>
          <w:cantSplit/>
        </w:trPr>
        <w:tc>
          <w:tcPr>
            <w:tcW w:w="1368" w:type="dxa"/>
            <w:vMerge/>
            <w:shd w:val="clear" w:color="auto" w:fill="auto"/>
          </w:tcPr>
          <w:p w14:paraId="2BDA1DAB" w14:textId="77777777" w:rsidR="00296707" w:rsidRPr="001D2636" w:rsidRDefault="00296707" w:rsidP="001D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14:paraId="69B0E510" w14:textId="77777777" w:rsidR="00296707" w:rsidRPr="001D2636" w:rsidRDefault="00296707" w:rsidP="001D263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2636">
              <w:rPr>
                <w:sz w:val="20"/>
                <w:szCs w:val="20"/>
              </w:rPr>
              <w:t>Requirement to participate in a shift working rota which may include evening, weekend or public holiday workings. Wording to cover for working on a Rota.</w:t>
            </w:r>
          </w:p>
        </w:tc>
        <w:tc>
          <w:tcPr>
            <w:tcW w:w="1095" w:type="dxa"/>
            <w:shd w:val="clear" w:color="auto" w:fill="auto"/>
          </w:tcPr>
          <w:p w14:paraId="42507CA4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24CA73A6" w14:textId="77777777" w:rsidR="00296707" w:rsidRDefault="00296707" w:rsidP="001D2636">
            <w:pPr>
              <w:jc w:val="center"/>
            </w:pPr>
            <w:r w:rsidRPr="001D263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36">
              <w:rPr>
                <w:sz w:val="20"/>
                <w:szCs w:val="20"/>
              </w:rPr>
              <w:instrText xml:space="preserve"> FORMCHECKBOX </w:instrText>
            </w:r>
            <w:r w:rsidRPr="001D2636">
              <w:rPr>
                <w:sz w:val="20"/>
                <w:szCs w:val="20"/>
              </w:rPr>
            </w:r>
            <w:r w:rsidRPr="001D2636">
              <w:rPr>
                <w:sz w:val="20"/>
                <w:szCs w:val="20"/>
              </w:rPr>
              <w:fldChar w:fldCharType="end"/>
            </w:r>
          </w:p>
        </w:tc>
      </w:tr>
    </w:tbl>
    <w:p w14:paraId="3719074E" w14:textId="77777777" w:rsidR="002B0738" w:rsidRDefault="002B0738" w:rsidP="002B0738"/>
    <w:sectPr w:rsidR="002B0738" w:rsidSect="002B0738">
      <w:headerReference w:type="default" r:id="rId10"/>
      <w:footerReference w:type="default" r:id="rId11"/>
      <w:pgSz w:w="11906" w:h="16838"/>
      <w:pgMar w:top="1440" w:right="1418" w:bottom="1440" w:left="126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Administrator" w:date="2016-05-26T11:46:00Z" w:initials="A">
    <w:p w14:paraId="563A1313" w14:textId="77777777" w:rsidR="004E45A3" w:rsidRDefault="004E45A3">
      <w:pPr>
        <w:pStyle w:val="CommentText"/>
      </w:pPr>
      <w:r>
        <w:rPr>
          <w:rStyle w:val="CommentReference"/>
        </w:rPr>
        <w:annotationRef/>
      </w:r>
      <w:r>
        <w:t>Please delete any points that are not applicable to your post.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3A13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A1313" w16cid:durableId="1AF16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E93E" w14:textId="77777777" w:rsidR="00226370" w:rsidRDefault="00226370">
      <w:r>
        <w:separator/>
      </w:r>
    </w:p>
  </w:endnote>
  <w:endnote w:type="continuationSeparator" w:id="0">
    <w:p w14:paraId="34AB5576" w14:textId="77777777" w:rsidR="00226370" w:rsidRDefault="002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C910" w14:textId="53BA60D9" w:rsidR="005845A6" w:rsidRPr="00113A5F" w:rsidRDefault="00F64CDA" w:rsidP="00FD76E5">
    <w:pPr>
      <w:pStyle w:val="Header"/>
      <w:tabs>
        <w:tab w:val="clear" w:pos="4153"/>
        <w:tab w:val="clear" w:pos="8306"/>
      </w:tabs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50A4F6" wp14:editId="19A7C196">
          <wp:simplePos x="0" y="0"/>
          <wp:positionH relativeFrom="column">
            <wp:posOffset>5257800</wp:posOffset>
          </wp:positionH>
          <wp:positionV relativeFrom="paragraph">
            <wp:posOffset>198755</wp:posOffset>
          </wp:positionV>
          <wp:extent cx="57404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A6" w:rsidRPr="00113A5F">
      <w:rPr>
        <w:b/>
        <w:i/>
      </w:rPr>
      <w:t>NHSBT is committed to implementing reasonable adjustments for people with disabilities.</w:t>
    </w:r>
  </w:p>
  <w:p w14:paraId="31414EFE" w14:textId="77777777" w:rsidR="005845A6" w:rsidRDefault="005845A6" w:rsidP="00FD76E5">
    <w:pPr>
      <w:pStyle w:val="Footer"/>
      <w:tabs>
        <w:tab w:val="left" w:pos="1134"/>
      </w:tabs>
      <w:rPr>
        <w:sz w:val="20"/>
      </w:rPr>
    </w:pPr>
    <w:r>
      <w:rPr>
        <w:rStyle w:val="PageNumber"/>
        <w:sz w:val="20"/>
      </w:rPr>
      <w:t>NHS Blood and Transplant is a Special Health Authority within the National Health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0064" w14:textId="77777777" w:rsidR="00226370" w:rsidRDefault="00226370">
      <w:r>
        <w:separator/>
      </w:r>
    </w:p>
  </w:footnote>
  <w:footnote w:type="continuationSeparator" w:id="0">
    <w:p w14:paraId="10004FFC" w14:textId="77777777" w:rsidR="00226370" w:rsidRDefault="0022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D4FE" w14:textId="3115CD48" w:rsidR="002F1ECA" w:rsidRDefault="00F64CDA" w:rsidP="002F1ECA">
    <w:pPr>
      <w:pStyle w:val="Head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DE46D7" wp14:editId="1A0AF2EA">
          <wp:simplePos x="0" y="0"/>
          <wp:positionH relativeFrom="column">
            <wp:posOffset>3629025</wp:posOffset>
          </wp:positionH>
          <wp:positionV relativeFrom="paragraph">
            <wp:posOffset>-67310</wp:posOffset>
          </wp:positionV>
          <wp:extent cx="1914525" cy="51498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1" t="48920" r="15063" b="28108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ECA">
      <w:rPr>
        <w:rFonts w:cs="Arial"/>
        <w:sz w:val="18"/>
        <w:szCs w:val="18"/>
      </w:rPr>
      <w:t>JE Office Use Only:</w:t>
    </w:r>
    <w:r w:rsidR="002F1ECA" w:rsidRPr="0002348C">
      <w:rPr>
        <w:noProof/>
      </w:rPr>
      <w:t xml:space="preserve"> </w:t>
    </w:r>
  </w:p>
  <w:p w14:paraId="1173EEDD" w14:textId="77777777" w:rsidR="002F1ECA" w:rsidRDefault="002F1ECA" w:rsidP="002F1ECA">
    <w:pPr>
      <w:pStyle w:val="Header"/>
      <w:rPr>
        <w:rFonts w:cs="Arial"/>
        <w:sz w:val="18"/>
        <w:szCs w:val="18"/>
      </w:rPr>
    </w:pPr>
    <w:r>
      <w:rPr>
        <w:rFonts w:cs="Arial"/>
        <w:sz w:val="18"/>
        <w:szCs w:val="18"/>
      </w:rPr>
      <w:t>V</w:t>
    </w:r>
  </w:p>
  <w:p w14:paraId="279F5EEA" w14:textId="77777777" w:rsidR="002F1ECA" w:rsidRDefault="002F1ECA" w:rsidP="002F1ECA">
    <w:pPr>
      <w:pStyle w:val="Head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Ref: </w:t>
    </w:r>
  </w:p>
  <w:p w14:paraId="28090D8D" w14:textId="77777777" w:rsidR="005845A6" w:rsidRDefault="0058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2CB"/>
    <w:multiLevelType w:val="hybridMultilevel"/>
    <w:tmpl w:val="091A7C66"/>
    <w:lvl w:ilvl="0" w:tplc="C9BA7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4CE"/>
    <w:multiLevelType w:val="hybridMultilevel"/>
    <w:tmpl w:val="C616B01C"/>
    <w:lvl w:ilvl="0" w:tplc="85F489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F6A77"/>
    <w:multiLevelType w:val="hybridMultilevel"/>
    <w:tmpl w:val="65B2E2CA"/>
    <w:lvl w:ilvl="0" w:tplc="FAA670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22C3"/>
    <w:multiLevelType w:val="hybridMultilevel"/>
    <w:tmpl w:val="ADF64E18"/>
    <w:lvl w:ilvl="0" w:tplc="0A301E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A073B9"/>
    <w:multiLevelType w:val="multilevel"/>
    <w:tmpl w:val="FE2A1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F2F61"/>
    <w:multiLevelType w:val="hybridMultilevel"/>
    <w:tmpl w:val="DEF2812E"/>
    <w:lvl w:ilvl="0" w:tplc="F9F27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D3016"/>
    <w:multiLevelType w:val="multilevel"/>
    <w:tmpl w:val="65B2E2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21D2E"/>
    <w:multiLevelType w:val="multilevel"/>
    <w:tmpl w:val="ADF64E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050E"/>
    <w:multiLevelType w:val="hybridMultilevel"/>
    <w:tmpl w:val="192C0AF4"/>
    <w:lvl w:ilvl="0" w:tplc="2FEA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0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7A7296"/>
    <w:multiLevelType w:val="hybridMultilevel"/>
    <w:tmpl w:val="8A44C5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038278">
    <w:abstractNumId w:val="1"/>
  </w:num>
  <w:num w:numId="2" w16cid:durableId="494567398">
    <w:abstractNumId w:val="0"/>
  </w:num>
  <w:num w:numId="3" w16cid:durableId="1671561433">
    <w:abstractNumId w:val="4"/>
  </w:num>
  <w:num w:numId="4" w16cid:durableId="1041900111">
    <w:abstractNumId w:val="10"/>
  </w:num>
  <w:num w:numId="5" w16cid:durableId="2034500804">
    <w:abstractNumId w:val="5"/>
  </w:num>
  <w:num w:numId="6" w16cid:durableId="349338549">
    <w:abstractNumId w:val="9"/>
  </w:num>
  <w:num w:numId="7" w16cid:durableId="737630809">
    <w:abstractNumId w:val="3"/>
  </w:num>
  <w:num w:numId="8" w16cid:durableId="1491478381">
    <w:abstractNumId w:val="8"/>
  </w:num>
  <w:num w:numId="9" w16cid:durableId="821236357">
    <w:abstractNumId w:val="2"/>
  </w:num>
  <w:num w:numId="10" w16cid:durableId="693070441">
    <w:abstractNumId w:val="7"/>
  </w:num>
  <w:num w:numId="11" w16cid:durableId="434983304">
    <w:abstractNumId w:val="11"/>
  </w:num>
  <w:num w:numId="12" w16cid:durableId="553276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3"/>
    <w:rsid w:val="0000229E"/>
    <w:rsid w:val="00021684"/>
    <w:rsid w:val="000D299C"/>
    <w:rsid w:val="000E5E65"/>
    <w:rsid w:val="0010040D"/>
    <w:rsid w:val="001067CE"/>
    <w:rsid w:val="00114CC5"/>
    <w:rsid w:val="00162DC1"/>
    <w:rsid w:val="00196057"/>
    <w:rsid w:val="001D0622"/>
    <w:rsid w:val="001D2636"/>
    <w:rsid w:val="001D76F5"/>
    <w:rsid w:val="001E598B"/>
    <w:rsid w:val="001F520E"/>
    <w:rsid w:val="0021450A"/>
    <w:rsid w:val="00226370"/>
    <w:rsid w:val="00234D0D"/>
    <w:rsid w:val="002574BF"/>
    <w:rsid w:val="00260660"/>
    <w:rsid w:val="00264284"/>
    <w:rsid w:val="00264CE2"/>
    <w:rsid w:val="00265E39"/>
    <w:rsid w:val="00283AFA"/>
    <w:rsid w:val="00283FA3"/>
    <w:rsid w:val="00296707"/>
    <w:rsid w:val="002A4E73"/>
    <w:rsid w:val="002B0738"/>
    <w:rsid w:val="002B5909"/>
    <w:rsid w:val="002E72F7"/>
    <w:rsid w:val="002F1ECA"/>
    <w:rsid w:val="00336519"/>
    <w:rsid w:val="00372A82"/>
    <w:rsid w:val="00372D8B"/>
    <w:rsid w:val="004112C0"/>
    <w:rsid w:val="0041249B"/>
    <w:rsid w:val="0045505E"/>
    <w:rsid w:val="004A3D3D"/>
    <w:rsid w:val="004B1274"/>
    <w:rsid w:val="004C08C3"/>
    <w:rsid w:val="004E45A3"/>
    <w:rsid w:val="004E6FB1"/>
    <w:rsid w:val="004F089C"/>
    <w:rsid w:val="004F6C1F"/>
    <w:rsid w:val="00543718"/>
    <w:rsid w:val="00561FF7"/>
    <w:rsid w:val="0056651D"/>
    <w:rsid w:val="00573A3D"/>
    <w:rsid w:val="005845A6"/>
    <w:rsid w:val="005907D4"/>
    <w:rsid w:val="005B4F21"/>
    <w:rsid w:val="005C478A"/>
    <w:rsid w:val="005D538C"/>
    <w:rsid w:val="005E16CE"/>
    <w:rsid w:val="00613EDD"/>
    <w:rsid w:val="006346F1"/>
    <w:rsid w:val="00671E3D"/>
    <w:rsid w:val="0068655A"/>
    <w:rsid w:val="006B4D11"/>
    <w:rsid w:val="006B7DF3"/>
    <w:rsid w:val="006D5F1E"/>
    <w:rsid w:val="006E476B"/>
    <w:rsid w:val="00727412"/>
    <w:rsid w:val="007301DF"/>
    <w:rsid w:val="007652D2"/>
    <w:rsid w:val="007A2ADD"/>
    <w:rsid w:val="007D3D50"/>
    <w:rsid w:val="007F3B3D"/>
    <w:rsid w:val="008009FA"/>
    <w:rsid w:val="008350AF"/>
    <w:rsid w:val="008F36AE"/>
    <w:rsid w:val="0090236F"/>
    <w:rsid w:val="00912262"/>
    <w:rsid w:val="00924EEC"/>
    <w:rsid w:val="009715D2"/>
    <w:rsid w:val="009C61A1"/>
    <w:rsid w:val="009F04CE"/>
    <w:rsid w:val="00A17450"/>
    <w:rsid w:val="00A24E5C"/>
    <w:rsid w:val="00A634C0"/>
    <w:rsid w:val="00A844A0"/>
    <w:rsid w:val="00AC4E93"/>
    <w:rsid w:val="00AD7C39"/>
    <w:rsid w:val="00AF6C1C"/>
    <w:rsid w:val="00B059D5"/>
    <w:rsid w:val="00B72336"/>
    <w:rsid w:val="00BA4D87"/>
    <w:rsid w:val="00BA5537"/>
    <w:rsid w:val="00BE5428"/>
    <w:rsid w:val="00BE7D89"/>
    <w:rsid w:val="00BF1E58"/>
    <w:rsid w:val="00C01593"/>
    <w:rsid w:val="00C1127D"/>
    <w:rsid w:val="00C803C5"/>
    <w:rsid w:val="00CB0754"/>
    <w:rsid w:val="00CB4FAE"/>
    <w:rsid w:val="00CD2CDE"/>
    <w:rsid w:val="00CF2474"/>
    <w:rsid w:val="00D21110"/>
    <w:rsid w:val="00D2242A"/>
    <w:rsid w:val="00D32EEA"/>
    <w:rsid w:val="00D44A9C"/>
    <w:rsid w:val="00D50701"/>
    <w:rsid w:val="00D52E4D"/>
    <w:rsid w:val="00D65971"/>
    <w:rsid w:val="00D66ABC"/>
    <w:rsid w:val="00D72800"/>
    <w:rsid w:val="00D96FE3"/>
    <w:rsid w:val="00DD14C2"/>
    <w:rsid w:val="00DF1373"/>
    <w:rsid w:val="00E06958"/>
    <w:rsid w:val="00E264A7"/>
    <w:rsid w:val="00E33F6F"/>
    <w:rsid w:val="00E42A15"/>
    <w:rsid w:val="00E520EF"/>
    <w:rsid w:val="00ED5B68"/>
    <w:rsid w:val="00ED6C75"/>
    <w:rsid w:val="00EF12C2"/>
    <w:rsid w:val="00F26C7D"/>
    <w:rsid w:val="00F64878"/>
    <w:rsid w:val="00F64CDA"/>
    <w:rsid w:val="00F70795"/>
    <w:rsid w:val="00F91B6C"/>
    <w:rsid w:val="00FA1923"/>
    <w:rsid w:val="00FA7D38"/>
    <w:rsid w:val="00FB4ADB"/>
    <w:rsid w:val="00FD1263"/>
    <w:rsid w:val="00FD76E5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FE1BE"/>
  <w15:chartTrackingRefBased/>
  <w15:docId w15:val="{7A7290F4-F151-4F2D-A563-B53CA0D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D76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6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76E5"/>
  </w:style>
  <w:style w:type="table" w:styleId="TableGrid">
    <w:name w:val="Table Grid"/>
    <w:basedOn w:val="TableNormal"/>
    <w:rsid w:val="002B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D5F1E"/>
    <w:rPr>
      <w:rFonts w:ascii="Times New Roman" w:hAnsi="Times New Roman"/>
      <w:szCs w:val="20"/>
    </w:rPr>
  </w:style>
  <w:style w:type="character" w:styleId="CommentReference">
    <w:name w:val="annotation reference"/>
    <w:semiHidden/>
    <w:rsid w:val="008009FA"/>
    <w:rPr>
      <w:sz w:val="16"/>
      <w:szCs w:val="16"/>
    </w:rPr>
  </w:style>
  <w:style w:type="paragraph" w:styleId="CommentText">
    <w:name w:val="annotation text"/>
    <w:basedOn w:val="Normal"/>
    <w:semiHidden/>
    <w:rsid w:val="008009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9FA"/>
    <w:rPr>
      <w:b/>
      <w:bCs/>
    </w:rPr>
  </w:style>
  <w:style w:type="paragraph" w:styleId="BalloonText">
    <w:name w:val="Balloon Text"/>
    <w:basedOn w:val="Normal"/>
    <w:semiHidden/>
    <w:rsid w:val="008009F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F1EC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wnloads\Template%20-%20Person%20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Person Spec Template.dot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</vt:lpstr>
    </vt:vector>
  </TitlesOfParts>
  <Company>NHSBT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</dc:title>
  <dc:subject/>
  <dc:creator>Administrator</dc:creator>
  <cp:keywords/>
  <dc:description/>
  <cp:lastModifiedBy>Mark Johnston</cp:lastModifiedBy>
  <cp:revision>2</cp:revision>
  <cp:lastPrinted>2012-08-28T14:37:00Z</cp:lastPrinted>
  <dcterms:created xsi:type="dcterms:W3CDTF">2023-11-28T15:22:00Z</dcterms:created>
  <dcterms:modified xsi:type="dcterms:W3CDTF">2023-11-28T15:22:00Z</dcterms:modified>
</cp:coreProperties>
</file>