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F2C3" w14:textId="77777777" w:rsidR="00295CF5" w:rsidRDefault="00295CF5" w:rsidP="00D90022">
      <w:pPr>
        <w:ind w:right="-908"/>
        <w:jc w:val="right"/>
        <w:rPr>
          <w:rFonts w:ascii="Arial Black" w:hAnsi="Arial Black"/>
          <w:sz w:val="32"/>
          <w:u w:val="single"/>
        </w:rPr>
      </w:pPr>
      <w:bookmarkStart w:id="0" w:name="_GoBack"/>
      <w:bookmarkEnd w:id="0"/>
    </w:p>
    <w:p w14:paraId="4840D8CA" w14:textId="0EA4D723" w:rsidR="00295CF5" w:rsidRDefault="004E21E1">
      <w:pPr>
        <w:jc w:val="both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1AFF8141" wp14:editId="1028F753">
            <wp:simplePos x="0" y="0"/>
            <wp:positionH relativeFrom="column">
              <wp:posOffset>3452495</wp:posOffset>
            </wp:positionH>
            <wp:positionV relativeFrom="page">
              <wp:posOffset>431800</wp:posOffset>
            </wp:positionV>
            <wp:extent cx="2572385" cy="61214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2"/>
          <w:u w:val="single"/>
        </w:rPr>
        <w:drawing>
          <wp:anchor distT="0" distB="0" distL="114300" distR="114300" simplePos="0" relativeHeight="251657216" behindDoc="1" locked="0" layoutInCell="1" allowOverlap="1" wp14:anchorId="570E4FBD" wp14:editId="7193DD1D">
            <wp:simplePos x="0" y="0"/>
            <wp:positionH relativeFrom="column">
              <wp:posOffset>-1410970</wp:posOffset>
            </wp:positionH>
            <wp:positionV relativeFrom="page">
              <wp:posOffset>924560</wp:posOffset>
            </wp:positionV>
            <wp:extent cx="7851140" cy="202120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98ED4" w14:textId="77777777" w:rsidR="00295CF5" w:rsidRDefault="00295CF5">
      <w:pPr>
        <w:jc w:val="both"/>
        <w:rPr>
          <w:rFonts w:ascii="Arial Black" w:hAnsi="Arial Black"/>
          <w:sz w:val="32"/>
          <w:u w:val="single"/>
        </w:rPr>
      </w:pPr>
    </w:p>
    <w:p w14:paraId="217945DE" w14:textId="77777777" w:rsidR="00295CF5" w:rsidRDefault="00295CF5">
      <w:pPr>
        <w:jc w:val="both"/>
        <w:rPr>
          <w:rFonts w:ascii="Arial Black" w:hAnsi="Arial Black"/>
          <w:sz w:val="32"/>
          <w:u w:val="single"/>
        </w:rPr>
      </w:pPr>
    </w:p>
    <w:p w14:paraId="447A0A06" w14:textId="77777777" w:rsidR="00930F4B" w:rsidRDefault="00930F4B" w:rsidP="00930F4B">
      <w:pPr>
        <w:jc w:val="center"/>
        <w:rPr>
          <w:rFonts w:ascii="Arial Black" w:hAnsi="Arial Black"/>
          <w:sz w:val="32"/>
          <w:u w:val="single"/>
        </w:rPr>
      </w:pPr>
    </w:p>
    <w:p w14:paraId="18DF60BF" w14:textId="77777777" w:rsidR="00930F4B" w:rsidRDefault="00930F4B" w:rsidP="00930F4B">
      <w:pPr>
        <w:jc w:val="center"/>
        <w:rPr>
          <w:rFonts w:ascii="Arial Black" w:hAnsi="Arial Black"/>
          <w:sz w:val="32"/>
          <w:u w:val="single"/>
        </w:rPr>
      </w:pPr>
    </w:p>
    <w:p w14:paraId="4C8F4DB0" w14:textId="77777777" w:rsidR="00930F4B" w:rsidRDefault="00930F4B" w:rsidP="00930F4B">
      <w:pPr>
        <w:jc w:val="center"/>
        <w:rPr>
          <w:rFonts w:ascii="Arial Black" w:hAnsi="Arial Black"/>
          <w:sz w:val="32"/>
          <w:u w:val="single"/>
        </w:rPr>
      </w:pPr>
    </w:p>
    <w:p w14:paraId="30A42BA9" w14:textId="77777777" w:rsidR="005F00D8" w:rsidRDefault="00930F4B" w:rsidP="005F00D8">
      <w:pPr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>CASE</w:t>
      </w:r>
      <w:r w:rsidR="005F00D8">
        <w:rPr>
          <w:rFonts w:ascii="Arial Black" w:hAnsi="Arial Black"/>
          <w:sz w:val="32"/>
          <w:u w:val="single"/>
        </w:rPr>
        <w:t xml:space="preserve"> REPORT FOR STAGE 3 FINAL REVIEW MEETING</w:t>
      </w:r>
    </w:p>
    <w:p w14:paraId="252BBA41" w14:textId="77777777" w:rsidR="00295CF5" w:rsidRDefault="00295CF5" w:rsidP="00930F4B">
      <w:pPr>
        <w:jc w:val="center"/>
        <w:rPr>
          <w:rFonts w:ascii="Arial Black" w:hAnsi="Arial Black"/>
          <w:sz w:val="32"/>
          <w:u w:val="single"/>
        </w:rPr>
      </w:pPr>
    </w:p>
    <w:p w14:paraId="19950A82" w14:textId="77777777" w:rsidR="00295CF5" w:rsidRDefault="00295CF5">
      <w:pPr>
        <w:jc w:val="center"/>
        <w:rPr>
          <w:rFonts w:ascii="Arial Black" w:hAnsi="Arial Black"/>
          <w:sz w:val="32"/>
          <w:u w:val="single"/>
        </w:rPr>
      </w:pPr>
    </w:p>
    <w:p w14:paraId="05C0EE3A" w14:textId="77777777" w:rsidR="00930F4B" w:rsidRDefault="007315C5" w:rsidP="006E1F98">
      <w:pPr>
        <w:pStyle w:val="BodyText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 LINE WITH THE NHSBT</w:t>
      </w:r>
      <w:r w:rsidR="00930F4B">
        <w:rPr>
          <w:rFonts w:cs="Arial"/>
          <w:b/>
          <w:sz w:val="21"/>
          <w:szCs w:val="21"/>
        </w:rPr>
        <w:t xml:space="preserve"> </w:t>
      </w:r>
      <w:r w:rsidR="006E1F98">
        <w:rPr>
          <w:rFonts w:cs="Arial"/>
          <w:b/>
          <w:sz w:val="21"/>
          <w:szCs w:val="21"/>
        </w:rPr>
        <w:t>ATTENDANCE POLICY</w:t>
      </w:r>
    </w:p>
    <w:p w14:paraId="557FE81B" w14:textId="77777777" w:rsidR="00295CF5" w:rsidRDefault="00295CF5">
      <w:pPr>
        <w:jc w:val="center"/>
        <w:rPr>
          <w:rFonts w:ascii="Arial Black" w:hAnsi="Arial Black"/>
          <w:sz w:val="32"/>
          <w:u w:val="single"/>
        </w:rPr>
      </w:pPr>
    </w:p>
    <w:p w14:paraId="26F84720" w14:textId="77777777" w:rsidR="00295CF5" w:rsidRDefault="006D023C">
      <w:pPr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>SICKNESS ABSENCE</w:t>
      </w:r>
      <w:r w:rsidR="00930F4B">
        <w:rPr>
          <w:rFonts w:ascii="Arial Black" w:hAnsi="Arial Black"/>
          <w:sz w:val="32"/>
          <w:u w:val="single"/>
        </w:rPr>
        <w:t xml:space="preserve"> DETAILS</w:t>
      </w:r>
    </w:p>
    <w:p w14:paraId="1DCD5F02" w14:textId="77777777" w:rsidR="00295CF5" w:rsidRDefault="00295CF5">
      <w:pPr>
        <w:jc w:val="center"/>
        <w:rPr>
          <w:rFonts w:ascii="Arial Black" w:hAnsi="Arial Black"/>
          <w:sz w:val="32"/>
        </w:rPr>
      </w:pPr>
    </w:p>
    <w:p w14:paraId="6AC29508" w14:textId="77777777" w:rsidR="00295CF5" w:rsidRDefault="00295CF5">
      <w:pPr>
        <w:jc w:val="center"/>
      </w:pPr>
    </w:p>
    <w:p w14:paraId="45DC54C8" w14:textId="77777777" w:rsidR="00295CF5" w:rsidRDefault="00295CF5"/>
    <w:p w14:paraId="30AD66AE" w14:textId="77777777" w:rsidR="00295CF5" w:rsidRDefault="00295C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9"/>
        <w:gridCol w:w="5403"/>
      </w:tblGrid>
      <w:tr w:rsidR="00930F4B" w14:paraId="3C33CFE1" w14:textId="77777777" w:rsidTr="004F0125">
        <w:tc>
          <w:tcPr>
            <w:tcW w:w="2943" w:type="dxa"/>
          </w:tcPr>
          <w:p w14:paraId="0748FBE1" w14:textId="77777777" w:rsidR="00930F4B" w:rsidRPr="00930F4B" w:rsidRDefault="004F0125">
            <w:pPr>
              <w:rPr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EMPLOYEE</w:t>
            </w:r>
            <w:r w:rsidR="00930F4B" w:rsidRPr="00930F4B">
              <w:rPr>
                <w:rFonts w:cs="Arial"/>
                <w:b/>
                <w:bCs/>
                <w:szCs w:val="22"/>
              </w:rPr>
              <w:t xml:space="preserve">:   </w:t>
            </w:r>
          </w:p>
        </w:tc>
        <w:tc>
          <w:tcPr>
            <w:tcW w:w="5579" w:type="dxa"/>
          </w:tcPr>
          <w:p w14:paraId="15F391FA" w14:textId="77777777" w:rsidR="00930F4B" w:rsidRDefault="00930F4B"/>
        </w:tc>
      </w:tr>
      <w:tr w:rsidR="00930F4B" w14:paraId="4084CC03" w14:textId="77777777" w:rsidTr="004F0125">
        <w:tc>
          <w:tcPr>
            <w:tcW w:w="2943" w:type="dxa"/>
          </w:tcPr>
          <w:p w14:paraId="2ABABD16" w14:textId="77777777"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58F4C05E" w14:textId="77777777" w:rsidR="00930F4B" w:rsidRDefault="00930F4B"/>
        </w:tc>
      </w:tr>
      <w:tr w:rsidR="00930F4B" w14:paraId="7D467F5F" w14:textId="77777777" w:rsidTr="004F0125">
        <w:tc>
          <w:tcPr>
            <w:tcW w:w="2943" w:type="dxa"/>
          </w:tcPr>
          <w:p w14:paraId="41935E37" w14:textId="77777777"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4D9236A0" w14:textId="77777777" w:rsidR="00930F4B" w:rsidRDefault="00930F4B"/>
        </w:tc>
      </w:tr>
      <w:tr w:rsidR="00930F4B" w14:paraId="228A6198" w14:textId="77777777" w:rsidTr="004F0125">
        <w:tc>
          <w:tcPr>
            <w:tcW w:w="2943" w:type="dxa"/>
          </w:tcPr>
          <w:p w14:paraId="14916B42" w14:textId="77777777"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b/>
                <w:bCs/>
                <w:szCs w:val="22"/>
              </w:rPr>
              <w:t>PANEL</w:t>
            </w:r>
            <w:r w:rsidR="004F0125">
              <w:rPr>
                <w:b/>
                <w:bCs/>
                <w:szCs w:val="22"/>
              </w:rPr>
              <w:t xml:space="preserve"> MEMBERS</w:t>
            </w:r>
            <w:r w:rsidRPr="00930F4B">
              <w:rPr>
                <w:b/>
                <w:bCs/>
                <w:szCs w:val="22"/>
              </w:rPr>
              <w:t>:</w:t>
            </w:r>
          </w:p>
        </w:tc>
        <w:tc>
          <w:tcPr>
            <w:tcW w:w="5579" w:type="dxa"/>
          </w:tcPr>
          <w:p w14:paraId="29CC6D50" w14:textId="77777777" w:rsidR="00930F4B" w:rsidRDefault="00930F4B"/>
        </w:tc>
      </w:tr>
      <w:tr w:rsidR="00930F4B" w14:paraId="43C30C62" w14:textId="77777777" w:rsidTr="004F0125">
        <w:tc>
          <w:tcPr>
            <w:tcW w:w="2943" w:type="dxa"/>
          </w:tcPr>
          <w:p w14:paraId="31CEBB4B" w14:textId="77777777"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62F3F320" w14:textId="77777777" w:rsidR="00930F4B" w:rsidRDefault="00930F4B"/>
        </w:tc>
      </w:tr>
      <w:tr w:rsidR="00930F4B" w14:paraId="68CB484D" w14:textId="77777777" w:rsidTr="004F0125">
        <w:tc>
          <w:tcPr>
            <w:tcW w:w="2943" w:type="dxa"/>
          </w:tcPr>
          <w:p w14:paraId="2CBEEBD0" w14:textId="77777777"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336946BB" w14:textId="77777777" w:rsidR="00930F4B" w:rsidRDefault="00930F4B"/>
        </w:tc>
      </w:tr>
      <w:tr w:rsidR="004F0125" w14:paraId="285791AB" w14:textId="77777777" w:rsidTr="004F0125">
        <w:tc>
          <w:tcPr>
            <w:tcW w:w="2943" w:type="dxa"/>
          </w:tcPr>
          <w:p w14:paraId="59A1A00B" w14:textId="77777777" w:rsidR="004F0125" w:rsidRPr="00930F4B" w:rsidRDefault="004F012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MANAGEMENT:</w:t>
            </w:r>
          </w:p>
        </w:tc>
        <w:tc>
          <w:tcPr>
            <w:tcW w:w="5579" w:type="dxa"/>
          </w:tcPr>
          <w:p w14:paraId="28859951" w14:textId="77777777" w:rsidR="004F0125" w:rsidRDefault="004F0125"/>
        </w:tc>
      </w:tr>
      <w:tr w:rsidR="004F0125" w14:paraId="2DD1B54F" w14:textId="77777777" w:rsidTr="004F0125">
        <w:tc>
          <w:tcPr>
            <w:tcW w:w="2943" w:type="dxa"/>
          </w:tcPr>
          <w:p w14:paraId="427C0D69" w14:textId="77777777" w:rsidR="004F0125" w:rsidRPr="00930F4B" w:rsidRDefault="004F0125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2C1B4924" w14:textId="77777777" w:rsidR="004F0125" w:rsidRDefault="004F0125"/>
        </w:tc>
      </w:tr>
      <w:tr w:rsidR="00930F4B" w14:paraId="17E58FA7" w14:textId="77777777" w:rsidTr="004F0125">
        <w:tc>
          <w:tcPr>
            <w:tcW w:w="2943" w:type="dxa"/>
          </w:tcPr>
          <w:p w14:paraId="61255943" w14:textId="77777777"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70DE36B4" w14:textId="77777777" w:rsidR="00930F4B" w:rsidRDefault="00930F4B"/>
        </w:tc>
      </w:tr>
      <w:tr w:rsidR="00930F4B" w14:paraId="4F0D25F7" w14:textId="77777777" w:rsidTr="004F0125">
        <w:tc>
          <w:tcPr>
            <w:tcW w:w="2943" w:type="dxa"/>
          </w:tcPr>
          <w:p w14:paraId="5CC4C1AC" w14:textId="77777777"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b/>
                <w:bCs/>
                <w:szCs w:val="22"/>
              </w:rPr>
              <w:t>DATE</w:t>
            </w:r>
            <w:r w:rsidR="004F0125">
              <w:rPr>
                <w:b/>
                <w:bCs/>
                <w:szCs w:val="22"/>
              </w:rPr>
              <w:t>/TIME</w:t>
            </w:r>
            <w:r>
              <w:rPr>
                <w:b/>
                <w:bCs/>
                <w:szCs w:val="22"/>
              </w:rPr>
              <w:t xml:space="preserve"> OF PANEL</w:t>
            </w:r>
            <w:r w:rsidRPr="00930F4B">
              <w:rPr>
                <w:b/>
                <w:bCs/>
                <w:szCs w:val="22"/>
              </w:rPr>
              <w:t>:</w:t>
            </w:r>
          </w:p>
        </w:tc>
        <w:tc>
          <w:tcPr>
            <w:tcW w:w="5579" w:type="dxa"/>
          </w:tcPr>
          <w:p w14:paraId="0346D2AF" w14:textId="77777777" w:rsidR="00930F4B" w:rsidRDefault="00930F4B"/>
        </w:tc>
      </w:tr>
      <w:tr w:rsidR="00930F4B" w14:paraId="43A380EC" w14:textId="77777777" w:rsidTr="004F0125">
        <w:tc>
          <w:tcPr>
            <w:tcW w:w="2943" w:type="dxa"/>
          </w:tcPr>
          <w:p w14:paraId="46765CE2" w14:textId="77777777"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45D62703" w14:textId="77777777" w:rsidR="00930F4B" w:rsidRDefault="00930F4B"/>
        </w:tc>
      </w:tr>
      <w:tr w:rsidR="00930F4B" w14:paraId="6B001BA7" w14:textId="77777777" w:rsidTr="004F0125">
        <w:tc>
          <w:tcPr>
            <w:tcW w:w="2943" w:type="dxa"/>
          </w:tcPr>
          <w:p w14:paraId="7295A79C" w14:textId="77777777"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b/>
                <w:bCs/>
                <w:szCs w:val="22"/>
              </w:rPr>
              <w:t>VENUE:</w:t>
            </w:r>
          </w:p>
        </w:tc>
        <w:tc>
          <w:tcPr>
            <w:tcW w:w="5579" w:type="dxa"/>
          </w:tcPr>
          <w:p w14:paraId="724C0F9E" w14:textId="77777777" w:rsidR="00930F4B" w:rsidRDefault="00930F4B"/>
        </w:tc>
      </w:tr>
      <w:tr w:rsidR="00930F4B" w14:paraId="3230CB10" w14:textId="77777777" w:rsidTr="004F0125">
        <w:tc>
          <w:tcPr>
            <w:tcW w:w="2943" w:type="dxa"/>
          </w:tcPr>
          <w:p w14:paraId="7E31CE39" w14:textId="77777777"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57C16AF3" w14:textId="77777777" w:rsidR="00930F4B" w:rsidRDefault="00930F4B"/>
        </w:tc>
      </w:tr>
      <w:tr w:rsidR="00930F4B" w14:paraId="784F3791" w14:textId="77777777" w:rsidTr="004F0125">
        <w:tc>
          <w:tcPr>
            <w:tcW w:w="2943" w:type="dxa"/>
          </w:tcPr>
          <w:p w14:paraId="14EAF60A" w14:textId="77777777"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14ED8D37" w14:textId="77777777" w:rsidR="00930F4B" w:rsidRDefault="00930F4B"/>
        </w:tc>
      </w:tr>
      <w:tr w:rsidR="00930F4B" w14:paraId="44812B3D" w14:textId="77777777" w:rsidTr="004F0125">
        <w:tc>
          <w:tcPr>
            <w:tcW w:w="2943" w:type="dxa"/>
          </w:tcPr>
          <w:p w14:paraId="1213A58C" w14:textId="77777777"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rFonts w:cs="Arial"/>
                <w:b/>
                <w:bCs/>
                <w:szCs w:val="22"/>
              </w:rPr>
              <w:t>REPORT CREATED BY:</w:t>
            </w:r>
          </w:p>
        </w:tc>
        <w:tc>
          <w:tcPr>
            <w:tcW w:w="5579" w:type="dxa"/>
          </w:tcPr>
          <w:p w14:paraId="16C2A6AE" w14:textId="77777777" w:rsidR="00930F4B" w:rsidRDefault="00930F4B"/>
        </w:tc>
      </w:tr>
      <w:tr w:rsidR="00930F4B" w14:paraId="32A67012" w14:textId="77777777" w:rsidTr="004F0125">
        <w:tc>
          <w:tcPr>
            <w:tcW w:w="2943" w:type="dxa"/>
          </w:tcPr>
          <w:p w14:paraId="2A64AEAF" w14:textId="77777777"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738E3C26" w14:textId="77777777" w:rsidR="00930F4B" w:rsidRDefault="00930F4B"/>
        </w:tc>
      </w:tr>
      <w:tr w:rsidR="00930F4B" w14:paraId="625965D0" w14:textId="77777777" w:rsidTr="004F0125">
        <w:tc>
          <w:tcPr>
            <w:tcW w:w="2943" w:type="dxa"/>
          </w:tcPr>
          <w:p w14:paraId="36263C87" w14:textId="77777777"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14:paraId="73ECE6A6" w14:textId="77777777" w:rsidR="00930F4B" w:rsidRDefault="00930F4B"/>
        </w:tc>
      </w:tr>
      <w:tr w:rsidR="00930F4B" w14:paraId="3D1A0682" w14:textId="77777777" w:rsidTr="004F0125">
        <w:tc>
          <w:tcPr>
            <w:tcW w:w="2943" w:type="dxa"/>
          </w:tcPr>
          <w:p w14:paraId="1AA3D1FA" w14:textId="77777777" w:rsidR="00930F4B" w:rsidRPr="004F0125" w:rsidRDefault="004F0125" w:rsidP="004F0125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 CREATED</w:t>
            </w:r>
            <w:r w:rsidR="00930F4B" w:rsidRPr="00930F4B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579" w:type="dxa"/>
          </w:tcPr>
          <w:p w14:paraId="19BB2F80" w14:textId="77777777" w:rsidR="00930F4B" w:rsidRDefault="00930F4B"/>
        </w:tc>
      </w:tr>
    </w:tbl>
    <w:p w14:paraId="2A788E3B" w14:textId="77777777" w:rsidR="00930F4B" w:rsidRDefault="00930F4B"/>
    <w:p w14:paraId="6DF54193" w14:textId="77777777" w:rsidR="004F0125" w:rsidRDefault="004F0125" w:rsidP="005406E0"/>
    <w:p w14:paraId="74E1A3ED" w14:textId="77777777" w:rsidR="004F0125" w:rsidRDefault="004F0125" w:rsidP="005406E0"/>
    <w:p w14:paraId="0F5AC14C" w14:textId="77777777" w:rsidR="004F0125" w:rsidRDefault="004F0125" w:rsidP="005406E0"/>
    <w:p w14:paraId="27B64060" w14:textId="77777777" w:rsidR="006D023C" w:rsidRDefault="006D023C" w:rsidP="005406E0"/>
    <w:p w14:paraId="15D06C75" w14:textId="77777777" w:rsidR="006D023C" w:rsidRDefault="006D023C" w:rsidP="005406E0"/>
    <w:p w14:paraId="77DD8637" w14:textId="77777777" w:rsidR="006E1F98" w:rsidRDefault="006E1F98" w:rsidP="005406E0">
      <w:pPr>
        <w:rPr>
          <w:b/>
          <w:bCs/>
        </w:rPr>
      </w:pPr>
    </w:p>
    <w:p w14:paraId="0872D14A" w14:textId="77777777" w:rsidR="006E1F98" w:rsidRDefault="006E1F98" w:rsidP="005406E0">
      <w:pPr>
        <w:rPr>
          <w:b/>
          <w:bCs/>
        </w:rPr>
      </w:pPr>
      <w:r>
        <w:rPr>
          <w:b/>
          <w:bCs/>
        </w:rPr>
        <w:br w:type="page"/>
      </w:r>
    </w:p>
    <w:p w14:paraId="37D3A72D" w14:textId="77777777" w:rsidR="006D023C" w:rsidRDefault="006D023C" w:rsidP="005406E0">
      <w:pPr>
        <w:rPr>
          <w:b/>
          <w:bCs/>
        </w:rPr>
      </w:pPr>
      <w:r>
        <w:rPr>
          <w:b/>
          <w:bCs/>
        </w:rPr>
        <w:t>CONTENTS</w:t>
      </w:r>
    </w:p>
    <w:p w14:paraId="4DC13207" w14:textId="77777777" w:rsidR="006D023C" w:rsidRDefault="006D023C" w:rsidP="005406E0">
      <w:pPr>
        <w:rPr>
          <w:b/>
          <w:bCs/>
        </w:rPr>
      </w:pPr>
    </w:p>
    <w:p w14:paraId="07A917BB" w14:textId="77777777" w:rsidR="006D023C" w:rsidRDefault="006D023C" w:rsidP="005406E0">
      <w:pPr>
        <w:rPr>
          <w:b/>
          <w:bCs/>
        </w:rPr>
      </w:pPr>
    </w:p>
    <w:p w14:paraId="7D000499" w14:textId="77777777" w:rsidR="006D023C" w:rsidRDefault="006D023C" w:rsidP="005406E0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5"/>
        <w:gridCol w:w="6342"/>
        <w:gridCol w:w="1305"/>
      </w:tblGrid>
      <w:tr w:rsidR="006D023C" w14:paraId="04D2E0E7" w14:textId="77777777" w:rsidTr="006D023C">
        <w:tc>
          <w:tcPr>
            <w:tcW w:w="675" w:type="dxa"/>
          </w:tcPr>
          <w:p w14:paraId="04BD4D1C" w14:textId="77777777" w:rsidR="006D023C" w:rsidRDefault="006D023C" w:rsidP="005406E0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6D43D175" w14:textId="77777777"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  <w:p w14:paraId="5DC76EBD" w14:textId="77777777" w:rsidR="006D023C" w:rsidRDefault="006D023C" w:rsidP="005406E0">
            <w:pPr>
              <w:rPr>
                <w:b/>
                <w:bCs/>
              </w:rPr>
            </w:pPr>
          </w:p>
        </w:tc>
        <w:tc>
          <w:tcPr>
            <w:tcW w:w="1326" w:type="dxa"/>
          </w:tcPr>
          <w:p w14:paraId="46F01E9A" w14:textId="77777777"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</w:tc>
      </w:tr>
      <w:tr w:rsidR="007248C5" w14:paraId="21975EB7" w14:textId="77777777" w:rsidTr="006D023C">
        <w:tc>
          <w:tcPr>
            <w:tcW w:w="675" w:type="dxa"/>
          </w:tcPr>
          <w:p w14:paraId="290AA110" w14:textId="77777777" w:rsidR="007248C5" w:rsidRDefault="007248C5" w:rsidP="005406E0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17D19D8F" w14:textId="77777777" w:rsidR="007248C5" w:rsidRPr="007248C5" w:rsidRDefault="007248C5" w:rsidP="005406E0">
            <w:r w:rsidRPr="007248C5">
              <w:t>Name Abbreviation List</w:t>
            </w:r>
          </w:p>
          <w:p w14:paraId="5F963A02" w14:textId="77777777" w:rsidR="007248C5" w:rsidRDefault="007248C5" w:rsidP="005406E0">
            <w:pPr>
              <w:rPr>
                <w:b/>
                <w:bCs/>
              </w:rPr>
            </w:pPr>
          </w:p>
        </w:tc>
        <w:tc>
          <w:tcPr>
            <w:tcW w:w="1326" w:type="dxa"/>
          </w:tcPr>
          <w:p w14:paraId="213C4E5F" w14:textId="77777777" w:rsidR="007248C5" w:rsidRDefault="007248C5" w:rsidP="005406E0">
            <w:pPr>
              <w:rPr>
                <w:b/>
                <w:bCs/>
              </w:rPr>
            </w:pPr>
          </w:p>
        </w:tc>
      </w:tr>
      <w:tr w:rsidR="006D023C" w14:paraId="3095CB6E" w14:textId="77777777" w:rsidTr="006D023C">
        <w:tc>
          <w:tcPr>
            <w:tcW w:w="675" w:type="dxa"/>
          </w:tcPr>
          <w:p w14:paraId="471961E8" w14:textId="77777777" w:rsidR="006D023C" w:rsidRDefault="006D023C" w:rsidP="00CC3BA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14:paraId="33CDC970" w14:textId="77777777" w:rsidR="006D023C" w:rsidRDefault="00CA5C6A" w:rsidP="00CC3BA4">
            <w:r>
              <w:t>Introduction</w:t>
            </w:r>
          </w:p>
          <w:p w14:paraId="78B5A474" w14:textId="77777777" w:rsidR="006D023C" w:rsidRPr="006D023C" w:rsidRDefault="006D023C" w:rsidP="00CC3BA4"/>
        </w:tc>
        <w:tc>
          <w:tcPr>
            <w:tcW w:w="1326" w:type="dxa"/>
          </w:tcPr>
          <w:p w14:paraId="6B72DD04" w14:textId="77777777" w:rsidR="006D023C" w:rsidRPr="006D023C" w:rsidRDefault="006D023C" w:rsidP="00CC3BA4"/>
        </w:tc>
      </w:tr>
      <w:tr w:rsidR="006D023C" w14:paraId="7B90DCC7" w14:textId="77777777" w:rsidTr="006D023C">
        <w:tc>
          <w:tcPr>
            <w:tcW w:w="675" w:type="dxa"/>
          </w:tcPr>
          <w:p w14:paraId="7DAA00DE" w14:textId="77777777"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14:paraId="7DF0308B" w14:textId="77777777" w:rsidR="006D023C" w:rsidRDefault="006D023C" w:rsidP="005406E0">
            <w:r>
              <w:t>Summary of Case</w:t>
            </w:r>
          </w:p>
          <w:p w14:paraId="028333EB" w14:textId="77777777" w:rsidR="006D023C" w:rsidRPr="006D023C" w:rsidRDefault="006D023C" w:rsidP="005406E0"/>
        </w:tc>
        <w:tc>
          <w:tcPr>
            <w:tcW w:w="1326" w:type="dxa"/>
          </w:tcPr>
          <w:p w14:paraId="7E6B75BD" w14:textId="77777777" w:rsidR="006D023C" w:rsidRPr="006D023C" w:rsidRDefault="006D023C" w:rsidP="005406E0"/>
        </w:tc>
      </w:tr>
      <w:tr w:rsidR="006D023C" w14:paraId="4DDE3615" w14:textId="77777777" w:rsidTr="006D023C">
        <w:tc>
          <w:tcPr>
            <w:tcW w:w="675" w:type="dxa"/>
          </w:tcPr>
          <w:p w14:paraId="7F72BEA4" w14:textId="77777777"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14:paraId="70089F9F" w14:textId="77777777" w:rsidR="006D023C" w:rsidRDefault="006D023C" w:rsidP="005406E0">
            <w:r>
              <w:t>Working environment and duties</w:t>
            </w:r>
          </w:p>
          <w:p w14:paraId="15E09552" w14:textId="77777777" w:rsidR="006D023C" w:rsidRPr="006D023C" w:rsidRDefault="006D023C" w:rsidP="005406E0"/>
        </w:tc>
        <w:tc>
          <w:tcPr>
            <w:tcW w:w="1326" w:type="dxa"/>
          </w:tcPr>
          <w:p w14:paraId="63CD1652" w14:textId="77777777" w:rsidR="006D023C" w:rsidRPr="006D023C" w:rsidRDefault="006D023C" w:rsidP="005406E0"/>
        </w:tc>
      </w:tr>
      <w:tr w:rsidR="006D023C" w14:paraId="062EAC85" w14:textId="77777777" w:rsidTr="006D023C">
        <w:tc>
          <w:tcPr>
            <w:tcW w:w="675" w:type="dxa"/>
          </w:tcPr>
          <w:p w14:paraId="60CDABDA" w14:textId="77777777"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6521" w:type="dxa"/>
          </w:tcPr>
          <w:p w14:paraId="4D46BD6F" w14:textId="77777777" w:rsidR="006D023C" w:rsidRDefault="006D023C" w:rsidP="006D023C">
            <w:r>
              <w:t>Sickness Absence History</w:t>
            </w:r>
          </w:p>
          <w:p w14:paraId="2DDE331A" w14:textId="77777777" w:rsidR="006D023C" w:rsidRPr="006D023C" w:rsidRDefault="006D023C" w:rsidP="006D023C"/>
        </w:tc>
        <w:tc>
          <w:tcPr>
            <w:tcW w:w="1326" w:type="dxa"/>
          </w:tcPr>
          <w:p w14:paraId="405B35E0" w14:textId="77777777" w:rsidR="006D023C" w:rsidRPr="006D023C" w:rsidRDefault="006D023C" w:rsidP="005406E0"/>
        </w:tc>
      </w:tr>
      <w:tr w:rsidR="006D023C" w14:paraId="0304D3A1" w14:textId="77777777" w:rsidTr="006D023C">
        <w:tc>
          <w:tcPr>
            <w:tcW w:w="675" w:type="dxa"/>
          </w:tcPr>
          <w:p w14:paraId="479D0B23" w14:textId="77777777"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14:paraId="6EC1069E" w14:textId="77777777" w:rsidR="006D023C" w:rsidRDefault="006D023C" w:rsidP="006D023C">
            <w:r>
              <w:t>Sickness management process</w:t>
            </w:r>
          </w:p>
          <w:p w14:paraId="7E27D17B" w14:textId="77777777" w:rsidR="006D023C" w:rsidRPr="006D023C" w:rsidRDefault="006D023C" w:rsidP="005406E0"/>
        </w:tc>
        <w:tc>
          <w:tcPr>
            <w:tcW w:w="1326" w:type="dxa"/>
          </w:tcPr>
          <w:p w14:paraId="589C6613" w14:textId="77777777" w:rsidR="006D023C" w:rsidRPr="006D023C" w:rsidRDefault="006D023C" w:rsidP="005406E0"/>
        </w:tc>
      </w:tr>
      <w:tr w:rsidR="006D023C" w14:paraId="688CC5C2" w14:textId="77777777" w:rsidTr="006D023C">
        <w:tc>
          <w:tcPr>
            <w:tcW w:w="675" w:type="dxa"/>
          </w:tcPr>
          <w:p w14:paraId="6B376A1A" w14:textId="77777777" w:rsidR="006D023C" w:rsidRDefault="006D023C" w:rsidP="005406E0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47EE6481" w14:textId="77777777" w:rsidR="006D023C" w:rsidRDefault="006D023C" w:rsidP="005406E0">
            <w:r>
              <w:t>Stage 1 Formal Review</w:t>
            </w:r>
          </w:p>
          <w:p w14:paraId="1F92796A" w14:textId="77777777" w:rsidR="006D023C" w:rsidRPr="006D023C" w:rsidRDefault="006D023C" w:rsidP="005406E0"/>
        </w:tc>
        <w:tc>
          <w:tcPr>
            <w:tcW w:w="1326" w:type="dxa"/>
          </w:tcPr>
          <w:p w14:paraId="51489519" w14:textId="77777777" w:rsidR="006D023C" w:rsidRPr="006D023C" w:rsidRDefault="006D023C" w:rsidP="005406E0"/>
        </w:tc>
      </w:tr>
      <w:tr w:rsidR="006D023C" w14:paraId="67F91998" w14:textId="77777777" w:rsidTr="006D023C">
        <w:tc>
          <w:tcPr>
            <w:tcW w:w="675" w:type="dxa"/>
          </w:tcPr>
          <w:p w14:paraId="7B8B8FF8" w14:textId="77777777" w:rsidR="006D023C" w:rsidRDefault="006D023C" w:rsidP="005406E0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341F1DE6" w14:textId="77777777" w:rsidR="006D023C" w:rsidRDefault="006D023C" w:rsidP="005406E0">
            <w:r>
              <w:t>Stage 2 Formal Review</w:t>
            </w:r>
          </w:p>
          <w:p w14:paraId="28CABD53" w14:textId="77777777" w:rsidR="006D023C" w:rsidRPr="006D023C" w:rsidRDefault="006D023C" w:rsidP="005406E0"/>
        </w:tc>
        <w:tc>
          <w:tcPr>
            <w:tcW w:w="1326" w:type="dxa"/>
          </w:tcPr>
          <w:p w14:paraId="04CDD88C" w14:textId="77777777" w:rsidR="006D023C" w:rsidRPr="006D023C" w:rsidRDefault="006D023C" w:rsidP="005406E0"/>
        </w:tc>
      </w:tr>
      <w:tr w:rsidR="006D023C" w14:paraId="67BCEC57" w14:textId="77777777" w:rsidTr="006D023C">
        <w:tc>
          <w:tcPr>
            <w:tcW w:w="675" w:type="dxa"/>
          </w:tcPr>
          <w:p w14:paraId="5A57D8E6" w14:textId="77777777"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14:paraId="7728D2FB" w14:textId="77777777" w:rsidR="006D023C" w:rsidRDefault="006D023C" w:rsidP="005406E0">
            <w:r>
              <w:t>Timeline (sequence of events)</w:t>
            </w:r>
          </w:p>
          <w:p w14:paraId="7432E8CF" w14:textId="77777777" w:rsidR="006D023C" w:rsidRPr="006D023C" w:rsidRDefault="006D023C" w:rsidP="005406E0"/>
        </w:tc>
        <w:tc>
          <w:tcPr>
            <w:tcW w:w="1326" w:type="dxa"/>
          </w:tcPr>
          <w:p w14:paraId="601A3054" w14:textId="77777777" w:rsidR="006D023C" w:rsidRPr="006D023C" w:rsidRDefault="006D023C" w:rsidP="005406E0"/>
        </w:tc>
      </w:tr>
      <w:tr w:rsidR="006D023C" w14:paraId="74BE4E47" w14:textId="77777777" w:rsidTr="006D023C">
        <w:tc>
          <w:tcPr>
            <w:tcW w:w="675" w:type="dxa"/>
          </w:tcPr>
          <w:p w14:paraId="55C3C00A" w14:textId="77777777"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21" w:type="dxa"/>
          </w:tcPr>
          <w:p w14:paraId="51AB11D4" w14:textId="77777777" w:rsidR="006D023C" w:rsidRDefault="006D023C" w:rsidP="005406E0">
            <w:r>
              <w:t>Conclusions</w:t>
            </w:r>
          </w:p>
          <w:p w14:paraId="2AD7D5D2" w14:textId="77777777" w:rsidR="006D023C" w:rsidRPr="006D023C" w:rsidRDefault="006D023C" w:rsidP="005406E0"/>
        </w:tc>
        <w:tc>
          <w:tcPr>
            <w:tcW w:w="1326" w:type="dxa"/>
          </w:tcPr>
          <w:p w14:paraId="3532B108" w14:textId="77777777" w:rsidR="006D023C" w:rsidRPr="006D023C" w:rsidRDefault="006D023C" w:rsidP="005406E0"/>
        </w:tc>
      </w:tr>
      <w:tr w:rsidR="006D023C" w14:paraId="787DA258" w14:textId="77777777" w:rsidTr="006D023C">
        <w:tc>
          <w:tcPr>
            <w:tcW w:w="675" w:type="dxa"/>
          </w:tcPr>
          <w:p w14:paraId="43CDF9D8" w14:textId="77777777"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14:paraId="4FF6BDA4" w14:textId="77777777" w:rsidR="006D023C" w:rsidRDefault="006D023C" w:rsidP="005406E0">
            <w:r>
              <w:t>Appendices</w:t>
            </w:r>
          </w:p>
          <w:p w14:paraId="47D6252E" w14:textId="77777777" w:rsidR="006D023C" w:rsidRPr="006D023C" w:rsidRDefault="006D023C" w:rsidP="005406E0"/>
        </w:tc>
        <w:tc>
          <w:tcPr>
            <w:tcW w:w="1326" w:type="dxa"/>
          </w:tcPr>
          <w:p w14:paraId="7D5D1F10" w14:textId="77777777" w:rsidR="006D023C" w:rsidRPr="006D023C" w:rsidRDefault="006D023C" w:rsidP="005406E0"/>
        </w:tc>
      </w:tr>
    </w:tbl>
    <w:p w14:paraId="06C9FBCA" w14:textId="77777777" w:rsidR="006D023C" w:rsidRPr="006D023C" w:rsidRDefault="006D023C" w:rsidP="005406E0">
      <w:pPr>
        <w:rPr>
          <w:b/>
          <w:bCs/>
        </w:rPr>
      </w:pPr>
    </w:p>
    <w:p w14:paraId="0DCD2491" w14:textId="77777777" w:rsidR="006D023C" w:rsidRDefault="006D023C" w:rsidP="005406E0"/>
    <w:p w14:paraId="12007A4A" w14:textId="77777777" w:rsidR="004F0125" w:rsidRDefault="004F0125" w:rsidP="005406E0"/>
    <w:p w14:paraId="3760116B" w14:textId="77777777" w:rsidR="009F6070" w:rsidRDefault="00295CF5" w:rsidP="009F6070">
      <w:pPr>
        <w:rPr>
          <w:rFonts w:cs="Arial"/>
          <w:b/>
          <w:szCs w:val="22"/>
        </w:rPr>
      </w:pPr>
      <w:r>
        <w:br w:type="page"/>
      </w:r>
      <w:r w:rsidR="009F6070" w:rsidRPr="00C3396C">
        <w:rPr>
          <w:rFonts w:cs="Arial"/>
          <w:b/>
          <w:szCs w:val="22"/>
        </w:rPr>
        <w:lastRenderedPageBreak/>
        <w:t xml:space="preserve">Name </w:t>
      </w:r>
      <w:r w:rsidR="00291097" w:rsidRPr="00C3396C">
        <w:rPr>
          <w:rFonts w:cs="Arial"/>
          <w:b/>
          <w:szCs w:val="22"/>
        </w:rPr>
        <w:t>Abbreviation</w:t>
      </w:r>
      <w:r w:rsidR="009F6070" w:rsidRPr="00C3396C">
        <w:rPr>
          <w:rFonts w:cs="Arial"/>
          <w:b/>
          <w:szCs w:val="22"/>
        </w:rPr>
        <w:t xml:space="preserve"> List</w:t>
      </w:r>
      <w:r w:rsidR="009F6070">
        <w:rPr>
          <w:rFonts w:cs="Arial"/>
          <w:b/>
          <w:szCs w:val="22"/>
        </w:rPr>
        <w:t xml:space="preserve"> </w:t>
      </w:r>
    </w:p>
    <w:p w14:paraId="7B8919F9" w14:textId="77777777" w:rsidR="009F6070" w:rsidRPr="00215E7D" w:rsidRDefault="009F6070" w:rsidP="009F6070">
      <w:pPr>
        <w:rPr>
          <w:rFonts w:cs="Arial"/>
          <w:bCs/>
          <w:i/>
          <w:iCs/>
          <w:szCs w:val="22"/>
        </w:rPr>
      </w:pPr>
      <w:r w:rsidRPr="00215E7D">
        <w:rPr>
          <w:rFonts w:cs="Arial"/>
          <w:bCs/>
          <w:i/>
          <w:iCs/>
          <w:szCs w:val="22"/>
          <w:highlight w:val="yellow"/>
        </w:rPr>
        <w:t>(use if case has involved a large number of people and you think it would be beneficial for the panel to have a quick overview of each employee’s initials, to help them when reading the MSOC</w:t>
      </w:r>
      <w:r>
        <w:rPr>
          <w:rFonts w:cs="Arial"/>
          <w:bCs/>
          <w:i/>
          <w:iCs/>
          <w:szCs w:val="22"/>
          <w:highlight w:val="yellow"/>
        </w:rPr>
        <w:t xml:space="preserve"> e.g. WB – Wendy Baker – Head of </w:t>
      </w:r>
      <w:r w:rsidR="007C3519">
        <w:rPr>
          <w:rFonts w:cs="Arial"/>
          <w:bCs/>
          <w:i/>
          <w:iCs/>
          <w:szCs w:val="22"/>
          <w:highlight w:val="yellow"/>
        </w:rPr>
        <w:t xml:space="preserve">HR </w:t>
      </w:r>
      <w:r>
        <w:rPr>
          <w:rFonts w:cs="Arial"/>
          <w:bCs/>
          <w:i/>
          <w:iCs/>
          <w:szCs w:val="22"/>
          <w:highlight w:val="yellow"/>
        </w:rPr>
        <w:t>Service Improvement</w:t>
      </w:r>
      <w:r w:rsidRPr="00215E7D">
        <w:rPr>
          <w:rFonts w:cs="Arial"/>
          <w:bCs/>
          <w:i/>
          <w:iCs/>
          <w:szCs w:val="22"/>
          <w:highlight w:val="yellow"/>
        </w:rPr>
        <w:t>)</w:t>
      </w:r>
    </w:p>
    <w:p w14:paraId="55B65912" w14:textId="77777777" w:rsidR="009F6070" w:rsidRPr="00EB0E7C" w:rsidRDefault="009F6070" w:rsidP="009F6070">
      <w:pPr>
        <w:rPr>
          <w:rFonts w:cs="Arial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61"/>
        <w:gridCol w:w="2668"/>
        <w:gridCol w:w="4073"/>
      </w:tblGrid>
      <w:tr w:rsidR="009F6070" w:rsidRPr="00EB0E7C" w14:paraId="2F431D8D" w14:textId="77777777" w:rsidTr="00822B02">
        <w:tc>
          <w:tcPr>
            <w:tcW w:w="1561" w:type="dxa"/>
          </w:tcPr>
          <w:p w14:paraId="4F83EBDE" w14:textId="77777777" w:rsidR="009F6070" w:rsidRPr="00EB0E7C" w:rsidRDefault="009F6070" w:rsidP="00822B02">
            <w:pPr>
              <w:rPr>
                <w:rFonts w:cs="Arial"/>
                <w:b/>
                <w:szCs w:val="22"/>
                <w:u w:val="single"/>
              </w:rPr>
            </w:pPr>
            <w:r w:rsidRPr="00EB0E7C">
              <w:rPr>
                <w:rFonts w:cs="Arial"/>
                <w:b/>
                <w:szCs w:val="22"/>
                <w:u w:val="single"/>
              </w:rPr>
              <w:t>Abbreviation</w:t>
            </w:r>
          </w:p>
          <w:p w14:paraId="12FC85CF" w14:textId="77777777" w:rsidR="009F6070" w:rsidRPr="00EB0E7C" w:rsidRDefault="009F6070" w:rsidP="00822B02">
            <w:pPr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5" w:type="dxa"/>
          </w:tcPr>
          <w:p w14:paraId="7CA607B9" w14:textId="77777777" w:rsidR="009F6070" w:rsidRPr="00EB0E7C" w:rsidRDefault="009F6070" w:rsidP="00822B02">
            <w:pPr>
              <w:rPr>
                <w:rFonts w:cs="Arial"/>
                <w:b/>
                <w:szCs w:val="22"/>
                <w:u w:val="single"/>
              </w:rPr>
            </w:pPr>
            <w:r w:rsidRPr="00EB0E7C">
              <w:rPr>
                <w:rFonts w:cs="Arial"/>
                <w:b/>
                <w:szCs w:val="22"/>
                <w:u w:val="single"/>
              </w:rPr>
              <w:t>Name</w:t>
            </w:r>
          </w:p>
        </w:tc>
        <w:tc>
          <w:tcPr>
            <w:tcW w:w="4216" w:type="dxa"/>
          </w:tcPr>
          <w:p w14:paraId="088346E3" w14:textId="77777777" w:rsidR="009F6070" w:rsidRPr="00EB0E7C" w:rsidRDefault="009F6070" w:rsidP="00822B02">
            <w:pPr>
              <w:rPr>
                <w:rFonts w:cs="Arial"/>
                <w:b/>
                <w:szCs w:val="22"/>
                <w:u w:val="single"/>
              </w:rPr>
            </w:pPr>
            <w:r w:rsidRPr="00EB0E7C">
              <w:rPr>
                <w:rFonts w:cs="Arial"/>
                <w:b/>
                <w:szCs w:val="22"/>
                <w:u w:val="single"/>
              </w:rPr>
              <w:t>Job Title</w:t>
            </w:r>
          </w:p>
        </w:tc>
      </w:tr>
      <w:tr w:rsidR="009F6070" w:rsidRPr="00EB0E7C" w14:paraId="22AC0620" w14:textId="77777777" w:rsidTr="00822B02">
        <w:tc>
          <w:tcPr>
            <w:tcW w:w="1561" w:type="dxa"/>
          </w:tcPr>
          <w:p w14:paraId="3CD16EB5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14:paraId="4990F058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58612A99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</w:tr>
      <w:tr w:rsidR="009F6070" w:rsidRPr="00EB0E7C" w14:paraId="066D6FA3" w14:textId="77777777" w:rsidTr="00822B02">
        <w:tc>
          <w:tcPr>
            <w:tcW w:w="1561" w:type="dxa"/>
          </w:tcPr>
          <w:p w14:paraId="3C73CB99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14:paraId="41567B7B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2DCC01CA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</w:tr>
      <w:tr w:rsidR="009F6070" w:rsidRPr="00EB0E7C" w14:paraId="0EC4523F" w14:textId="77777777" w:rsidTr="00822B02">
        <w:tc>
          <w:tcPr>
            <w:tcW w:w="1561" w:type="dxa"/>
          </w:tcPr>
          <w:p w14:paraId="2F607E1B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14:paraId="23D2AD00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64438EA6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</w:tr>
      <w:tr w:rsidR="009F6070" w:rsidRPr="00EB0E7C" w14:paraId="73902E3C" w14:textId="77777777" w:rsidTr="00822B02">
        <w:tc>
          <w:tcPr>
            <w:tcW w:w="1561" w:type="dxa"/>
          </w:tcPr>
          <w:p w14:paraId="1C93E97F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14:paraId="71715FDC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25777A01" w14:textId="77777777" w:rsidR="009F6070" w:rsidRPr="00EB0E7C" w:rsidRDefault="009F6070" w:rsidP="00822B02">
            <w:pPr>
              <w:rPr>
                <w:rFonts w:cs="Arial"/>
                <w:szCs w:val="22"/>
              </w:rPr>
            </w:pPr>
          </w:p>
        </w:tc>
      </w:tr>
    </w:tbl>
    <w:p w14:paraId="7D4AA4A3" w14:textId="77777777" w:rsidR="009F6070" w:rsidRDefault="009F6070" w:rsidP="005406E0"/>
    <w:p w14:paraId="339AF056" w14:textId="77777777" w:rsidR="009F6070" w:rsidRDefault="009F6070" w:rsidP="005406E0"/>
    <w:p w14:paraId="5A02D51A" w14:textId="77777777" w:rsidR="009F6070" w:rsidRDefault="009F6070" w:rsidP="005406E0"/>
    <w:p w14:paraId="39B639B0" w14:textId="77777777" w:rsidR="00295CF5" w:rsidRPr="006E1F98" w:rsidRDefault="00CA5C6A" w:rsidP="005406E0">
      <w:pPr>
        <w:rPr>
          <w:b/>
          <w:bCs/>
          <w:szCs w:val="22"/>
        </w:rPr>
      </w:pPr>
      <w:r w:rsidRPr="006E1F98">
        <w:rPr>
          <w:b/>
          <w:bCs/>
          <w:szCs w:val="22"/>
        </w:rPr>
        <w:t>1.</w:t>
      </w:r>
      <w:r w:rsidRPr="006E1F98">
        <w:rPr>
          <w:b/>
          <w:bCs/>
          <w:szCs w:val="22"/>
        </w:rPr>
        <w:tab/>
      </w:r>
      <w:r w:rsidR="00295CF5" w:rsidRPr="006E1F98">
        <w:rPr>
          <w:b/>
          <w:bCs/>
          <w:szCs w:val="22"/>
        </w:rPr>
        <w:t>Introduction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4"/>
        <w:gridCol w:w="5278"/>
      </w:tblGrid>
      <w:tr w:rsidR="00D90022" w14:paraId="262E19C4" w14:textId="77777777" w:rsidTr="00D90022">
        <w:tc>
          <w:tcPr>
            <w:tcW w:w="3085" w:type="dxa"/>
          </w:tcPr>
          <w:p w14:paraId="1ECFD65A" w14:textId="77777777" w:rsidR="00D90022" w:rsidRDefault="00D90022" w:rsidP="005406E0">
            <w:pPr>
              <w:rPr>
                <w:b/>
              </w:rPr>
            </w:pPr>
          </w:p>
        </w:tc>
        <w:tc>
          <w:tcPr>
            <w:tcW w:w="5437" w:type="dxa"/>
          </w:tcPr>
          <w:p w14:paraId="265F0420" w14:textId="77777777" w:rsidR="00D90022" w:rsidRDefault="00D90022" w:rsidP="005406E0">
            <w:pPr>
              <w:rPr>
                <w:b/>
              </w:rPr>
            </w:pPr>
          </w:p>
        </w:tc>
      </w:tr>
      <w:tr w:rsidR="00D90022" w14:paraId="373EF3BC" w14:textId="77777777" w:rsidTr="00D90022">
        <w:tc>
          <w:tcPr>
            <w:tcW w:w="3085" w:type="dxa"/>
            <w:vAlign w:val="center"/>
          </w:tcPr>
          <w:p w14:paraId="519F3B62" w14:textId="77777777" w:rsidR="00D90022" w:rsidRPr="00D90022" w:rsidRDefault="00D90022" w:rsidP="00D90022">
            <w:r w:rsidRPr="00D90022">
              <w:t>Name:</w:t>
            </w:r>
            <w:r w:rsidRPr="00D90022">
              <w:tab/>
            </w:r>
            <w:r w:rsidRPr="00D90022">
              <w:tab/>
            </w:r>
          </w:p>
        </w:tc>
        <w:tc>
          <w:tcPr>
            <w:tcW w:w="5437" w:type="dxa"/>
          </w:tcPr>
          <w:p w14:paraId="64B60DDE" w14:textId="77777777" w:rsidR="00D90022" w:rsidRDefault="00D90022" w:rsidP="005406E0">
            <w:pPr>
              <w:rPr>
                <w:b/>
              </w:rPr>
            </w:pPr>
          </w:p>
        </w:tc>
      </w:tr>
      <w:tr w:rsidR="005F45AC" w14:paraId="562A357C" w14:textId="77777777" w:rsidTr="00D90022">
        <w:tc>
          <w:tcPr>
            <w:tcW w:w="3085" w:type="dxa"/>
            <w:vAlign w:val="center"/>
          </w:tcPr>
          <w:p w14:paraId="05195754" w14:textId="77777777" w:rsidR="005F45AC" w:rsidRPr="00D90022" w:rsidRDefault="005F45AC" w:rsidP="00D90022">
            <w:r w:rsidRPr="00D90022">
              <w:t>Job title:</w:t>
            </w:r>
          </w:p>
        </w:tc>
        <w:tc>
          <w:tcPr>
            <w:tcW w:w="5437" w:type="dxa"/>
          </w:tcPr>
          <w:p w14:paraId="3837F7CD" w14:textId="77777777" w:rsidR="005F45AC" w:rsidRDefault="005F45AC" w:rsidP="005406E0">
            <w:pPr>
              <w:rPr>
                <w:b/>
              </w:rPr>
            </w:pPr>
          </w:p>
        </w:tc>
      </w:tr>
      <w:tr w:rsidR="00D90022" w14:paraId="718B9DAE" w14:textId="77777777" w:rsidTr="00D90022">
        <w:tc>
          <w:tcPr>
            <w:tcW w:w="3085" w:type="dxa"/>
            <w:vAlign w:val="center"/>
          </w:tcPr>
          <w:p w14:paraId="2C52B0DD" w14:textId="77777777" w:rsidR="00D90022" w:rsidRPr="00D90022" w:rsidRDefault="005F45AC" w:rsidP="00D90022">
            <w:r w:rsidRPr="00625CB4">
              <w:rPr>
                <w:rFonts w:cs="Arial"/>
                <w:sz w:val="21"/>
                <w:szCs w:val="21"/>
              </w:rPr>
              <w:t>Start Date</w:t>
            </w:r>
            <w:r>
              <w:rPr>
                <w:rFonts w:cs="Arial"/>
                <w:sz w:val="21"/>
                <w:szCs w:val="21"/>
              </w:rPr>
              <w:t xml:space="preserve"> in NHSBT</w:t>
            </w:r>
            <w:r w:rsidRPr="00625CB4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437" w:type="dxa"/>
          </w:tcPr>
          <w:p w14:paraId="7B57C774" w14:textId="77777777" w:rsidR="00D90022" w:rsidRDefault="00D90022" w:rsidP="005406E0">
            <w:pPr>
              <w:rPr>
                <w:b/>
              </w:rPr>
            </w:pPr>
          </w:p>
        </w:tc>
      </w:tr>
      <w:tr w:rsidR="00D90022" w14:paraId="581E9797" w14:textId="77777777" w:rsidTr="00D90022">
        <w:tc>
          <w:tcPr>
            <w:tcW w:w="3085" w:type="dxa"/>
            <w:vAlign w:val="center"/>
          </w:tcPr>
          <w:p w14:paraId="142D15D3" w14:textId="77777777" w:rsidR="00D90022" w:rsidRPr="00D90022" w:rsidRDefault="00D90022" w:rsidP="00D90022">
            <w:r w:rsidRPr="00D90022">
              <w:t>Start date in current post:</w:t>
            </w:r>
          </w:p>
        </w:tc>
        <w:tc>
          <w:tcPr>
            <w:tcW w:w="5437" w:type="dxa"/>
          </w:tcPr>
          <w:p w14:paraId="20AAEBA3" w14:textId="77777777" w:rsidR="00D90022" w:rsidRDefault="00D90022" w:rsidP="005406E0">
            <w:pPr>
              <w:rPr>
                <w:b/>
              </w:rPr>
            </w:pPr>
          </w:p>
        </w:tc>
      </w:tr>
      <w:tr w:rsidR="00D90022" w14:paraId="0982F2BE" w14:textId="77777777" w:rsidTr="00D90022">
        <w:tc>
          <w:tcPr>
            <w:tcW w:w="3085" w:type="dxa"/>
            <w:vAlign w:val="center"/>
          </w:tcPr>
          <w:p w14:paraId="28AA71B8" w14:textId="77777777" w:rsidR="00D90022" w:rsidRPr="00D90022" w:rsidRDefault="005F45AC" w:rsidP="00D90022">
            <w:r w:rsidRPr="00625CB4">
              <w:rPr>
                <w:rFonts w:cs="Arial"/>
                <w:sz w:val="21"/>
                <w:szCs w:val="21"/>
              </w:rPr>
              <w:t>Directorate:</w:t>
            </w:r>
          </w:p>
        </w:tc>
        <w:tc>
          <w:tcPr>
            <w:tcW w:w="5437" w:type="dxa"/>
          </w:tcPr>
          <w:p w14:paraId="2DD96EF8" w14:textId="77777777" w:rsidR="00D90022" w:rsidRDefault="00D90022" w:rsidP="005406E0">
            <w:pPr>
              <w:rPr>
                <w:b/>
              </w:rPr>
            </w:pPr>
          </w:p>
        </w:tc>
      </w:tr>
      <w:tr w:rsidR="005F45AC" w14:paraId="505DC1E0" w14:textId="77777777" w:rsidTr="00D90022">
        <w:tc>
          <w:tcPr>
            <w:tcW w:w="3085" w:type="dxa"/>
            <w:vAlign w:val="center"/>
          </w:tcPr>
          <w:p w14:paraId="7FA723E8" w14:textId="77777777" w:rsidR="005F45AC" w:rsidRPr="00D90022" w:rsidRDefault="005F45AC" w:rsidP="00EA084D">
            <w:r w:rsidRPr="00D90022">
              <w:t>Department:</w:t>
            </w:r>
          </w:p>
        </w:tc>
        <w:tc>
          <w:tcPr>
            <w:tcW w:w="5437" w:type="dxa"/>
          </w:tcPr>
          <w:p w14:paraId="4A198706" w14:textId="77777777" w:rsidR="005F45AC" w:rsidRDefault="005F45AC" w:rsidP="005406E0">
            <w:pPr>
              <w:rPr>
                <w:b/>
              </w:rPr>
            </w:pPr>
          </w:p>
        </w:tc>
      </w:tr>
      <w:tr w:rsidR="005F45AC" w14:paraId="2D5EE1F6" w14:textId="77777777" w:rsidTr="00D90022">
        <w:tc>
          <w:tcPr>
            <w:tcW w:w="3085" w:type="dxa"/>
            <w:vAlign w:val="center"/>
          </w:tcPr>
          <w:p w14:paraId="37E3A044" w14:textId="77777777" w:rsidR="005F45AC" w:rsidRPr="00D90022" w:rsidRDefault="005F45AC" w:rsidP="00EA084D">
            <w:r w:rsidRPr="00D90022">
              <w:t>Location:</w:t>
            </w:r>
          </w:p>
        </w:tc>
        <w:tc>
          <w:tcPr>
            <w:tcW w:w="5437" w:type="dxa"/>
          </w:tcPr>
          <w:p w14:paraId="32882E24" w14:textId="77777777" w:rsidR="005F45AC" w:rsidRDefault="005F45AC" w:rsidP="005406E0">
            <w:pPr>
              <w:rPr>
                <w:b/>
              </w:rPr>
            </w:pPr>
          </w:p>
        </w:tc>
      </w:tr>
      <w:tr w:rsidR="005F45AC" w14:paraId="07A558E5" w14:textId="77777777" w:rsidTr="00D90022">
        <w:tc>
          <w:tcPr>
            <w:tcW w:w="3085" w:type="dxa"/>
            <w:vAlign w:val="center"/>
          </w:tcPr>
          <w:p w14:paraId="2C0F6DC4" w14:textId="77777777" w:rsidR="005F45AC" w:rsidRPr="00D90022" w:rsidRDefault="005F45AC" w:rsidP="00EA084D">
            <w:r w:rsidRPr="00D90022">
              <w:t>Hours of work:</w:t>
            </w:r>
          </w:p>
        </w:tc>
        <w:tc>
          <w:tcPr>
            <w:tcW w:w="5437" w:type="dxa"/>
          </w:tcPr>
          <w:p w14:paraId="66F2B20C" w14:textId="77777777" w:rsidR="005F45AC" w:rsidRDefault="005F45AC" w:rsidP="005406E0">
            <w:pPr>
              <w:rPr>
                <w:b/>
              </w:rPr>
            </w:pPr>
          </w:p>
        </w:tc>
      </w:tr>
      <w:tr w:rsidR="005F45AC" w14:paraId="1FACFC32" w14:textId="77777777" w:rsidTr="00D90022">
        <w:tc>
          <w:tcPr>
            <w:tcW w:w="3085" w:type="dxa"/>
            <w:vAlign w:val="center"/>
          </w:tcPr>
          <w:p w14:paraId="6D4FF732" w14:textId="77777777" w:rsidR="005F45AC" w:rsidRPr="00D90022" w:rsidRDefault="005F45AC" w:rsidP="00D90022">
            <w:r>
              <w:t>Band:</w:t>
            </w:r>
          </w:p>
        </w:tc>
        <w:tc>
          <w:tcPr>
            <w:tcW w:w="5437" w:type="dxa"/>
          </w:tcPr>
          <w:p w14:paraId="2FCB273C" w14:textId="77777777" w:rsidR="005F45AC" w:rsidRDefault="005F45AC" w:rsidP="005406E0">
            <w:pPr>
              <w:rPr>
                <w:b/>
              </w:rPr>
            </w:pPr>
          </w:p>
        </w:tc>
      </w:tr>
      <w:tr w:rsidR="005F45AC" w14:paraId="5353AF58" w14:textId="77777777" w:rsidTr="00D90022">
        <w:tc>
          <w:tcPr>
            <w:tcW w:w="3085" w:type="dxa"/>
            <w:vAlign w:val="center"/>
          </w:tcPr>
          <w:p w14:paraId="4A53C402" w14:textId="77777777" w:rsidR="005F45AC" w:rsidRDefault="005F45AC" w:rsidP="00D90022">
            <w:r w:rsidRPr="00625CB4">
              <w:rPr>
                <w:rFonts w:cs="Arial"/>
                <w:sz w:val="21"/>
                <w:szCs w:val="21"/>
              </w:rPr>
              <w:t>Assignment Number:</w:t>
            </w:r>
          </w:p>
        </w:tc>
        <w:tc>
          <w:tcPr>
            <w:tcW w:w="5437" w:type="dxa"/>
          </w:tcPr>
          <w:p w14:paraId="0A936343" w14:textId="77777777" w:rsidR="005F45AC" w:rsidRDefault="005F45AC" w:rsidP="005406E0">
            <w:pPr>
              <w:rPr>
                <w:b/>
              </w:rPr>
            </w:pPr>
          </w:p>
        </w:tc>
      </w:tr>
    </w:tbl>
    <w:p w14:paraId="4C7AB10A" w14:textId="77777777" w:rsidR="00295CF5" w:rsidRDefault="00295CF5">
      <w:pPr>
        <w:jc w:val="both"/>
        <w:rPr>
          <w:rFonts w:cs="Arial"/>
          <w:sz w:val="21"/>
          <w:szCs w:val="21"/>
        </w:rPr>
      </w:pPr>
    </w:p>
    <w:p w14:paraId="19E69FF5" w14:textId="77777777" w:rsidR="004F0125" w:rsidRDefault="004F0125">
      <w:pPr>
        <w:jc w:val="both"/>
      </w:pPr>
    </w:p>
    <w:p w14:paraId="3F932CE1" w14:textId="77777777" w:rsidR="005406E0" w:rsidRDefault="00CA5C6A" w:rsidP="006E1F98">
      <w:pPr>
        <w:jc w:val="both"/>
        <w:rPr>
          <w:b/>
        </w:rPr>
      </w:pPr>
      <w:r w:rsidRPr="006E1F98">
        <w:rPr>
          <w:b/>
          <w:szCs w:val="22"/>
        </w:rPr>
        <w:t>2.</w:t>
      </w:r>
      <w:r w:rsidRPr="006E1F98">
        <w:rPr>
          <w:b/>
          <w:szCs w:val="22"/>
        </w:rPr>
        <w:tab/>
      </w:r>
      <w:r w:rsidR="00295CF5" w:rsidRPr="006E1F98">
        <w:rPr>
          <w:b/>
          <w:szCs w:val="22"/>
        </w:rPr>
        <w:t>Summary of Case</w:t>
      </w:r>
    </w:p>
    <w:p w14:paraId="0C2D9A65" w14:textId="77777777" w:rsidR="00CA5C6A" w:rsidRDefault="00CA5C6A" w:rsidP="00CA5C6A">
      <w:pPr>
        <w:jc w:val="both"/>
        <w:rPr>
          <w:i/>
        </w:rPr>
      </w:pPr>
      <w:r>
        <w:rPr>
          <w:i/>
          <w:highlight w:val="yellow"/>
        </w:rPr>
        <w:t xml:space="preserve"> </w:t>
      </w:r>
      <w:r w:rsidR="00894616">
        <w:rPr>
          <w:i/>
          <w:highlight w:val="yellow"/>
        </w:rPr>
        <w:t>[</w:t>
      </w:r>
      <w:r w:rsidR="00894616" w:rsidRPr="00894616">
        <w:rPr>
          <w:i/>
          <w:highlight w:val="yellow"/>
        </w:rPr>
        <w:t xml:space="preserve">Insert </w:t>
      </w:r>
      <w:r>
        <w:rPr>
          <w:i/>
          <w:highlight w:val="yellow"/>
        </w:rPr>
        <w:t>a summary of the case;</w:t>
      </w:r>
    </w:p>
    <w:p w14:paraId="4C88C253" w14:textId="77777777" w:rsidR="00CA5C6A" w:rsidRPr="006E1F98" w:rsidRDefault="00CA5C6A" w:rsidP="00CA5C6A">
      <w:pPr>
        <w:numPr>
          <w:ilvl w:val="0"/>
          <w:numId w:val="10"/>
        </w:numPr>
        <w:jc w:val="both"/>
        <w:rPr>
          <w:i/>
          <w:highlight w:val="yellow"/>
        </w:rPr>
      </w:pPr>
      <w:r w:rsidRPr="006E1F98">
        <w:rPr>
          <w:i/>
          <w:highlight w:val="yellow"/>
        </w:rPr>
        <w:t>What are you asking the panel to consider</w:t>
      </w:r>
    </w:p>
    <w:p w14:paraId="3593B562" w14:textId="77777777" w:rsidR="00CA5C6A" w:rsidRPr="006E1F98" w:rsidRDefault="00CA5C6A" w:rsidP="00CA5C6A">
      <w:pPr>
        <w:numPr>
          <w:ilvl w:val="0"/>
          <w:numId w:val="10"/>
        </w:numPr>
        <w:jc w:val="both"/>
        <w:rPr>
          <w:i/>
          <w:highlight w:val="yellow"/>
        </w:rPr>
      </w:pPr>
      <w:r w:rsidRPr="006E1F98">
        <w:rPr>
          <w:i/>
          <w:highlight w:val="yellow"/>
        </w:rPr>
        <w:t>Brief overview of process to date e.g. when you started monitoring sickness</w:t>
      </w:r>
    </w:p>
    <w:p w14:paraId="7EA23229" w14:textId="77777777" w:rsidR="00CA5C6A" w:rsidRPr="006E1F98" w:rsidRDefault="00CA5C6A" w:rsidP="00CA5C6A">
      <w:pPr>
        <w:numPr>
          <w:ilvl w:val="0"/>
          <w:numId w:val="10"/>
        </w:numPr>
        <w:jc w:val="both"/>
        <w:rPr>
          <w:i/>
          <w:highlight w:val="yellow"/>
        </w:rPr>
      </w:pPr>
      <w:r w:rsidRPr="006E1F98">
        <w:rPr>
          <w:i/>
          <w:highlight w:val="yellow"/>
        </w:rPr>
        <w:t>When your employee was placed on the different stages</w:t>
      </w:r>
    </w:p>
    <w:p w14:paraId="2F6B4CA0" w14:textId="77777777" w:rsidR="00295CF5" w:rsidRPr="006E1F98" w:rsidRDefault="00CA5C6A" w:rsidP="00CA5C6A">
      <w:pPr>
        <w:numPr>
          <w:ilvl w:val="0"/>
          <w:numId w:val="10"/>
        </w:numPr>
        <w:jc w:val="both"/>
        <w:rPr>
          <w:i/>
          <w:highlight w:val="yellow"/>
        </w:rPr>
      </w:pPr>
      <w:r w:rsidRPr="006E1F98">
        <w:rPr>
          <w:i/>
          <w:highlight w:val="yellow"/>
        </w:rPr>
        <w:t>Brief overview of feedback from OH which has led to the Stage 3 meeting</w:t>
      </w:r>
      <w:r w:rsidR="00295CF5" w:rsidRPr="006E1F98">
        <w:rPr>
          <w:i/>
          <w:highlight w:val="yellow"/>
        </w:rPr>
        <w:t xml:space="preserve"> </w:t>
      </w:r>
    </w:p>
    <w:p w14:paraId="4267682C" w14:textId="77777777" w:rsidR="00295CF5" w:rsidRDefault="00295CF5">
      <w:pPr>
        <w:jc w:val="both"/>
      </w:pPr>
    </w:p>
    <w:p w14:paraId="141435DB" w14:textId="77777777" w:rsidR="00295CF5" w:rsidRDefault="00295CF5">
      <w:pPr>
        <w:ind w:firstLine="720"/>
        <w:jc w:val="both"/>
        <w:rPr>
          <w:color w:val="00FF00"/>
        </w:rPr>
      </w:pPr>
    </w:p>
    <w:p w14:paraId="6662CC2D" w14:textId="77777777" w:rsidR="00B73D9E" w:rsidRDefault="00CA5C6A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Working Environment and Duties</w:t>
      </w:r>
    </w:p>
    <w:p w14:paraId="773FCE55" w14:textId="77777777" w:rsidR="00CA5C6A" w:rsidRPr="00CA5C6A" w:rsidRDefault="00CA5C6A">
      <w:pPr>
        <w:jc w:val="both"/>
        <w:rPr>
          <w:bCs/>
          <w:i/>
          <w:iCs/>
        </w:rPr>
      </w:pPr>
      <w:r w:rsidRPr="00CA5C6A">
        <w:rPr>
          <w:bCs/>
          <w:i/>
          <w:iCs/>
          <w:highlight w:val="yellow"/>
        </w:rPr>
        <w:t>[insert details of your employee’s working environment and duties that you think are important for the panel to understand</w:t>
      </w:r>
      <w:r>
        <w:rPr>
          <w:bCs/>
          <w:i/>
          <w:iCs/>
          <w:highlight w:val="yellow"/>
        </w:rPr>
        <w:t xml:space="preserve"> e.g. if reasonable adjustments have been made to duties what were the duties and what have been the adjustments etc</w:t>
      </w:r>
      <w:r w:rsidR="00CA4FCC">
        <w:rPr>
          <w:bCs/>
          <w:i/>
          <w:iCs/>
          <w:highlight w:val="yellow"/>
        </w:rPr>
        <w:t xml:space="preserve"> and where relevant include any impact on team of sickness absence</w:t>
      </w:r>
      <w:r w:rsidRPr="00CA5C6A">
        <w:rPr>
          <w:bCs/>
          <w:i/>
          <w:iCs/>
          <w:highlight w:val="yellow"/>
        </w:rPr>
        <w:t>]</w:t>
      </w:r>
    </w:p>
    <w:p w14:paraId="65DB99F9" w14:textId="77777777" w:rsidR="00CA5C6A" w:rsidRDefault="00CA5C6A">
      <w:pPr>
        <w:jc w:val="both"/>
        <w:rPr>
          <w:b/>
        </w:rPr>
      </w:pPr>
    </w:p>
    <w:p w14:paraId="34AED27B" w14:textId="77777777" w:rsidR="00CA5C6A" w:rsidRDefault="00CA5C6A">
      <w:pPr>
        <w:jc w:val="both"/>
        <w:rPr>
          <w:b/>
        </w:rPr>
      </w:pPr>
    </w:p>
    <w:p w14:paraId="31CD772D" w14:textId="77777777" w:rsidR="00CA5C6A" w:rsidRDefault="00CA5C6A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Sickness Absence History</w:t>
      </w:r>
    </w:p>
    <w:p w14:paraId="3261BF8E" w14:textId="77777777" w:rsidR="00CA5C6A" w:rsidRPr="006E1F98" w:rsidRDefault="00CA5C6A" w:rsidP="00CA4FCC">
      <w:pPr>
        <w:jc w:val="both"/>
        <w:rPr>
          <w:bCs/>
          <w:i/>
          <w:iCs/>
          <w:highlight w:val="yellow"/>
        </w:rPr>
      </w:pPr>
      <w:r w:rsidRPr="00CA5C6A">
        <w:rPr>
          <w:bCs/>
          <w:i/>
          <w:iCs/>
          <w:highlight w:val="yellow"/>
        </w:rPr>
        <w:t>[Insert details of the sickness absences and history which has caused the employee to be moved to stage 3 e.g.</w:t>
      </w:r>
      <w:r w:rsidR="006E1F98" w:rsidRPr="006E1F98">
        <w:rPr>
          <w:bCs/>
          <w:i/>
          <w:iCs/>
          <w:highlight w:val="yellow"/>
        </w:rPr>
        <w:t xml:space="preserve"> </w:t>
      </w:r>
      <w:r w:rsidR="006E1F98" w:rsidRPr="00CA5C6A">
        <w:rPr>
          <w:bCs/>
          <w:i/>
          <w:iCs/>
          <w:highlight w:val="yellow"/>
        </w:rPr>
        <w:t xml:space="preserve">table of dates of sickness absences, reasons for </w:t>
      </w:r>
      <w:r w:rsidR="006E1F98" w:rsidRPr="006E1F98">
        <w:rPr>
          <w:bCs/>
          <w:i/>
          <w:iCs/>
          <w:highlight w:val="yellow"/>
        </w:rPr>
        <w:t>sickness and number of days taken</w:t>
      </w:r>
      <w:r w:rsidR="00CA4FCC">
        <w:rPr>
          <w:bCs/>
          <w:i/>
          <w:iCs/>
          <w:highlight w:val="yellow"/>
        </w:rPr>
        <w:t>, to include all sicknesses from the start of the process so the ones that triggered to put them into Stage 1 onwards; or all sickness absence that show a either significant levels or patterns of absence that have put them into Stage 3]</w:t>
      </w:r>
    </w:p>
    <w:p w14:paraId="6AFE8BFE" w14:textId="77777777" w:rsidR="006E1F98" w:rsidRPr="006E1F98" w:rsidRDefault="006E1F98" w:rsidP="00CA5C6A">
      <w:pPr>
        <w:jc w:val="both"/>
        <w:rPr>
          <w:bCs/>
          <w:i/>
          <w:iCs/>
          <w:highlight w:val="yello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70"/>
        <w:gridCol w:w="1601"/>
        <w:gridCol w:w="1214"/>
        <w:gridCol w:w="3817"/>
      </w:tblGrid>
      <w:tr w:rsidR="006E1F98" w:rsidRPr="006E1F98" w14:paraId="16F74FAC" w14:textId="77777777" w:rsidTr="00CC3BA4">
        <w:tc>
          <w:tcPr>
            <w:tcW w:w="0" w:type="auto"/>
          </w:tcPr>
          <w:p w14:paraId="424D6E35" w14:textId="77777777" w:rsidR="006E1F98" w:rsidRPr="006E1F98" w:rsidRDefault="006E1F98" w:rsidP="00CC3BA4">
            <w:pPr>
              <w:jc w:val="both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6E1F98">
              <w:rPr>
                <w:rFonts w:cs="Arial"/>
                <w:b/>
                <w:sz w:val="24"/>
                <w:szCs w:val="24"/>
                <w:highlight w:val="yellow"/>
              </w:rPr>
              <w:t>Absence Start</w:t>
            </w:r>
          </w:p>
        </w:tc>
        <w:tc>
          <w:tcPr>
            <w:tcW w:w="0" w:type="auto"/>
          </w:tcPr>
          <w:p w14:paraId="2F89C67D" w14:textId="77777777" w:rsidR="006E1F98" w:rsidRPr="006E1F98" w:rsidRDefault="006E1F98" w:rsidP="00CC3BA4">
            <w:pPr>
              <w:jc w:val="both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6E1F98">
              <w:rPr>
                <w:rFonts w:cs="Arial"/>
                <w:b/>
                <w:sz w:val="24"/>
                <w:szCs w:val="24"/>
                <w:highlight w:val="yellow"/>
              </w:rPr>
              <w:t>Absence End</w:t>
            </w:r>
          </w:p>
        </w:tc>
        <w:tc>
          <w:tcPr>
            <w:tcW w:w="0" w:type="auto"/>
          </w:tcPr>
          <w:p w14:paraId="53907E14" w14:textId="77777777" w:rsidR="006E1F98" w:rsidRPr="006E1F98" w:rsidRDefault="006E1F98" w:rsidP="00CC3BA4">
            <w:pPr>
              <w:jc w:val="both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6E1F98">
              <w:rPr>
                <w:rFonts w:cs="Arial"/>
                <w:b/>
                <w:sz w:val="24"/>
                <w:szCs w:val="24"/>
                <w:highlight w:val="yellow"/>
              </w:rPr>
              <w:t>Days Lost</w:t>
            </w:r>
          </w:p>
        </w:tc>
        <w:tc>
          <w:tcPr>
            <w:tcW w:w="0" w:type="auto"/>
          </w:tcPr>
          <w:p w14:paraId="6941A8D8" w14:textId="77777777" w:rsidR="006E1F98" w:rsidRPr="006E1F98" w:rsidRDefault="006E1F98" w:rsidP="00CC3BA4">
            <w:pPr>
              <w:jc w:val="both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6E1F98">
              <w:rPr>
                <w:rFonts w:cs="Arial"/>
                <w:b/>
                <w:sz w:val="24"/>
                <w:szCs w:val="24"/>
                <w:highlight w:val="yellow"/>
              </w:rPr>
              <w:t>Absence Reason</w:t>
            </w:r>
          </w:p>
        </w:tc>
      </w:tr>
      <w:tr w:rsidR="006E1F98" w:rsidRPr="00A72B65" w14:paraId="721215F5" w14:textId="77777777" w:rsidTr="00CC3BA4">
        <w:tc>
          <w:tcPr>
            <w:tcW w:w="0" w:type="auto"/>
          </w:tcPr>
          <w:p w14:paraId="28B82DDC" w14:textId="77777777" w:rsidR="006E1F98" w:rsidRPr="006E1F98" w:rsidRDefault="006E1F98" w:rsidP="00CC3BA4">
            <w:pPr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6E1F98">
              <w:rPr>
                <w:rFonts w:cs="Arial"/>
                <w:sz w:val="24"/>
                <w:szCs w:val="24"/>
                <w:highlight w:val="yellow"/>
              </w:rPr>
              <w:lastRenderedPageBreak/>
              <w:t>10/04/13</w:t>
            </w:r>
          </w:p>
        </w:tc>
        <w:tc>
          <w:tcPr>
            <w:tcW w:w="0" w:type="auto"/>
          </w:tcPr>
          <w:p w14:paraId="3CC4297D" w14:textId="77777777" w:rsidR="006E1F98" w:rsidRPr="006E1F98" w:rsidRDefault="006E1F98" w:rsidP="00CC3BA4">
            <w:pPr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6E1F98">
              <w:rPr>
                <w:rFonts w:cs="Arial"/>
                <w:sz w:val="24"/>
                <w:szCs w:val="24"/>
                <w:highlight w:val="yellow"/>
              </w:rPr>
              <w:t>20/04/13</w:t>
            </w:r>
          </w:p>
        </w:tc>
        <w:tc>
          <w:tcPr>
            <w:tcW w:w="0" w:type="auto"/>
          </w:tcPr>
          <w:p w14:paraId="4C786EB6" w14:textId="77777777" w:rsidR="006E1F98" w:rsidRPr="006E1F98" w:rsidRDefault="006E1F98" w:rsidP="00CC3BA4">
            <w:pPr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6E1F98">
              <w:rPr>
                <w:rFonts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0" w:type="auto"/>
          </w:tcPr>
          <w:p w14:paraId="433C0ED7" w14:textId="77777777" w:rsidR="006E1F98" w:rsidRPr="00A72B65" w:rsidRDefault="006E1F98" w:rsidP="00CC3BA4">
            <w:pPr>
              <w:jc w:val="both"/>
              <w:rPr>
                <w:rFonts w:cs="Arial"/>
                <w:sz w:val="24"/>
                <w:szCs w:val="24"/>
              </w:rPr>
            </w:pPr>
            <w:r w:rsidRPr="006E1F98">
              <w:rPr>
                <w:rFonts w:cs="Arial"/>
                <w:sz w:val="24"/>
                <w:szCs w:val="24"/>
                <w:highlight w:val="yellow"/>
              </w:rPr>
              <w:t>Musculo-skeletal Other Joints, Lower Limb</w:t>
            </w:r>
          </w:p>
        </w:tc>
      </w:tr>
    </w:tbl>
    <w:p w14:paraId="3AE15FA0" w14:textId="77777777" w:rsidR="006E1F98" w:rsidRDefault="006E1F98" w:rsidP="00CA5C6A">
      <w:pPr>
        <w:jc w:val="both"/>
        <w:rPr>
          <w:bCs/>
          <w:i/>
          <w:iCs/>
        </w:rPr>
      </w:pPr>
    </w:p>
    <w:p w14:paraId="731E4E45" w14:textId="77777777" w:rsidR="00CA5C6A" w:rsidRPr="00CA5C6A" w:rsidRDefault="00CA5C6A">
      <w:pPr>
        <w:jc w:val="both"/>
        <w:rPr>
          <w:bCs/>
          <w:i/>
          <w:iCs/>
        </w:rPr>
      </w:pPr>
    </w:p>
    <w:p w14:paraId="6CADA267" w14:textId="77777777" w:rsidR="006E1F98" w:rsidRDefault="00F07505">
      <w:pPr>
        <w:jc w:val="both"/>
        <w:rPr>
          <w:b/>
          <w:bCs/>
          <w:iCs/>
        </w:rPr>
      </w:pPr>
      <w:r>
        <w:rPr>
          <w:b/>
          <w:bCs/>
          <w:iCs/>
        </w:rPr>
        <w:t>5</w:t>
      </w:r>
      <w:r w:rsidR="006E1F98">
        <w:rPr>
          <w:b/>
          <w:bCs/>
          <w:iCs/>
        </w:rPr>
        <w:t>.</w:t>
      </w:r>
      <w:r w:rsidR="006E1F98">
        <w:rPr>
          <w:b/>
          <w:bCs/>
          <w:iCs/>
        </w:rPr>
        <w:tab/>
        <w:t>Timeline</w:t>
      </w:r>
    </w:p>
    <w:p w14:paraId="5C3C34A4" w14:textId="77777777" w:rsidR="006E1F98" w:rsidRDefault="006E1F98">
      <w:pPr>
        <w:jc w:val="both"/>
        <w:rPr>
          <w:i/>
        </w:rPr>
      </w:pPr>
      <w:r w:rsidRPr="006E1F98">
        <w:rPr>
          <w:i/>
          <w:highlight w:val="yellow"/>
        </w:rPr>
        <w:t>[Insert timeline</w:t>
      </w:r>
      <w:r>
        <w:rPr>
          <w:i/>
          <w:highlight w:val="yellow"/>
        </w:rPr>
        <w:t>/sequence</w:t>
      </w:r>
      <w:r w:rsidRPr="006E1F98">
        <w:rPr>
          <w:i/>
          <w:highlight w:val="yellow"/>
        </w:rPr>
        <w:t xml:space="preserve"> of events which provides a basic overview to the panel of the </w:t>
      </w:r>
      <w:r w:rsidRPr="00DC71AB">
        <w:rPr>
          <w:b/>
          <w:bCs/>
          <w:i/>
          <w:highlight w:val="yellow"/>
        </w:rPr>
        <w:t>significant</w:t>
      </w:r>
      <w:r w:rsidRPr="006E1F98">
        <w:rPr>
          <w:i/>
          <w:highlight w:val="yellow"/>
        </w:rPr>
        <w:t xml:space="preserve"> dates of the management of the sickness absence process]</w:t>
      </w:r>
    </w:p>
    <w:p w14:paraId="0CBC4EB9" w14:textId="77777777" w:rsidR="00F07505" w:rsidRPr="007248C5" w:rsidRDefault="00F07505">
      <w:pPr>
        <w:jc w:val="both"/>
        <w:rPr>
          <w:i/>
          <w:iCs/>
        </w:rPr>
      </w:pPr>
    </w:p>
    <w:p w14:paraId="2F24CC33" w14:textId="77777777" w:rsidR="007248C5" w:rsidRPr="007248C5" w:rsidRDefault="007248C5" w:rsidP="007248C5">
      <w:pPr>
        <w:jc w:val="both"/>
        <w:rPr>
          <w:i/>
          <w:iCs/>
        </w:rPr>
      </w:pPr>
      <w:r w:rsidRPr="007248C5">
        <w:rPr>
          <w:i/>
          <w:iCs/>
          <w:highlight w:val="yellow"/>
        </w:rPr>
        <w:t>Example of timeline table below:</w:t>
      </w:r>
    </w:p>
    <w:p w14:paraId="31BA94D3" w14:textId="77777777" w:rsidR="007248C5" w:rsidRDefault="007248C5" w:rsidP="007248C5">
      <w:pPr>
        <w:jc w:val="both"/>
      </w:pPr>
    </w:p>
    <w:tbl>
      <w:tblPr>
        <w:tblStyle w:val="TableGrid"/>
        <w:tblW w:w="8984" w:type="dxa"/>
        <w:tblLook w:val="01E0" w:firstRow="1" w:lastRow="1" w:firstColumn="1" w:lastColumn="1" w:noHBand="0" w:noVBand="0"/>
      </w:tblPr>
      <w:tblGrid>
        <w:gridCol w:w="1728"/>
        <w:gridCol w:w="4916"/>
        <w:gridCol w:w="2340"/>
      </w:tblGrid>
      <w:tr w:rsidR="007248C5" w:rsidRPr="00CA59ED" w14:paraId="2878BC81" w14:textId="77777777" w:rsidTr="00822B02">
        <w:tc>
          <w:tcPr>
            <w:tcW w:w="1728" w:type="dxa"/>
            <w:shd w:val="clear" w:color="auto" w:fill="C0C0C0"/>
          </w:tcPr>
          <w:p w14:paraId="5DEC2364" w14:textId="77777777" w:rsidR="007248C5" w:rsidRPr="00CA59ED" w:rsidRDefault="007248C5" w:rsidP="00822B02">
            <w:pPr>
              <w:rPr>
                <w:rFonts w:cs="Arial"/>
                <w:b/>
                <w:sz w:val="21"/>
                <w:szCs w:val="21"/>
              </w:rPr>
            </w:pPr>
          </w:p>
          <w:p w14:paraId="47168AC5" w14:textId="77777777" w:rsidR="007248C5" w:rsidRPr="00CA59ED" w:rsidRDefault="007248C5" w:rsidP="00822B02">
            <w:pPr>
              <w:rPr>
                <w:rFonts w:cs="Arial"/>
                <w:b/>
                <w:sz w:val="21"/>
                <w:szCs w:val="21"/>
              </w:rPr>
            </w:pPr>
            <w:r w:rsidRPr="00CA59ED">
              <w:rPr>
                <w:rFonts w:cs="Arial"/>
                <w:b/>
                <w:sz w:val="21"/>
                <w:szCs w:val="21"/>
              </w:rPr>
              <w:t>Date</w:t>
            </w:r>
          </w:p>
          <w:p w14:paraId="46D6806E" w14:textId="77777777" w:rsidR="007248C5" w:rsidRPr="00CA59ED" w:rsidRDefault="007248C5" w:rsidP="00822B02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16" w:type="dxa"/>
            <w:shd w:val="clear" w:color="auto" w:fill="C0C0C0"/>
          </w:tcPr>
          <w:p w14:paraId="2E09E623" w14:textId="77777777" w:rsidR="007248C5" w:rsidRPr="00CA59ED" w:rsidRDefault="007248C5" w:rsidP="00822B02">
            <w:pPr>
              <w:rPr>
                <w:rFonts w:cs="Arial"/>
                <w:b/>
                <w:sz w:val="21"/>
                <w:szCs w:val="21"/>
              </w:rPr>
            </w:pPr>
          </w:p>
          <w:p w14:paraId="4CCE8EF3" w14:textId="77777777" w:rsidR="007248C5" w:rsidRPr="00CA59ED" w:rsidRDefault="007248C5" w:rsidP="00822B02">
            <w:pPr>
              <w:rPr>
                <w:rFonts w:cs="Arial"/>
                <w:b/>
                <w:sz w:val="21"/>
                <w:szCs w:val="21"/>
              </w:rPr>
            </w:pPr>
            <w:r w:rsidRPr="00CA59ED">
              <w:rPr>
                <w:rFonts w:cs="Arial"/>
                <w:b/>
                <w:sz w:val="21"/>
                <w:szCs w:val="21"/>
              </w:rPr>
              <w:t>Activity/Comments</w:t>
            </w:r>
          </w:p>
        </w:tc>
        <w:tc>
          <w:tcPr>
            <w:tcW w:w="2340" w:type="dxa"/>
            <w:shd w:val="clear" w:color="auto" w:fill="C0C0C0"/>
          </w:tcPr>
          <w:p w14:paraId="2B4EEFFF" w14:textId="77777777" w:rsidR="007248C5" w:rsidRPr="00CA59ED" w:rsidRDefault="007248C5" w:rsidP="00822B02">
            <w:pPr>
              <w:rPr>
                <w:rFonts w:cs="Arial"/>
                <w:b/>
                <w:sz w:val="21"/>
                <w:szCs w:val="21"/>
              </w:rPr>
            </w:pPr>
          </w:p>
          <w:p w14:paraId="0E59DCCF" w14:textId="77777777" w:rsidR="007248C5" w:rsidRPr="00CA59ED" w:rsidRDefault="007248C5" w:rsidP="00822B02">
            <w:pPr>
              <w:rPr>
                <w:rFonts w:cs="Arial"/>
                <w:b/>
                <w:sz w:val="21"/>
                <w:szCs w:val="21"/>
              </w:rPr>
            </w:pPr>
            <w:r w:rsidRPr="00CA59ED">
              <w:rPr>
                <w:rFonts w:cs="Arial"/>
                <w:b/>
                <w:sz w:val="21"/>
                <w:szCs w:val="21"/>
              </w:rPr>
              <w:t>Appendix Number</w:t>
            </w:r>
          </w:p>
        </w:tc>
      </w:tr>
      <w:tr w:rsidR="007248C5" w:rsidRPr="00CA59ED" w14:paraId="14FFE248" w14:textId="77777777" w:rsidTr="00822B02">
        <w:tc>
          <w:tcPr>
            <w:tcW w:w="1728" w:type="dxa"/>
          </w:tcPr>
          <w:p w14:paraId="3AE46965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14:paraId="67AC1AEF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14:paraId="50923B75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</w:tr>
      <w:tr w:rsidR="007248C5" w:rsidRPr="00CA59ED" w14:paraId="2366C116" w14:textId="77777777" w:rsidTr="00822B02">
        <w:tc>
          <w:tcPr>
            <w:tcW w:w="1728" w:type="dxa"/>
          </w:tcPr>
          <w:p w14:paraId="3798916A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14:paraId="730F5E41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14:paraId="2F9FE025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</w:tr>
      <w:tr w:rsidR="007248C5" w:rsidRPr="00CA59ED" w14:paraId="7A6C39D0" w14:textId="77777777" w:rsidTr="00822B02">
        <w:tc>
          <w:tcPr>
            <w:tcW w:w="1728" w:type="dxa"/>
          </w:tcPr>
          <w:p w14:paraId="380A3412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14:paraId="7A7C7086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14:paraId="12F5CAA8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</w:tr>
      <w:tr w:rsidR="007248C5" w:rsidRPr="00CA59ED" w14:paraId="3E6425CF" w14:textId="77777777" w:rsidTr="00822B02">
        <w:tc>
          <w:tcPr>
            <w:tcW w:w="1728" w:type="dxa"/>
          </w:tcPr>
          <w:p w14:paraId="24F2D5E7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14:paraId="1304C3C8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14:paraId="38D7805C" w14:textId="77777777" w:rsidR="007248C5" w:rsidRPr="00CA59ED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230B4E9E" w14:textId="77777777" w:rsidR="007248C5" w:rsidRDefault="007248C5">
      <w:pPr>
        <w:jc w:val="both"/>
        <w:rPr>
          <w:i/>
        </w:rPr>
      </w:pPr>
    </w:p>
    <w:p w14:paraId="03D3C3C4" w14:textId="77777777" w:rsidR="00F07505" w:rsidRDefault="00F07505">
      <w:pPr>
        <w:jc w:val="both"/>
        <w:rPr>
          <w:i/>
        </w:rPr>
      </w:pPr>
    </w:p>
    <w:p w14:paraId="6E09EACD" w14:textId="77777777" w:rsidR="00F07505" w:rsidRDefault="00F07505">
      <w:pPr>
        <w:jc w:val="both"/>
        <w:rPr>
          <w:b/>
          <w:bCs/>
          <w:iCs/>
        </w:rPr>
      </w:pPr>
      <w:r w:rsidRPr="00F07505">
        <w:rPr>
          <w:b/>
          <w:bCs/>
          <w:iCs/>
        </w:rPr>
        <w:t>6.</w:t>
      </w:r>
      <w:r w:rsidRPr="00F07505">
        <w:rPr>
          <w:b/>
          <w:bCs/>
          <w:iCs/>
        </w:rPr>
        <w:tab/>
        <w:t>Summary</w:t>
      </w:r>
      <w:r w:rsidR="00E677CD">
        <w:rPr>
          <w:b/>
          <w:bCs/>
          <w:iCs/>
        </w:rPr>
        <w:t>/Conclusions</w:t>
      </w:r>
    </w:p>
    <w:p w14:paraId="0D81A7F2" w14:textId="77777777" w:rsidR="00F07505" w:rsidRPr="00F07505" w:rsidRDefault="00F07505">
      <w:pPr>
        <w:jc w:val="both"/>
        <w:rPr>
          <w:i/>
        </w:rPr>
      </w:pPr>
      <w:r w:rsidRPr="00231DD7">
        <w:rPr>
          <w:i/>
          <w:highlight w:val="yellow"/>
        </w:rPr>
        <w:t xml:space="preserve">[Insert any details that you want to specifically draw the </w:t>
      </w:r>
      <w:r w:rsidR="00291097" w:rsidRPr="00231DD7">
        <w:rPr>
          <w:i/>
          <w:highlight w:val="yellow"/>
        </w:rPr>
        <w:t>panel’s</w:t>
      </w:r>
      <w:r w:rsidRPr="00231DD7">
        <w:rPr>
          <w:i/>
          <w:highlight w:val="yellow"/>
        </w:rPr>
        <w:t xml:space="preserve"> attention to in relation to following the process]</w:t>
      </w:r>
    </w:p>
    <w:p w14:paraId="4214B0ED" w14:textId="77777777" w:rsidR="00F07505" w:rsidRPr="00B73D9E" w:rsidRDefault="00E677CD" w:rsidP="00F07505">
      <w:pPr>
        <w:jc w:val="both"/>
        <w:rPr>
          <w:bCs/>
          <w:i/>
          <w:iCs/>
        </w:rPr>
      </w:pPr>
      <w:r w:rsidRPr="00B73D9E">
        <w:rPr>
          <w:bCs/>
          <w:i/>
          <w:iCs/>
          <w:highlight w:val="yellow"/>
        </w:rPr>
        <w:t xml:space="preserve"> </w:t>
      </w:r>
      <w:r w:rsidR="00F07505" w:rsidRPr="00B73D9E">
        <w:rPr>
          <w:bCs/>
          <w:i/>
          <w:iCs/>
          <w:highlight w:val="yellow"/>
        </w:rPr>
        <w:t>[Conclude;</w:t>
      </w:r>
    </w:p>
    <w:p w14:paraId="2ED44EEA" w14:textId="77777777" w:rsidR="00F07505" w:rsidRDefault="00F07505" w:rsidP="00F07505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>What conclusions you have made in relation to the case</w:t>
      </w:r>
    </w:p>
    <w:p w14:paraId="21E4202E" w14:textId="77777777" w:rsidR="00F07505" w:rsidRDefault="00F07505" w:rsidP="00F07505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 xml:space="preserve">Overview of case </w:t>
      </w:r>
      <w:r w:rsidR="00291097">
        <w:rPr>
          <w:bCs/>
          <w:i/>
          <w:iCs/>
          <w:highlight w:val="yellow"/>
        </w:rPr>
        <w:t>e.g.</w:t>
      </w:r>
      <w:r>
        <w:rPr>
          <w:bCs/>
          <w:i/>
          <w:iCs/>
          <w:highlight w:val="yellow"/>
        </w:rPr>
        <w:t xml:space="preserve"> when it started, how long it has taken, confirmation Attendance </w:t>
      </w:r>
      <w:r w:rsidR="00420AF4">
        <w:rPr>
          <w:bCs/>
          <w:i/>
          <w:iCs/>
          <w:highlight w:val="yellow"/>
        </w:rPr>
        <w:t>policy</w:t>
      </w:r>
      <w:r w:rsidR="005A10CA">
        <w:rPr>
          <w:bCs/>
          <w:i/>
          <w:iCs/>
          <w:highlight w:val="yellow"/>
        </w:rPr>
        <w:t xml:space="preserve"> </w:t>
      </w:r>
      <w:r>
        <w:rPr>
          <w:bCs/>
          <w:i/>
          <w:iCs/>
          <w:highlight w:val="yellow"/>
        </w:rPr>
        <w:t>processes have been followed and issues with ongoing impact on department</w:t>
      </w:r>
    </w:p>
    <w:p w14:paraId="47B34EE4" w14:textId="77777777" w:rsidR="00F07505" w:rsidRPr="008C6B3D" w:rsidRDefault="00F07505" w:rsidP="00F07505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 w:rsidRPr="008C6B3D">
        <w:rPr>
          <w:bCs/>
          <w:i/>
          <w:iCs/>
          <w:highlight w:val="yellow"/>
        </w:rPr>
        <w:t>Reason moving to Final Review meeting]</w:t>
      </w:r>
    </w:p>
    <w:p w14:paraId="44E653EC" w14:textId="77777777" w:rsidR="006E1F98" w:rsidRPr="006E1F98" w:rsidRDefault="006E1F98">
      <w:pPr>
        <w:jc w:val="both"/>
        <w:rPr>
          <w:i/>
        </w:rPr>
      </w:pPr>
    </w:p>
    <w:p w14:paraId="532E6F6E" w14:textId="77777777" w:rsidR="00CA5C6A" w:rsidRDefault="00295CF5" w:rsidP="006E1F98">
      <w:pPr>
        <w:jc w:val="both"/>
      </w:pPr>
      <w:r>
        <w:t xml:space="preserve"> </w:t>
      </w:r>
    </w:p>
    <w:p w14:paraId="3775C1FA" w14:textId="77777777" w:rsidR="00295CF5" w:rsidRPr="006E1F98" w:rsidRDefault="006E1F98">
      <w:pPr>
        <w:pStyle w:val="Heading3"/>
        <w:rPr>
          <w:b/>
          <w:u w:val="none"/>
        </w:rPr>
      </w:pPr>
      <w:r w:rsidRPr="006E1F98">
        <w:rPr>
          <w:b/>
          <w:u w:val="none"/>
        </w:rPr>
        <w:t>8.</w:t>
      </w:r>
      <w:r w:rsidRPr="006E1F98">
        <w:rPr>
          <w:b/>
          <w:u w:val="none"/>
        </w:rPr>
        <w:tab/>
      </w:r>
      <w:r w:rsidR="00295CF5" w:rsidRPr="006E1F98">
        <w:rPr>
          <w:b/>
          <w:u w:val="none"/>
        </w:rPr>
        <w:t>Appendices</w:t>
      </w:r>
    </w:p>
    <w:p w14:paraId="3B9F66B1" w14:textId="77777777" w:rsidR="00B73D9E" w:rsidRDefault="00B73D9E" w:rsidP="006E1F98">
      <w:pPr>
        <w:rPr>
          <w:i/>
          <w:iCs/>
          <w:lang w:eastAsia="en-US"/>
        </w:rPr>
      </w:pPr>
      <w:r w:rsidRPr="00B73D9E">
        <w:rPr>
          <w:i/>
          <w:iCs/>
          <w:highlight w:val="yellow"/>
          <w:lang w:eastAsia="en-US"/>
        </w:rPr>
        <w:t xml:space="preserve">[Include where relevant any </w:t>
      </w:r>
      <w:r w:rsidR="006E1F98">
        <w:rPr>
          <w:i/>
          <w:iCs/>
          <w:highlight w:val="yellow"/>
          <w:lang w:eastAsia="en-US"/>
        </w:rPr>
        <w:t>appendices</w:t>
      </w:r>
      <w:r w:rsidR="006E1F98">
        <w:rPr>
          <w:i/>
          <w:iCs/>
          <w:lang w:eastAsia="en-US"/>
        </w:rPr>
        <w:t>;</w:t>
      </w:r>
    </w:p>
    <w:p w14:paraId="6D336A17" w14:textId="77777777" w:rsidR="006E1F98" w:rsidRPr="006E1F98" w:rsidRDefault="006E1F98" w:rsidP="006E1F98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 w:rsidRPr="006E1F98">
        <w:rPr>
          <w:i/>
          <w:iCs/>
          <w:highlight w:val="yellow"/>
          <w:lang w:eastAsia="en-US"/>
        </w:rPr>
        <w:t>Occupational health reports</w:t>
      </w:r>
    </w:p>
    <w:p w14:paraId="6879F3BB" w14:textId="77777777" w:rsidR="006E1F98" w:rsidRPr="006E1F98" w:rsidRDefault="006E1F98" w:rsidP="006E1F98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 w:rsidRPr="006E1F98">
        <w:rPr>
          <w:i/>
          <w:iCs/>
          <w:highlight w:val="yellow"/>
          <w:lang w:eastAsia="en-US"/>
        </w:rPr>
        <w:t>Outcome letters for Stage 1 and Stage 2 meetings</w:t>
      </w:r>
    </w:p>
    <w:p w14:paraId="2988450C" w14:textId="77777777" w:rsidR="006E1F98" w:rsidRPr="006E1F98" w:rsidRDefault="006E1F98" w:rsidP="006E1F98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 w:rsidRPr="006E1F98">
        <w:rPr>
          <w:i/>
          <w:iCs/>
          <w:highlight w:val="yellow"/>
          <w:lang w:eastAsia="en-US"/>
        </w:rPr>
        <w:t>Invite to Stage 3 letter</w:t>
      </w:r>
    </w:p>
    <w:p w14:paraId="6BCD975A" w14:textId="77777777" w:rsidR="006E1F98" w:rsidRDefault="006E1F98" w:rsidP="006E1F98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 w:rsidRPr="006E1F98">
        <w:rPr>
          <w:i/>
          <w:iCs/>
          <w:highlight w:val="yellow"/>
          <w:lang w:eastAsia="en-US"/>
        </w:rPr>
        <w:t>Documents in relation to any reasonable adjustments</w:t>
      </w:r>
    </w:p>
    <w:p w14:paraId="4934482A" w14:textId="77777777" w:rsidR="00231DD7" w:rsidRPr="006E1F98" w:rsidRDefault="00231DD7" w:rsidP="006E1F98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>
        <w:rPr>
          <w:i/>
          <w:iCs/>
          <w:highlight w:val="yellow"/>
          <w:lang w:eastAsia="en-US"/>
        </w:rPr>
        <w:t>Other sickness absence documents if there have been any contentious issues (e.g. Return to Work interviews or Absence meetings where disagreements happened over trigger points etc)</w:t>
      </w:r>
    </w:p>
    <w:p w14:paraId="75C13F75" w14:textId="77777777" w:rsidR="00295CF5" w:rsidRPr="006E1F98" w:rsidRDefault="00295CF5" w:rsidP="006E1F98">
      <w:pPr>
        <w:numPr>
          <w:ilvl w:val="0"/>
          <w:numId w:val="13"/>
        </w:numPr>
        <w:rPr>
          <w:i/>
          <w:highlight w:val="yellow"/>
        </w:rPr>
      </w:pPr>
      <w:r w:rsidRPr="006E1F98">
        <w:rPr>
          <w:i/>
          <w:highlight w:val="yellow"/>
        </w:rPr>
        <w:t>Job description</w:t>
      </w:r>
      <w:r w:rsidR="006E1F98" w:rsidRPr="006E1F98">
        <w:rPr>
          <w:i/>
          <w:highlight w:val="yellow"/>
        </w:rPr>
        <w:t xml:space="preserve"> (if relevant)</w:t>
      </w:r>
    </w:p>
    <w:p w14:paraId="11AC614B" w14:textId="77777777" w:rsidR="00295CF5" w:rsidRDefault="00295CF5" w:rsidP="006E1F98">
      <w:pPr>
        <w:numPr>
          <w:ilvl w:val="0"/>
          <w:numId w:val="13"/>
        </w:numPr>
        <w:rPr>
          <w:i/>
          <w:highlight w:val="yellow"/>
        </w:rPr>
      </w:pPr>
      <w:r w:rsidRPr="006E1F98">
        <w:rPr>
          <w:i/>
          <w:highlight w:val="yellow"/>
        </w:rPr>
        <w:t>Person specification</w:t>
      </w:r>
      <w:r w:rsidR="006E1F98" w:rsidRPr="006E1F98">
        <w:rPr>
          <w:i/>
          <w:highlight w:val="yellow"/>
        </w:rPr>
        <w:t xml:space="preserve"> (if relevant)</w:t>
      </w:r>
    </w:p>
    <w:p w14:paraId="1D1D4268" w14:textId="77777777" w:rsidR="00231DD7" w:rsidRDefault="00231DD7" w:rsidP="006E1F98">
      <w:pPr>
        <w:numPr>
          <w:ilvl w:val="0"/>
          <w:numId w:val="13"/>
        </w:numPr>
        <w:rPr>
          <w:i/>
          <w:highlight w:val="yellow"/>
        </w:rPr>
      </w:pPr>
      <w:r>
        <w:rPr>
          <w:i/>
          <w:highlight w:val="yellow"/>
        </w:rPr>
        <w:t>Attendance  policy (relevant pages)</w:t>
      </w:r>
    </w:p>
    <w:p w14:paraId="06894030" w14:textId="77777777" w:rsidR="007248C5" w:rsidRDefault="007248C5" w:rsidP="007248C5">
      <w:pPr>
        <w:rPr>
          <w:i/>
          <w:highlight w:val="yellow"/>
        </w:rPr>
      </w:pPr>
    </w:p>
    <w:p w14:paraId="5A7031F3" w14:textId="77777777" w:rsidR="007248C5" w:rsidRDefault="007248C5" w:rsidP="007248C5">
      <w:pPr>
        <w:rPr>
          <w:i/>
          <w:highlight w:val="yellow"/>
        </w:rPr>
      </w:pPr>
      <w:r>
        <w:rPr>
          <w:i/>
          <w:highlight w:val="yellow"/>
        </w:rPr>
        <w:t>If it is easier/preferred the list of appendices can be entered into a table, example below;</w:t>
      </w:r>
    </w:p>
    <w:p w14:paraId="1D39202E" w14:textId="77777777" w:rsidR="007248C5" w:rsidRDefault="007248C5" w:rsidP="007248C5">
      <w:pPr>
        <w:rPr>
          <w:i/>
          <w:highlight w:val="yello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9"/>
        <w:gridCol w:w="2494"/>
        <w:gridCol w:w="3001"/>
        <w:gridCol w:w="1628"/>
      </w:tblGrid>
      <w:tr w:rsidR="007248C5" w:rsidRPr="000B69CC" w14:paraId="6C715DF8" w14:textId="77777777" w:rsidTr="00822B02">
        <w:tc>
          <w:tcPr>
            <w:tcW w:w="1180" w:type="dxa"/>
            <w:shd w:val="clear" w:color="auto" w:fill="C0C0C0"/>
          </w:tcPr>
          <w:p w14:paraId="33944394" w14:textId="77777777" w:rsidR="007248C5" w:rsidRPr="000B69CC" w:rsidRDefault="007248C5" w:rsidP="00822B02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B69CC">
              <w:rPr>
                <w:rFonts w:cs="Arial"/>
                <w:b/>
                <w:sz w:val="21"/>
                <w:szCs w:val="21"/>
              </w:rPr>
              <w:t>Appendix Number</w:t>
            </w:r>
          </w:p>
        </w:tc>
        <w:tc>
          <w:tcPr>
            <w:tcW w:w="2578" w:type="dxa"/>
            <w:shd w:val="clear" w:color="auto" w:fill="C0C0C0"/>
          </w:tcPr>
          <w:p w14:paraId="59F14773" w14:textId="77777777" w:rsidR="007248C5" w:rsidRPr="000B69CC" w:rsidRDefault="007248C5" w:rsidP="00822B0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Appendix Title</w:t>
            </w:r>
          </w:p>
        </w:tc>
        <w:tc>
          <w:tcPr>
            <w:tcW w:w="3112" w:type="dxa"/>
            <w:shd w:val="clear" w:color="auto" w:fill="C0C0C0"/>
          </w:tcPr>
          <w:p w14:paraId="184EF9F2" w14:textId="77777777" w:rsidR="007248C5" w:rsidRPr="000B69CC" w:rsidRDefault="007248C5" w:rsidP="00822B02">
            <w:pPr>
              <w:rPr>
                <w:rFonts w:cs="Arial"/>
                <w:b/>
                <w:sz w:val="21"/>
                <w:szCs w:val="21"/>
              </w:rPr>
            </w:pPr>
            <w:r w:rsidRPr="000B69CC">
              <w:rPr>
                <w:rFonts w:cs="Arial"/>
                <w:b/>
                <w:sz w:val="21"/>
                <w:szCs w:val="21"/>
              </w:rPr>
              <w:t>Type of Document</w:t>
            </w:r>
          </w:p>
        </w:tc>
        <w:tc>
          <w:tcPr>
            <w:tcW w:w="1652" w:type="dxa"/>
            <w:shd w:val="clear" w:color="auto" w:fill="C0C0C0"/>
          </w:tcPr>
          <w:p w14:paraId="28D7735C" w14:textId="77777777" w:rsidR="007248C5" w:rsidRPr="000B69CC" w:rsidRDefault="007248C5" w:rsidP="00822B02">
            <w:pPr>
              <w:rPr>
                <w:rFonts w:cs="Arial"/>
                <w:b/>
                <w:sz w:val="21"/>
                <w:szCs w:val="21"/>
              </w:rPr>
            </w:pPr>
            <w:r w:rsidRPr="000B69CC">
              <w:rPr>
                <w:rFonts w:cs="Arial"/>
                <w:b/>
                <w:sz w:val="21"/>
                <w:szCs w:val="21"/>
              </w:rPr>
              <w:t>Date of Document</w:t>
            </w:r>
          </w:p>
        </w:tc>
      </w:tr>
      <w:tr w:rsidR="007248C5" w:rsidRPr="000B69CC" w14:paraId="6E044CC7" w14:textId="77777777" w:rsidTr="00822B02">
        <w:tc>
          <w:tcPr>
            <w:tcW w:w="1180" w:type="dxa"/>
          </w:tcPr>
          <w:p w14:paraId="542EF338" w14:textId="77777777" w:rsidR="007248C5" w:rsidRPr="000B69CC" w:rsidRDefault="007248C5" w:rsidP="00822B02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14:paraId="28359C90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14:paraId="2BC40566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14:paraId="1A0FDFAA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</w:tr>
      <w:tr w:rsidR="007248C5" w:rsidRPr="000B69CC" w14:paraId="12EE901C" w14:textId="77777777" w:rsidTr="00822B02">
        <w:tc>
          <w:tcPr>
            <w:tcW w:w="1180" w:type="dxa"/>
          </w:tcPr>
          <w:p w14:paraId="36026E32" w14:textId="77777777" w:rsidR="007248C5" w:rsidRPr="000B69CC" w:rsidRDefault="007248C5" w:rsidP="00822B02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14:paraId="164A5067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14:paraId="3BFB49E6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14:paraId="324EC529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</w:tr>
      <w:tr w:rsidR="007248C5" w:rsidRPr="000B69CC" w14:paraId="6D8C6495" w14:textId="77777777" w:rsidTr="00822B02">
        <w:tc>
          <w:tcPr>
            <w:tcW w:w="1180" w:type="dxa"/>
          </w:tcPr>
          <w:p w14:paraId="651B5052" w14:textId="77777777" w:rsidR="007248C5" w:rsidRPr="000B69CC" w:rsidRDefault="007248C5" w:rsidP="00822B02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14:paraId="63E544EF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14:paraId="6D927B49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14:paraId="27908007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</w:tr>
      <w:tr w:rsidR="007248C5" w:rsidRPr="000B69CC" w14:paraId="192AD020" w14:textId="77777777" w:rsidTr="00822B02">
        <w:tc>
          <w:tcPr>
            <w:tcW w:w="1180" w:type="dxa"/>
          </w:tcPr>
          <w:p w14:paraId="3DFB9261" w14:textId="77777777" w:rsidR="007248C5" w:rsidRPr="000B69CC" w:rsidRDefault="007248C5" w:rsidP="00822B02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14:paraId="772B5C97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14:paraId="558C0663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14:paraId="77DDF5C7" w14:textId="77777777" w:rsidR="007248C5" w:rsidRPr="000B69CC" w:rsidRDefault="007248C5" w:rsidP="00822B02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1A7F26C8" w14:textId="77777777" w:rsidR="007248C5" w:rsidRPr="006E1F98" w:rsidRDefault="007248C5" w:rsidP="007248C5">
      <w:pPr>
        <w:rPr>
          <w:highlight w:val="yellow"/>
        </w:rPr>
      </w:pPr>
    </w:p>
    <w:sectPr w:rsidR="007248C5" w:rsidRPr="006E1F98" w:rsidSect="00616423">
      <w:footerReference w:type="even" r:id="rId9"/>
      <w:footerReference w:type="default" r:id="rId10"/>
      <w:footerReference w:type="first" r:id="rId11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A40F" w14:textId="77777777" w:rsidR="004E21E1" w:rsidRDefault="004E21E1">
      <w:r>
        <w:separator/>
      </w:r>
    </w:p>
  </w:endnote>
  <w:endnote w:type="continuationSeparator" w:id="0">
    <w:p w14:paraId="0AF074C5" w14:textId="77777777" w:rsidR="004E21E1" w:rsidRDefault="004E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5DBF" w14:textId="77777777" w:rsidR="00E832EB" w:rsidRDefault="00E832EB" w:rsidP="00B91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367FE" w14:textId="77777777" w:rsidR="00E832EB" w:rsidRDefault="00E832EB" w:rsidP="004F0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750" w14:textId="77777777" w:rsidR="00E832EB" w:rsidRDefault="00E832EB" w:rsidP="00B91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9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6BCEE" w14:textId="77777777" w:rsidR="00E832EB" w:rsidRDefault="00E832EB" w:rsidP="00CA4FCC">
    <w:pPr>
      <w:pStyle w:val="Footer"/>
      <w:ind w:right="360"/>
    </w:pPr>
    <w:r>
      <w:rPr>
        <w:rFonts w:cs="Arial"/>
        <w:color w:val="808080"/>
        <w:sz w:val="16"/>
        <w:szCs w:val="16"/>
      </w:rPr>
      <w:t>UCD/Workforce/Attendance</w:t>
    </w:r>
    <w:r w:rsidRPr="002D777E">
      <w:rPr>
        <w:rFonts w:cs="Arial"/>
        <w:color w:val="808080"/>
        <w:sz w:val="16"/>
        <w:szCs w:val="16"/>
      </w:rPr>
      <w:t>/</w:t>
    </w:r>
    <w:r>
      <w:rPr>
        <w:rFonts w:cs="Arial"/>
        <w:color w:val="808080"/>
        <w:sz w:val="16"/>
        <w:szCs w:val="16"/>
      </w:rPr>
      <w:t>001v</w:t>
    </w:r>
    <w:r w:rsidR="007C3519">
      <w:rPr>
        <w:rFonts w:cs="Arial"/>
        <w:color w:val="808080"/>
        <w:sz w:val="16"/>
        <w:szCs w:val="16"/>
      </w:rPr>
      <w:t>2</w:t>
    </w:r>
    <w:r>
      <w:rPr>
        <w:rFonts w:cs="Arial"/>
        <w:color w:val="808080"/>
        <w:sz w:val="16"/>
        <w:szCs w:val="16"/>
      </w:rPr>
      <w:t>.0/Letters/AS13v2.0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958C" w14:textId="77777777" w:rsidR="00E832EB" w:rsidRDefault="00E832EB" w:rsidP="00616423">
    <w:pPr>
      <w:pStyle w:val="Footer"/>
      <w:ind w:right="360"/>
    </w:pPr>
    <w:r>
      <w:rPr>
        <w:rFonts w:cs="Arial"/>
        <w:color w:val="808080"/>
        <w:sz w:val="16"/>
        <w:szCs w:val="16"/>
      </w:rPr>
      <w:t>UCD/Workforce/Attendance</w:t>
    </w:r>
    <w:r w:rsidRPr="002D777E">
      <w:rPr>
        <w:rFonts w:cs="Arial"/>
        <w:color w:val="808080"/>
        <w:sz w:val="16"/>
        <w:szCs w:val="16"/>
      </w:rPr>
      <w:t>/</w:t>
    </w:r>
    <w:r>
      <w:rPr>
        <w:rFonts w:cs="Arial"/>
        <w:color w:val="808080"/>
        <w:sz w:val="16"/>
        <w:szCs w:val="16"/>
      </w:rPr>
      <w:t>001v</w:t>
    </w:r>
    <w:r w:rsidR="007C3519">
      <w:rPr>
        <w:rFonts w:cs="Arial"/>
        <w:color w:val="808080"/>
        <w:sz w:val="16"/>
        <w:szCs w:val="16"/>
      </w:rPr>
      <w:t>2</w:t>
    </w:r>
    <w:r>
      <w:rPr>
        <w:rFonts w:cs="Arial"/>
        <w:color w:val="808080"/>
        <w:sz w:val="16"/>
        <w:szCs w:val="16"/>
      </w:rPr>
      <w:t>.0/Letters/AS13v</w:t>
    </w:r>
    <w:r w:rsidR="007C3519">
      <w:rPr>
        <w:rFonts w:cs="Arial"/>
        <w:color w:val="808080"/>
        <w:sz w:val="16"/>
        <w:szCs w:val="16"/>
      </w:rPr>
      <w:t>2</w:t>
    </w:r>
    <w:r>
      <w:rPr>
        <w:rFonts w:cs="Arial"/>
        <w:color w:val="808080"/>
        <w:sz w:val="16"/>
        <w:szCs w:val="16"/>
      </w:rPr>
      <w:t>.0</w:t>
    </w:r>
  </w:p>
  <w:p w14:paraId="17CFEDE9" w14:textId="77777777" w:rsidR="00E832EB" w:rsidRDefault="00E8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D72E" w14:textId="77777777" w:rsidR="004E21E1" w:rsidRDefault="004E21E1">
      <w:r>
        <w:separator/>
      </w:r>
    </w:p>
  </w:footnote>
  <w:footnote w:type="continuationSeparator" w:id="0">
    <w:p w14:paraId="6FFA9E82" w14:textId="77777777" w:rsidR="004E21E1" w:rsidRDefault="004E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B08"/>
    <w:multiLevelType w:val="hybridMultilevel"/>
    <w:tmpl w:val="2438F01E"/>
    <w:lvl w:ilvl="0" w:tplc="6F905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BE8"/>
    <w:multiLevelType w:val="hybridMultilevel"/>
    <w:tmpl w:val="78747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598"/>
    <w:multiLevelType w:val="hybridMultilevel"/>
    <w:tmpl w:val="9AE83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41B2"/>
    <w:multiLevelType w:val="hybridMultilevel"/>
    <w:tmpl w:val="19B6A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7419"/>
    <w:multiLevelType w:val="hybridMultilevel"/>
    <w:tmpl w:val="64580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3D5E"/>
    <w:multiLevelType w:val="hybridMultilevel"/>
    <w:tmpl w:val="E0744A2A"/>
    <w:lvl w:ilvl="0" w:tplc="B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16A90"/>
    <w:multiLevelType w:val="hybridMultilevel"/>
    <w:tmpl w:val="C32E4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7FE1"/>
    <w:multiLevelType w:val="multilevel"/>
    <w:tmpl w:val="3DA8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98940B6"/>
    <w:multiLevelType w:val="hybridMultilevel"/>
    <w:tmpl w:val="83BA0AA0"/>
    <w:lvl w:ilvl="0" w:tplc="6F905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3626"/>
    <w:multiLevelType w:val="hybridMultilevel"/>
    <w:tmpl w:val="25242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44706"/>
    <w:multiLevelType w:val="multilevel"/>
    <w:tmpl w:val="E07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F5FC5"/>
    <w:multiLevelType w:val="hybridMultilevel"/>
    <w:tmpl w:val="BEB830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03285"/>
    <w:multiLevelType w:val="hybridMultilevel"/>
    <w:tmpl w:val="B48C0FBC"/>
    <w:lvl w:ilvl="0" w:tplc="6F905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E1"/>
    <w:rsid w:val="00007A43"/>
    <w:rsid w:val="0001352F"/>
    <w:rsid w:val="000C576E"/>
    <w:rsid w:val="000D5EBF"/>
    <w:rsid w:val="00231DD7"/>
    <w:rsid w:val="00236721"/>
    <w:rsid w:val="00291097"/>
    <w:rsid w:val="00295CF5"/>
    <w:rsid w:val="0034647A"/>
    <w:rsid w:val="003E49B0"/>
    <w:rsid w:val="00420AF4"/>
    <w:rsid w:val="004E21E1"/>
    <w:rsid w:val="004F0125"/>
    <w:rsid w:val="005406E0"/>
    <w:rsid w:val="005A10CA"/>
    <w:rsid w:val="005F00D8"/>
    <w:rsid w:val="005F45AC"/>
    <w:rsid w:val="00616423"/>
    <w:rsid w:val="00644377"/>
    <w:rsid w:val="006D023C"/>
    <w:rsid w:val="006D49DF"/>
    <w:rsid w:val="006E1F98"/>
    <w:rsid w:val="007248C5"/>
    <w:rsid w:val="007315C5"/>
    <w:rsid w:val="007C3519"/>
    <w:rsid w:val="007E6765"/>
    <w:rsid w:val="00822B02"/>
    <w:rsid w:val="00847532"/>
    <w:rsid w:val="00894616"/>
    <w:rsid w:val="00930F4B"/>
    <w:rsid w:val="00931A9C"/>
    <w:rsid w:val="009359A3"/>
    <w:rsid w:val="00981BA6"/>
    <w:rsid w:val="009E0DBB"/>
    <w:rsid w:val="009F3546"/>
    <w:rsid w:val="009F4CE5"/>
    <w:rsid w:val="009F6070"/>
    <w:rsid w:val="00A20976"/>
    <w:rsid w:val="00AB5B65"/>
    <w:rsid w:val="00B14626"/>
    <w:rsid w:val="00B73D9E"/>
    <w:rsid w:val="00B91BA7"/>
    <w:rsid w:val="00CA4FCC"/>
    <w:rsid w:val="00CA5C6A"/>
    <w:rsid w:val="00CC3BA4"/>
    <w:rsid w:val="00CE79CC"/>
    <w:rsid w:val="00D622AC"/>
    <w:rsid w:val="00D90022"/>
    <w:rsid w:val="00DC71AB"/>
    <w:rsid w:val="00E07C14"/>
    <w:rsid w:val="00E677CD"/>
    <w:rsid w:val="00E832EB"/>
    <w:rsid w:val="00EA084D"/>
    <w:rsid w:val="00F07505"/>
    <w:rsid w:val="00F67CED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F6C75"/>
  <w15:chartTrackingRefBased/>
  <w15:docId w15:val="{D27139DA-2889-4619-ABCF-4A115659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0F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eastAsia="en-US"/>
    </w:rPr>
  </w:style>
  <w:style w:type="paragraph" w:styleId="BodyTextIndent">
    <w:name w:val="Body Text Indent"/>
    <w:basedOn w:val="Normal"/>
    <w:pPr>
      <w:ind w:left="720"/>
      <w:jc w:val="both"/>
    </w:pPr>
    <w:rPr>
      <w:color w:val="00FF0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D9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F0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0125"/>
  </w:style>
  <w:style w:type="paragraph" w:styleId="BalloonText">
    <w:name w:val="Balloon Text"/>
    <w:basedOn w:val="Normal"/>
    <w:semiHidden/>
    <w:rsid w:val="0042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Template%20-%20AS13%20Short%20term%20sickness%20-%20Case%20report%20template%20for%20Final%20Review%20Pan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AS13 Short term sickness - Case report template for Final Review Panel.dot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REPORT</vt:lpstr>
    </vt:vector>
  </TitlesOfParts>
  <Company>National Blood Service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REPORT</dc:title>
  <dc:subject/>
  <dc:creator>Tucker Ellena</dc:creator>
  <cp:keywords/>
  <dc:description/>
  <cp:lastModifiedBy>Tucker Ellena</cp:lastModifiedBy>
  <cp:revision>1</cp:revision>
  <dcterms:created xsi:type="dcterms:W3CDTF">2020-10-12T16:55:00Z</dcterms:created>
  <dcterms:modified xsi:type="dcterms:W3CDTF">2020-10-12T16:55:00Z</dcterms:modified>
</cp:coreProperties>
</file>