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3944" w:rsidRPr="00052FC9" w:rsidRDefault="00341E34" w:rsidP="00F23944">
      <w:pPr>
        <w:suppressAutoHyphens/>
        <w:spacing w:line="480" w:lineRule="exact"/>
        <w:rPr>
          <w:rFonts w:ascii="M Arial" w:hAnsi="M Arial"/>
        </w:rPr>
      </w:pPr>
      <w:bookmarkStart w:id="0" w:name="_GoBack"/>
      <w:bookmarkEnd w:id="0"/>
      <w:r>
        <w:rPr>
          <w:rFonts w:ascii="M Arial" w:hAnsi="M Arial"/>
          <w:noProof/>
          <w:szCs w:val="20"/>
          <w:lang w:val="en-GB" w:eastAsia="en-GB" w:bidi="x-none"/>
        </w:rPr>
        <mc:AlternateContent>
          <mc:Choice Requires="wps">
            <w:drawing>
              <wp:anchor distT="0" distB="0" distL="0" distR="0" simplePos="0" relativeHeight="251657728" behindDoc="1" locked="1" layoutInCell="1" allowOverlap="1">
                <wp:simplePos x="0" y="0"/>
                <wp:positionH relativeFrom="margin">
                  <wp:posOffset>0</wp:posOffset>
                </wp:positionH>
                <wp:positionV relativeFrom="page">
                  <wp:posOffset>431800</wp:posOffset>
                </wp:positionV>
                <wp:extent cx="402590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259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:rsidR="00F23944" w:rsidRPr="0051413D" w:rsidRDefault="00012341" w:rsidP="00F23944">
                            <w:pP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 Arial" w:hAnsi="M Arial"/>
                                <w:b/>
                                <w:color w:val="005B9C"/>
                                <w:sz w:val="48"/>
                                <w:szCs w:val="48"/>
                              </w:rPr>
                              <w:t xml:space="preserve">Attendance </w:t>
                            </w:r>
                          </w:p>
                          <w:p w:rsidR="00F23944" w:rsidRPr="00F52EFE" w:rsidRDefault="00F23944" w:rsidP="00F23944">
                            <w:pPr>
                              <w:suppressAutoHyphens/>
                              <w:spacing w:line="480" w:lineRule="exact"/>
                              <w:rPr>
                                <w:rFonts w:ascii="Arial" w:hAnsi="Arial" w:cs="Arial"/>
                                <w:color w:val="005B9C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34pt;width:317pt;height:1in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" filled="f" stroked="f">
                <v:textbox inset="0,0,0,0">
                  <w:txbxContent>
                    <w:p w:rsidR="00F23944" w:rsidRPr="0051413D" w:rsidRDefault="00012341" w:rsidP="00F23944">
                      <w:pP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</w:pPr>
                      <w:r>
                        <w:rPr>
                          <w:rFonts w:ascii="M Arial" w:hAnsi="M Arial"/>
                          <w:b/>
                          <w:color w:val="005B9C"/>
                          <w:sz w:val="48"/>
                          <w:szCs w:val="48"/>
                        </w:rPr>
                        <w:t xml:space="preserve">Attendance </w:t>
                      </w:r>
                    </w:p>
                    <w:p w:rsidR="00F23944" w:rsidRPr="00F52EFE" w:rsidRDefault="00F23944" w:rsidP="00F23944">
                      <w:pPr>
                        <w:suppressAutoHyphens/>
                        <w:spacing w:line="480" w:lineRule="exact"/>
                        <w:rPr>
                          <w:rFonts w:ascii="Arial" w:hAnsi="Arial" w:cs="Arial"/>
                          <w:color w:val="005B9C"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012341" w:rsidRDefault="00012341" w:rsidP="000123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Ensure you have </w:t>
      </w:r>
      <w:r w:rsidRPr="00AD3932">
        <w:rPr>
          <w:rFonts w:ascii="Arial" w:hAnsi="Arial" w:cs="Arial"/>
          <w:sz w:val="22"/>
          <w:szCs w:val="22"/>
          <w:u w:val="single"/>
        </w:rPr>
        <w:t>read and are familiar</w:t>
      </w:r>
      <w:r>
        <w:rPr>
          <w:rFonts w:ascii="Arial" w:hAnsi="Arial" w:cs="Arial"/>
          <w:sz w:val="22"/>
          <w:szCs w:val="22"/>
        </w:rPr>
        <w:t xml:space="preserve"> with the details in the Attendance policy prior to any sickness absence meeting.</w:t>
      </w:r>
    </w:p>
    <w:p w:rsidR="00012341" w:rsidRDefault="00012341" w:rsidP="00012341">
      <w:pPr>
        <w:jc w:val="both"/>
        <w:rPr>
          <w:rFonts w:ascii="Arial" w:hAnsi="Arial" w:cs="Arial"/>
          <w:b/>
          <w:sz w:val="22"/>
          <w:szCs w:val="22"/>
        </w:rPr>
      </w:pPr>
    </w:p>
    <w:p w:rsidR="00012341" w:rsidRPr="00D76654" w:rsidRDefault="00012341" w:rsidP="00012341">
      <w:pPr>
        <w:jc w:val="both"/>
        <w:rPr>
          <w:rFonts w:ascii="Arial" w:hAnsi="Arial" w:cs="Arial"/>
          <w:sz w:val="18"/>
          <w:szCs w:val="18"/>
        </w:rPr>
      </w:pPr>
      <w:r w:rsidRPr="00D76654">
        <w:rPr>
          <w:rFonts w:ascii="Arial" w:hAnsi="Arial" w:cs="Arial"/>
          <w:b/>
          <w:sz w:val="22"/>
          <w:szCs w:val="22"/>
        </w:rPr>
        <w:t xml:space="preserve">Employee Name: </w:t>
      </w:r>
      <w:permStart w:id="2132763327" w:edGrp="everyone"/>
      <w:r w:rsidRPr="00D76654">
        <w:rPr>
          <w:rFonts w:ascii="Arial" w:hAnsi="Arial" w:cs="Arial"/>
          <w:b/>
          <w:sz w:val="22"/>
          <w:szCs w:val="22"/>
        </w:rPr>
        <w:t xml:space="preserve">______________________  </w:t>
      </w:r>
      <w:permEnd w:id="2132763327"/>
      <w:r w:rsidRPr="00D76654">
        <w:rPr>
          <w:rFonts w:ascii="Arial" w:hAnsi="Arial" w:cs="Arial"/>
          <w:b/>
          <w:sz w:val="22"/>
          <w:szCs w:val="22"/>
        </w:rPr>
        <w:t xml:space="preserve">Department: </w:t>
      </w:r>
      <w:permStart w:id="1638602341" w:edGrp="everyone"/>
      <w:r w:rsidRPr="00D76654">
        <w:rPr>
          <w:rFonts w:ascii="Arial" w:hAnsi="Arial" w:cs="Arial"/>
          <w:b/>
          <w:sz w:val="22"/>
          <w:szCs w:val="22"/>
        </w:rPr>
        <w:t>__________________</w:t>
      </w:r>
      <w:permEnd w:id="1638602341"/>
      <w:r w:rsidRPr="00D76654">
        <w:rPr>
          <w:rFonts w:ascii="Arial" w:hAnsi="Arial" w:cs="Arial"/>
          <w:sz w:val="18"/>
          <w:szCs w:val="18"/>
        </w:rPr>
        <w:tab/>
      </w:r>
      <w:r w:rsidRPr="00D76654">
        <w:rPr>
          <w:rFonts w:ascii="Arial" w:hAnsi="Arial" w:cs="Arial"/>
          <w:sz w:val="18"/>
          <w:szCs w:val="18"/>
        </w:rPr>
        <w:tab/>
      </w:r>
    </w:p>
    <w:p w:rsidR="00012341" w:rsidRPr="00D76654" w:rsidRDefault="00012341" w:rsidP="00012341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417"/>
      </w:tblGrid>
      <w:tr w:rsidR="00012341" w:rsidRPr="007C33B2" w:rsidTr="00080FB3">
        <w:tc>
          <w:tcPr>
            <w:tcW w:w="8330" w:type="dxa"/>
            <w:gridSpan w:val="2"/>
            <w:shd w:val="clear" w:color="auto" w:fill="3366FF"/>
          </w:tcPr>
          <w:p w:rsidR="00012341" w:rsidRPr="001A1EAA" w:rsidRDefault="00012341" w:rsidP="00BB6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A1EAA">
              <w:rPr>
                <w:rFonts w:ascii="Arial" w:hAnsi="Arial" w:cs="Arial"/>
                <w:b/>
                <w:color w:val="FFFFFF"/>
                <w:sz w:val="22"/>
                <w:szCs w:val="22"/>
              </w:rPr>
              <w:t>Pre-Meeting Action</w:t>
            </w:r>
          </w:p>
        </w:tc>
        <w:tc>
          <w:tcPr>
            <w:tcW w:w="1417" w:type="dxa"/>
            <w:shd w:val="clear" w:color="auto" w:fill="3366FF"/>
          </w:tcPr>
          <w:p w:rsidR="00012341" w:rsidRPr="00641C4D" w:rsidRDefault="00012341" w:rsidP="00BB689D">
            <w:pPr>
              <w:jc w:val="both"/>
              <w:rPr>
                <w:rFonts w:ascii="Arial Bold" w:hAnsi="Arial" w:cs="Arial"/>
                <w:b/>
                <w:color w:val="FFFFFF"/>
                <w:sz w:val="22"/>
                <w:szCs w:val="22"/>
              </w:rPr>
            </w:pPr>
            <w:r w:rsidRPr="00641C4D">
              <w:rPr>
                <w:rFonts w:ascii="Arial Bold" w:hAnsi="Arial" w:cs="Arial"/>
                <w:b/>
                <w:color w:val="FFFFFF"/>
                <w:sz w:val="22"/>
                <w:szCs w:val="22"/>
              </w:rPr>
              <w:t>Done/ discussed</w:t>
            </w:r>
          </w:p>
        </w:tc>
      </w:tr>
      <w:tr w:rsidR="00012341" w:rsidRPr="007C33B2" w:rsidTr="00080FB3">
        <w:tc>
          <w:tcPr>
            <w:tcW w:w="534" w:type="dxa"/>
            <w:shd w:val="clear" w:color="auto" w:fill="3366FF"/>
          </w:tcPr>
          <w:p w:rsidR="00012341" w:rsidRPr="007C33B2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895752057" w:edGrp="everyone" w:colFirst="2" w:colLast="2"/>
          </w:p>
        </w:tc>
        <w:tc>
          <w:tcPr>
            <w:tcW w:w="7796" w:type="dxa"/>
          </w:tcPr>
          <w:p w:rsidR="00012341" w:rsidRPr="007C33B2" w:rsidRDefault="00613FCE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Invite letter sent to employee</w:t>
            </w:r>
            <w:permStart w:id="2085975484" w:edGrp="everyone"/>
            <w:permEnd w:id="2085975484"/>
          </w:p>
        </w:tc>
        <w:tc>
          <w:tcPr>
            <w:tcW w:w="1417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4" w:type="dxa"/>
            <w:shd w:val="clear" w:color="auto" w:fill="3366FF"/>
          </w:tcPr>
          <w:p w:rsidR="00012341" w:rsidRPr="007C33B2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580141563" w:edGrp="everyone" w:colFirst="2" w:colLast="2"/>
            <w:permEnd w:id="895752057"/>
          </w:p>
        </w:tc>
        <w:tc>
          <w:tcPr>
            <w:tcW w:w="7796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Absence Record printed</w:t>
            </w:r>
          </w:p>
        </w:tc>
        <w:tc>
          <w:tcPr>
            <w:tcW w:w="1417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4" w:type="dxa"/>
            <w:shd w:val="clear" w:color="auto" w:fill="3366FF"/>
          </w:tcPr>
          <w:p w:rsidR="00012341" w:rsidRPr="007C33B2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262079724" w:edGrp="everyone" w:colFirst="2" w:colLast="2"/>
            <w:permEnd w:id="1580141563"/>
          </w:p>
        </w:tc>
        <w:tc>
          <w:tcPr>
            <w:tcW w:w="7796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Copy of recent Occupational Health (OH) report (if relevant)</w:t>
            </w:r>
          </w:p>
        </w:tc>
        <w:tc>
          <w:tcPr>
            <w:tcW w:w="1417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4" w:type="dxa"/>
            <w:shd w:val="clear" w:color="auto" w:fill="3366FF"/>
          </w:tcPr>
          <w:p w:rsidR="00012341" w:rsidRPr="007C33B2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155363589" w:edGrp="everyone" w:colFirst="2" w:colLast="2"/>
            <w:permEnd w:id="262079724"/>
          </w:p>
        </w:tc>
        <w:tc>
          <w:tcPr>
            <w:tcW w:w="7796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Reviewed sickness record for any patterns of absenc</w:t>
            </w:r>
            <w:r w:rsidR="00095478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1417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155363589"/>
    </w:tbl>
    <w:p w:rsidR="00012341" w:rsidRDefault="00012341" w:rsidP="00012341">
      <w:pPr>
        <w:jc w:val="both"/>
        <w:rPr>
          <w:rFonts w:ascii="Arial" w:hAnsi="Arial" w:cs="Arial"/>
        </w:rPr>
      </w:pPr>
    </w:p>
    <w:tbl>
      <w:tblPr>
        <w:tblStyle w:val="TableGrid"/>
        <w:tblW w:w="9747" w:type="dxa"/>
        <w:shd w:val="clear" w:color="auto" w:fill="0000FF"/>
        <w:tblLook w:val="01E0" w:firstRow="1" w:lastRow="1" w:firstColumn="1" w:lastColumn="1" w:noHBand="0" w:noVBand="0"/>
      </w:tblPr>
      <w:tblGrid>
        <w:gridCol w:w="533"/>
        <w:gridCol w:w="7780"/>
        <w:gridCol w:w="1434"/>
      </w:tblGrid>
      <w:tr w:rsidR="00012341" w:rsidRPr="007C33B2" w:rsidTr="00080FB3">
        <w:tc>
          <w:tcPr>
            <w:tcW w:w="8313" w:type="dxa"/>
            <w:gridSpan w:val="2"/>
            <w:tcBorders>
              <w:top w:val="single" w:sz="4" w:space="0" w:color="auto"/>
            </w:tcBorders>
            <w:shd w:val="clear" w:color="auto" w:fill="3366FF"/>
          </w:tcPr>
          <w:p w:rsidR="00012341" w:rsidRPr="001A1EAA" w:rsidRDefault="00A220D0" w:rsidP="00BB689D">
            <w:pPr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Formal Review </w:t>
            </w:r>
            <w:r w:rsidRPr="001A1EAA">
              <w:rPr>
                <w:rFonts w:ascii="Arial" w:hAnsi="Arial" w:cs="Arial"/>
                <w:b/>
                <w:color w:val="FFFFFF"/>
                <w:sz w:val="22"/>
                <w:szCs w:val="22"/>
              </w:rPr>
              <w:t>Meeting</w:t>
            </w:r>
          </w:p>
        </w:tc>
        <w:tc>
          <w:tcPr>
            <w:tcW w:w="1434" w:type="dxa"/>
            <w:tcBorders>
              <w:top w:val="single" w:sz="4" w:space="0" w:color="auto"/>
            </w:tcBorders>
            <w:shd w:val="clear" w:color="auto" w:fill="3366FF"/>
          </w:tcPr>
          <w:p w:rsidR="00012341" w:rsidRPr="00641C4D" w:rsidRDefault="00012341" w:rsidP="00BB689D">
            <w:pPr>
              <w:jc w:val="both"/>
              <w:rPr>
                <w:rFonts w:ascii="Arial Bold" w:hAnsi="Arial" w:cs="Arial"/>
                <w:color w:val="FFFFFF"/>
                <w:sz w:val="22"/>
                <w:szCs w:val="22"/>
              </w:rPr>
            </w:pPr>
            <w:r w:rsidRPr="00641C4D">
              <w:rPr>
                <w:rFonts w:ascii="Arial Bold" w:hAnsi="Arial" w:cs="Arial"/>
                <w:b/>
                <w:color w:val="FFFFFF"/>
                <w:sz w:val="22"/>
                <w:szCs w:val="22"/>
              </w:rPr>
              <w:t>Done/ discussed</w:t>
            </w: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934549913" w:edGrp="everyone" w:colFirst="2" w:colLast="2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employee received letter in relation to meeting.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420112737" w:edGrp="everyone" w:colFirst="2" w:colLast="2"/>
            <w:permEnd w:id="934549913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attendees and representation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956446977" w:edGrp="everyone" w:colFirst="2" w:colLast="2"/>
            <w:permEnd w:id="1420112737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no representative is present confirm with employee they are happy to continue without representation (must remember to confirm this in the letter to them)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088042541" w:edGrp="everyone" w:colFirst="2" w:colLast="2"/>
            <w:permEnd w:id="1956446977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meeting will be held under Attendance policy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52782713" w:edGrp="everyone" w:colFirst="2" w:colLast="2"/>
            <w:permEnd w:id="2088042541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Confirm employee has read through policy details in relation to the stage they have triggered. </w:t>
            </w:r>
          </w:p>
          <w:p w:rsidR="00012341" w:rsidRPr="007C33B2" w:rsidRDefault="00012341" w:rsidP="00BB689D">
            <w:pPr>
              <w:numPr>
                <w:ilvl w:val="0"/>
                <w:numId w:val="6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not confirm they have a copy of the policy.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906735224" w:edGrp="everyone" w:colFirst="2" w:colLast="2"/>
            <w:permEnd w:id="1652782713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reasons for meeting (hit a trigger or not achieved standards during monitoring).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334638566" w:edGrp="everyone" w:colFirst="2" w:colLast="2"/>
            <w:permEnd w:id="1906735224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stage of meeting – Stage 1 or Stage 2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166364628" w:edGrp="everyone" w:colFirst="2" w:colLast="2"/>
            <w:permEnd w:id="334638566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trigger or standards not achieved as discussed in RTW;</w:t>
            </w:r>
          </w:p>
          <w:p w:rsidR="00012341" w:rsidRPr="007C33B2" w:rsidRDefault="00012341" w:rsidP="00BB689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Stage 1 – 15 days or 4 instances or significant/unusual patterns</w:t>
            </w:r>
          </w:p>
          <w:p w:rsidR="00095478" w:rsidRDefault="00012341" w:rsidP="00BB689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Stage 2 – 10 days, 3 instances </w:t>
            </w:r>
          </w:p>
          <w:p w:rsidR="00012341" w:rsidRPr="007C33B2" w:rsidRDefault="00012341" w:rsidP="00BB689D">
            <w:pPr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pattern </w:t>
            </w:r>
            <w:r w:rsidR="00095478">
              <w:rPr>
                <w:rFonts w:ascii="Arial" w:hAnsi="Arial" w:cs="Arial"/>
                <w:sz w:val="20"/>
                <w:szCs w:val="20"/>
              </w:rPr>
              <w:t xml:space="preserve">or level which </w:t>
            </w:r>
            <w:r w:rsidRPr="007C33B2">
              <w:rPr>
                <w:rFonts w:ascii="Arial" w:hAnsi="Arial" w:cs="Arial"/>
                <w:sz w:val="20"/>
                <w:szCs w:val="20"/>
              </w:rPr>
              <w:t>cause</w:t>
            </w:r>
            <w:r w:rsidR="00095478">
              <w:rPr>
                <w:rFonts w:ascii="Arial" w:hAnsi="Arial" w:cs="Arial"/>
                <w:sz w:val="20"/>
                <w:szCs w:val="20"/>
              </w:rPr>
              <w:t>s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 concern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745833311" w:edGrp="everyone" w:colFirst="2" w:colLast="2"/>
            <w:permEnd w:id="1166364628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sickness absences that hit trigger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722109202" w:edGrp="everyone" w:colFirst="2" w:colLast="2"/>
            <w:permEnd w:id="1745833311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Discuss sickness absences and return to work discussions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84572535" w:edGrp="everyone" w:colFirst="2" w:colLast="2"/>
            <w:permEnd w:id="1722109202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Discuss any patterns o</w:t>
            </w:r>
            <w:r w:rsidR="00095478">
              <w:rPr>
                <w:rFonts w:ascii="Arial" w:hAnsi="Arial" w:cs="Arial"/>
                <w:sz w:val="20"/>
                <w:szCs w:val="20"/>
              </w:rPr>
              <w:t>r levels o</w:t>
            </w:r>
            <w:r w:rsidRPr="007C33B2">
              <w:rPr>
                <w:rFonts w:ascii="Arial" w:hAnsi="Arial" w:cs="Arial"/>
                <w:sz w:val="20"/>
                <w:szCs w:val="20"/>
              </w:rPr>
              <w:t>f sickness absence if identified.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003643904" w:edGrp="everyone" w:colFirst="2" w:colLast="2"/>
            <w:permEnd w:id="1284572535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Identify any underlying causes e.g. personal, work related, social or domestic problems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10348713" w:edGrp="everyone" w:colFirst="2" w:colLast="2"/>
            <w:permEnd w:id="2003643904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what the employee has done to manage each sickness period e.g.visit GP, Medical Treatment, Physio, etc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950376298" w:edGrp="everyone" w:colFirst="2" w:colLast="2"/>
            <w:permEnd w:id="1210348713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there has been a recent occupational health appointment discuss the report and recommendations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727391024" w:edGrp="everyone" w:colFirst="2" w:colLast="2"/>
            <w:permEnd w:id="1950376298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there is an underlying medical condition – is it a disability?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451152890" w:edGrp="everyone" w:colFirst="2" w:colLast="2"/>
            <w:permEnd w:id="727391024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so discuss reasonable adjustments needed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451152890"/>
    </w:tbl>
    <w:p w:rsidR="0001784A" w:rsidRDefault="0001784A"/>
    <w:tbl>
      <w:tblPr>
        <w:tblStyle w:val="TableGrid"/>
        <w:tblW w:w="9747" w:type="dxa"/>
        <w:shd w:val="clear" w:color="auto" w:fill="0000FF"/>
        <w:tblLook w:val="01E0" w:firstRow="1" w:lastRow="1" w:firstColumn="1" w:lastColumn="1" w:noHBand="0" w:noVBand="0"/>
      </w:tblPr>
      <w:tblGrid>
        <w:gridCol w:w="533"/>
        <w:gridCol w:w="7780"/>
        <w:gridCol w:w="1434"/>
      </w:tblGrid>
      <w:tr w:rsidR="00012341" w:rsidRPr="007C33B2" w:rsidTr="00080FB3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938251768" w:edGrp="everyone" w:colFirst="2" w:colLast="2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012341" w:rsidRPr="007C33B2" w:rsidRDefault="0001784A" w:rsidP="00BB68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 recent </w:t>
            </w:r>
            <w:r w:rsidR="00012341" w:rsidRPr="007C33B2">
              <w:rPr>
                <w:rFonts w:ascii="Arial" w:hAnsi="Arial" w:cs="Arial"/>
                <w:sz w:val="20"/>
                <w:szCs w:val="20"/>
              </w:rPr>
              <w:t>OH report is an appointment required (where appropriate)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588487633" w:edGrp="everyone" w:colFirst="2" w:colLast="2"/>
            <w:permEnd w:id="1938251768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so confirm details for referral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534910544" w:edGrp="everyone" w:colFirst="2" w:colLast="2"/>
            <w:permEnd w:id="1588487633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Agree an action plan;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734814295" w:edGrp="everyone" w:colFirst="2" w:colLast="2"/>
            <w:permEnd w:id="534910544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What can employee do to try and reduce their sickness 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90014313" w:edGrp="everyone" w:colFirst="2" w:colLast="2"/>
            <w:permEnd w:id="734814295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What support can NHSBT provide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883043154" w:edGrp="everyone" w:colFirst="2" w:colLast="2"/>
            <w:permEnd w:id="190014313"/>
          </w:p>
        </w:tc>
        <w:tc>
          <w:tcPr>
            <w:tcW w:w="7780" w:type="dxa"/>
            <w:shd w:val="clear" w:color="auto" w:fill="auto"/>
          </w:tcPr>
          <w:p w:rsidR="00396E97" w:rsidRPr="00396E97" w:rsidRDefault="00012341" w:rsidP="00BB689D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Confirm </w:t>
            </w:r>
            <w:r w:rsidR="00396E97">
              <w:rPr>
                <w:rFonts w:ascii="Arial" w:hAnsi="Arial" w:cs="Arial"/>
                <w:sz w:val="20"/>
                <w:szCs w:val="20"/>
              </w:rPr>
              <w:t xml:space="preserve">EAP contact details (0800 </w:t>
            </w:r>
            <w:r w:rsidR="00E01905">
              <w:rPr>
                <w:rFonts w:ascii="Arial" w:hAnsi="Arial" w:cs="Arial"/>
                <w:sz w:val="20"/>
                <w:szCs w:val="20"/>
              </w:rPr>
              <w:t>716 017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) or </w:t>
            </w:r>
            <w:r w:rsidR="00396E97">
              <w:rPr>
                <w:rFonts w:ascii="Arial" w:hAnsi="Arial" w:cs="Arial"/>
                <w:sz w:val="20"/>
                <w:szCs w:val="20"/>
              </w:rPr>
              <w:t xml:space="preserve">visit the website: </w:t>
            </w:r>
            <w:hyperlink r:id="rId7" w:tooltip="blocked::http://www.employeecare.com/" w:history="1">
              <w:r w:rsidR="00396E97">
                <w:rPr>
                  <w:rStyle w:val="Hyperlink"/>
                  <w:rFonts w:ascii="Arial" w:hAnsi="Arial" w:cs="Arial"/>
                  <w:sz w:val="20"/>
                  <w:szCs w:val="20"/>
                </w:rPr>
                <w:t>www.employeecare.com</w:t>
              </w:r>
            </w:hyperlink>
            <w:r w:rsidR="00396E97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  <w:r w:rsidR="00396E97" w:rsidRPr="00396E97">
              <w:rPr>
                <w:rFonts w:ascii="Arial" w:hAnsi="Arial" w:cs="Arial"/>
                <w:sz w:val="20"/>
                <w:szCs w:val="20"/>
              </w:rPr>
              <w:t>The code to enter in both password and access code boxes is 72992.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622884846" w:edGrp="everyone" w:colFirst="2" w:colLast="2"/>
            <w:permEnd w:id="883043154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outcome</w:t>
            </w:r>
            <w:r>
              <w:rPr>
                <w:rFonts w:ascii="Arial" w:hAnsi="Arial" w:cs="Arial"/>
                <w:sz w:val="20"/>
                <w:szCs w:val="20"/>
              </w:rPr>
              <w:t xml:space="preserve"> of either</w:t>
            </w:r>
            <w:r w:rsidRPr="007C33B2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012341" w:rsidRPr="00121285" w:rsidRDefault="00012341" w:rsidP="00BB689D">
            <w:pPr>
              <w:rPr>
                <w:rFonts w:ascii="Arial Bold" w:hAnsi="Arial" w:cs="Arial"/>
                <w:color w:val="FFFFFF"/>
                <w:sz w:val="20"/>
                <w:szCs w:val="20"/>
              </w:rPr>
            </w:pPr>
            <w:permStart w:id="627864871" w:edGrp="everyone" w:colFirst="2" w:colLast="2"/>
            <w:permEnd w:id="622884846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Remain on review for 12 months</w:t>
            </w:r>
            <w:r w:rsidR="00095478">
              <w:rPr>
                <w:rFonts w:ascii="Arial" w:hAnsi="Arial" w:cs="Arial"/>
                <w:sz w:val="20"/>
                <w:szCs w:val="20"/>
              </w:rPr>
              <w:t xml:space="preserve"> (from RTW date)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249457844" w:edGrp="everyone" w:colFirst="2" w:colLast="2"/>
            <w:permEnd w:id="627864871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7C33B2">
              <w:rPr>
                <w:rFonts w:ascii="Arial" w:hAnsi="Arial" w:cs="Arial"/>
                <w:sz w:val="20"/>
                <w:szCs w:val="20"/>
              </w:rPr>
              <w:t>tandards required during monitoring period (e.g.10 days, 3 instances or where level or pattern of absence continues to cause concern)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809678" w:edGrp="everyone" w:colFirst="2" w:colLast="2"/>
            <w:permEnd w:id="249457844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OH appointment (if agreed)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23498271" w:edGrp="everyone" w:colFirst="2" w:colLast="2"/>
            <w:permEnd w:id="16809678"/>
          </w:p>
        </w:tc>
        <w:tc>
          <w:tcPr>
            <w:tcW w:w="7780" w:type="dxa"/>
            <w:tcBorders>
              <w:top w:val="nil"/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be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478">
              <w:rPr>
                <w:rFonts w:ascii="Arial" w:hAnsi="Arial" w:cs="Arial"/>
                <w:sz w:val="20"/>
                <w:szCs w:val="20"/>
              </w:rPr>
              <w:t>keeping in touch to offer support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  <w:bottom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615298383" w:edGrp="everyone" w:colFirst="2" w:colLast="2"/>
            <w:permEnd w:id="1223498271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1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Will be 12 month end review meeting </w:t>
            </w:r>
            <w:r w:rsidRPr="007C33B2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242717658" w:edGrp="everyone" w:colFirst="2" w:colLast="2"/>
            <w:permEnd w:id="1615298383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Not placing on review but absence continue to be monitored 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bottom w:val="nil"/>
            </w:tcBorders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1184647417" w:edGrp="everyone" w:colFirst="2" w:colLast="2"/>
            <w:permEnd w:id="1242717658"/>
          </w:p>
        </w:tc>
        <w:tc>
          <w:tcPr>
            <w:tcW w:w="7780" w:type="dxa"/>
            <w:tcBorders>
              <w:bottom w:val="nil"/>
            </w:tcBorders>
            <w:shd w:val="clear" w:color="auto" w:fill="auto"/>
          </w:tcPr>
          <w:p w:rsidR="00012341" w:rsidRPr="007C33B2" w:rsidRDefault="00012341" w:rsidP="00BB689D">
            <w:pPr>
              <w:ind w:left="33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Confirm what will happen if do not achieve standards set for review period;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tcBorders>
              <w:top w:val="nil"/>
            </w:tcBorders>
            <w:shd w:val="clear" w:color="auto" w:fill="3366FF"/>
          </w:tcPr>
          <w:p w:rsidR="00012341" w:rsidRPr="00121285" w:rsidRDefault="00012341" w:rsidP="00BB689D">
            <w:pPr>
              <w:ind w:right="175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958932231" w:edGrp="everyone" w:colFirst="2" w:colLast="2"/>
            <w:permEnd w:id="1184647417"/>
          </w:p>
        </w:tc>
        <w:tc>
          <w:tcPr>
            <w:tcW w:w="7780" w:type="dxa"/>
            <w:tcBorders>
              <w:top w:val="nil"/>
            </w:tcBorders>
            <w:shd w:val="clear" w:color="auto" w:fill="auto"/>
          </w:tcPr>
          <w:p w:rsidR="00012341" w:rsidRPr="007C33B2" w:rsidRDefault="00012341" w:rsidP="00BB689D">
            <w:pPr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 xml:space="preserve">Move to stage 2 </w:t>
            </w:r>
            <w:r w:rsidRPr="007C33B2">
              <w:rPr>
                <w:rFonts w:ascii="Arial" w:hAnsi="Arial" w:cs="Arial"/>
                <w:b/>
                <w:sz w:val="20"/>
                <w:szCs w:val="20"/>
                <w:u w:val="single"/>
              </w:rPr>
              <w:t>OR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 Move to stage 3 (confirm </w:t>
            </w:r>
            <w:r>
              <w:rPr>
                <w:rFonts w:ascii="Arial" w:hAnsi="Arial" w:cs="Arial"/>
                <w:sz w:val="20"/>
                <w:szCs w:val="20"/>
              </w:rPr>
              <w:t>an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 outcome at Stage 3 </w:t>
            </w:r>
            <w:r>
              <w:rPr>
                <w:rFonts w:ascii="Arial" w:hAnsi="Arial" w:cs="Arial"/>
                <w:sz w:val="20"/>
                <w:szCs w:val="20"/>
              </w:rPr>
              <w:t>could be</w:t>
            </w:r>
            <w:r w:rsidRPr="007C33B2">
              <w:rPr>
                <w:rFonts w:ascii="Arial" w:hAnsi="Arial" w:cs="Arial"/>
                <w:sz w:val="20"/>
                <w:szCs w:val="20"/>
              </w:rPr>
              <w:t xml:space="preserve"> dismissal) 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341" w:rsidRPr="007C33B2" w:rsidTr="00080FB3">
        <w:tc>
          <w:tcPr>
            <w:tcW w:w="533" w:type="dxa"/>
            <w:shd w:val="clear" w:color="auto" w:fill="3366FF"/>
          </w:tcPr>
          <w:p w:rsidR="00012341" w:rsidRPr="00121285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142"/>
              </w:tabs>
              <w:ind w:right="175" w:hanging="720"/>
              <w:jc w:val="both"/>
              <w:rPr>
                <w:rFonts w:ascii="Arial Bold" w:hAnsi="Arial" w:cs="Arial"/>
                <w:b/>
                <w:color w:val="FFFFFF"/>
                <w:sz w:val="20"/>
                <w:szCs w:val="20"/>
              </w:rPr>
            </w:pPr>
            <w:permStart w:id="76047640" w:edGrp="everyone" w:colFirst="2" w:colLast="2"/>
            <w:permEnd w:id="958932231"/>
          </w:p>
        </w:tc>
        <w:tc>
          <w:tcPr>
            <w:tcW w:w="7780" w:type="dxa"/>
            <w:shd w:val="clear" w:color="auto" w:fill="auto"/>
          </w:tcPr>
          <w:p w:rsidR="00012341" w:rsidRPr="007C33B2" w:rsidRDefault="00012341" w:rsidP="00BB689D">
            <w:pPr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Questions?</w:t>
            </w:r>
          </w:p>
        </w:tc>
        <w:tc>
          <w:tcPr>
            <w:tcW w:w="1434" w:type="dxa"/>
            <w:shd w:val="clear" w:color="auto" w:fill="auto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76047640"/>
    </w:tbl>
    <w:p w:rsidR="00012341" w:rsidRPr="001117C7" w:rsidRDefault="00012341" w:rsidP="00012341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534"/>
        <w:gridCol w:w="7796"/>
        <w:gridCol w:w="1417"/>
      </w:tblGrid>
      <w:tr w:rsidR="00012341" w:rsidRPr="007C33B2" w:rsidTr="00080FB3">
        <w:tc>
          <w:tcPr>
            <w:tcW w:w="8330" w:type="dxa"/>
            <w:gridSpan w:val="2"/>
            <w:shd w:val="clear" w:color="auto" w:fill="3366FF"/>
          </w:tcPr>
          <w:p w:rsidR="00012341" w:rsidRPr="001E3C3F" w:rsidRDefault="00012341" w:rsidP="00BB68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E3C3F">
              <w:rPr>
                <w:rFonts w:ascii="Arial" w:hAnsi="Arial" w:cs="Arial"/>
                <w:b/>
                <w:color w:val="FFFFFF"/>
                <w:sz w:val="22"/>
                <w:szCs w:val="22"/>
              </w:rPr>
              <w:t>Post Meeting Action</w:t>
            </w:r>
          </w:p>
        </w:tc>
        <w:tc>
          <w:tcPr>
            <w:tcW w:w="1417" w:type="dxa"/>
            <w:shd w:val="clear" w:color="auto" w:fill="3366FF"/>
          </w:tcPr>
          <w:p w:rsidR="00012341" w:rsidRPr="00641C4D" w:rsidRDefault="00012341" w:rsidP="00BB689D">
            <w:pPr>
              <w:jc w:val="both"/>
              <w:rPr>
                <w:rFonts w:ascii="Arial Bold" w:hAnsi="Arial" w:cs="Arial"/>
                <w:b/>
                <w:color w:val="FFFFFF"/>
                <w:sz w:val="22"/>
                <w:szCs w:val="22"/>
              </w:rPr>
            </w:pPr>
            <w:r w:rsidRPr="00641C4D">
              <w:rPr>
                <w:rFonts w:ascii="Arial Bold" w:hAnsi="Arial" w:cs="Arial"/>
                <w:b/>
                <w:color w:val="FFFFFF"/>
                <w:sz w:val="22"/>
                <w:szCs w:val="22"/>
              </w:rPr>
              <w:t>Done/ Discussed</w:t>
            </w:r>
          </w:p>
        </w:tc>
      </w:tr>
      <w:tr w:rsidR="00012341" w:rsidRPr="007C33B2" w:rsidTr="00080FB3">
        <w:tc>
          <w:tcPr>
            <w:tcW w:w="534" w:type="dxa"/>
            <w:shd w:val="clear" w:color="auto" w:fill="3366FF"/>
          </w:tcPr>
          <w:p w:rsidR="00012341" w:rsidRPr="007C33B2" w:rsidRDefault="00012341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149109379" w:edGrp="everyone" w:colFirst="2" w:colLast="2"/>
          </w:p>
        </w:tc>
        <w:tc>
          <w:tcPr>
            <w:tcW w:w="7796" w:type="dxa"/>
          </w:tcPr>
          <w:p w:rsidR="00012341" w:rsidRPr="007C33B2" w:rsidRDefault="00095478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Send outcome letter within 7 calendar days</w:t>
            </w:r>
          </w:p>
        </w:tc>
        <w:tc>
          <w:tcPr>
            <w:tcW w:w="1417" w:type="dxa"/>
          </w:tcPr>
          <w:p w:rsidR="00012341" w:rsidRPr="007C33B2" w:rsidRDefault="00012341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478" w:rsidRPr="007C33B2" w:rsidTr="00080FB3">
        <w:tc>
          <w:tcPr>
            <w:tcW w:w="534" w:type="dxa"/>
            <w:shd w:val="clear" w:color="auto" w:fill="3366FF"/>
          </w:tcPr>
          <w:p w:rsidR="00095478" w:rsidRPr="007C33B2" w:rsidRDefault="00095478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024288976" w:edGrp="everyone" w:colFirst="2" w:colLast="2"/>
            <w:permEnd w:id="1149109379"/>
          </w:p>
        </w:tc>
        <w:tc>
          <w:tcPr>
            <w:tcW w:w="7796" w:type="dxa"/>
          </w:tcPr>
          <w:p w:rsidR="00095478" w:rsidRPr="007C33B2" w:rsidRDefault="00095478" w:rsidP="00CA78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33B2">
              <w:rPr>
                <w:rFonts w:ascii="Arial" w:hAnsi="Arial" w:cs="Arial"/>
                <w:sz w:val="20"/>
                <w:szCs w:val="20"/>
              </w:rPr>
              <w:t>If required, organise OH referral</w:t>
            </w:r>
          </w:p>
        </w:tc>
        <w:tc>
          <w:tcPr>
            <w:tcW w:w="1417" w:type="dxa"/>
          </w:tcPr>
          <w:p w:rsidR="00095478" w:rsidRPr="007C33B2" w:rsidRDefault="00095478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5478" w:rsidRPr="007C33B2" w:rsidTr="00080FB3">
        <w:tc>
          <w:tcPr>
            <w:tcW w:w="534" w:type="dxa"/>
            <w:shd w:val="clear" w:color="auto" w:fill="3366FF"/>
          </w:tcPr>
          <w:p w:rsidR="00095478" w:rsidRPr="007C33B2" w:rsidRDefault="00095478" w:rsidP="00012341">
            <w:pPr>
              <w:numPr>
                <w:ilvl w:val="0"/>
                <w:numId w:val="3"/>
              </w:numPr>
              <w:tabs>
                <w:tab w:val="clear" w:pos="720"/>
                <w:tab w:val="num" w:pos="284"/>
              </w:tabs>
              <w:ind w:left="284" w:hanging="284"/>
              <w:jc w:val="both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permStart w:id="1830309151" w:edGrp="everyone" w:colFirst="2" w:colLast="2"/>
            <w:permEnd w:id="1024288976"/>
          </w:p>
        </w:tc>
        <w:tc>
          <w:tcPr>
            <w:tcW w:w="7796" w:type="dxa"/>
          </w:tcPr>
          <w:p w:rsidR="00095478" w:rsidRPr="007C33B2" w:rsidRDefault="00095478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Plan keeping in contact support</w:t>
            </w:r>
          </w:p>
        </w:tc>
        <w:tc>
          <w:tcPr>
            <w:tcW w:w="1417" w:type="dxa"/>
          </w:tcPr>
          <w:p w:rsidR="00095478" w:rsidRPr="007C33B2" w:rsidRDefault="00095478" w:rsidP="00BB68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permEnd w:id="1830309151"/>
    </w:tbl>
    <w:p w:rsidR="00012341" w:rsidRPr="001117C7" w:rsidRDefault="00012341" w:rsidP="00012341">
      <w:pPr>
        <w:jc w:val="both"/>
        <w:rPr>
          <w:sz w:val="18"/>
          <w:szCs w:val="18"/>
        </w:rPr>
      </w:pPr>
    </w:p>
    <w:p w:rsidR="00012341" w:rsidRPr="007C33B2" w:rsidRDefault="00012341" w:rsidP="00012341">
      <w:pPr>
        <w:rPr>
          <w:rFonts w:ascii="Arial" w:hAnsi="Arial" w:cs="Arial"/>
          <w:sz w:val="20"/>
          <w:szCs w:val="20"/>
        </w:rPr>
      </w:pPr>
      <w:r w:rsidRPr="007C33B2">
        <w:rPr>
          <w:rFonts w:ascii="Arial" w:hAnsi="Arial" w:cs="Arial"/>
          <w:sz w:val="20"/>
          <w:szCs w:val="20"/>
        </w:rPr>
        <w:t xml:space="preserve">NB. If you have any concerns about completing a sickness meeting please discuss with your line manager, another experienced manager or </w:t>
      </w:r>
      <w:r w:rsidR="00095478">
        <w:rPr>
          <w:rFonts w:ascii="Arial" w:hAnsi="Arial" w:cs="Arial"/>
          <w:sz w:val="20"/>
          <w:szCs w:val="20"/>
        </w:rPr>
        <w:t xml:space="preserve">contact </w:t>
      </w:r>
      <w:r w:rsidRPr="007C33B2">
        <w:rPr>
          <w:rFonts w:ascii="Arial" w:hAnsi="Arial" w:cs="Arial"/>
          <w:sz w:val="20"/>
          <w:szCs w:val="20"/>
        </w:rPr>
        <w:t>HR</w:t>
      </w:r>
      <w:r w:rsidR="00095478">
        <w:rPr>
          <w:rFonts w:ascii="Arial" w:hAnsi="Arial" w:cs="Arial"/>
          <w:sz w:val="20"/>
          <w:szCs w:val="20"/>
        </w:rPr>
        <w:t xml:space="preserve"> Direct on 2770</w:t>
      </w:r>
    </w:p>
    <w:p w:rsidR="0026091E" w:rsidRDefault="0026091E">
      <w:pPr>
        <w:rPr>
          <w:rFonts w:ascii="M Arial" w:hAnsi="M Arial"/>
        </w:rPr>
      </w:pPr>
    </w:p>
    <w:sectPr w:rsidR="0026091E" w:rsidSect="00A36BD7">
      <w:footerReference w:type="default" r:id="rId8"/>
      <w:headerReference w:type="first" r:id="rId9"/>
      <w:footerReference w:type="first" r:id="rId10"/>
      <w:pgSz w:w="11900" w:h="16840"/>
      <w:pgMar w:top="1134" w:right="851" w:bottom="1560" w:left="851" w:header="4253" w:footer="5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E34" w:rsidRDefault="00341E34" w:rsidP="00F23944">
      <w:r>
        <w:separator/>
      </w:r>
    </w:p>
  </w:endnote>
  <w:endnote w:type="continuationSeparator" w:id="0">
    <w:p w:rsidR="00341E34" w:rsidRDefault="00341E34" w:rsidP="00F23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 Arial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2F30" w:rsidRDefault="00682F30" w:rsidP="00003C58">
    <w:pPr>
      <w:pStyle w:val="Footer"/>
      <w:pBdr>
        <w:top w:val="single" w:sz="4" w:space="1" w:color="0072C6"/>
      </w:pBdr>
    </w:pPr>
    <w:r>
      <w:t>UCD/Workforce/Attendance/001v</w:t>
    </w:r>
    <w:r w:rsidR="00095478">
      <w:t>2.0</w:t>
    </w:r>
    <w:r>
      <w:t>/CH1v</w:t>
    </w:r>
    <w:r w:rsidR="00095478">
      <w:t>2.0</w:t>
    </w:r>
    <w:r>
      <w:tab/>
    </w:r>
    <w: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2A331B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BD7" w:rsidRDefault="00A36BD7" w:rsidP="00003C58">
    <w:pPr>
      <w:pStyle w:val="Footer"/>
      <w:pBdr>
        <w:top w:val="single" w:sz="4" w:space="1" w:color="0072C6"/>
      </w:pBdr>
    </w:pPr>
    <w:r>
      <w:t>UCD/Workforce/Attendance/001</w:t>
    </w:r>
    <w:r w:rsidR="00682F30">
      <w:t>v</w:t>
    </w:r>
    <w:r w:rsidR="00095478">
      <w:t>2.0</w:t>
    </w:r>
    <w:r>
      <w:t>/CH1</w:t>
    </w:r>
    <w:r w:rsidR="00682F30">
      <w:t>v</w:t>
    </w:r>
    <w:r w:rsidR="00095478">
      <w:t>2.0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E34" w:rsidRDefault="00341E34" w:rsidP="00F23944">
      <w:r>
        <w:separator/>
      </w:r>
    </w:p>
  </w:footnote>
  <w:footnote w:type="continuationSeparator" w:id="0">
    <w:p w:rsidR="00341E34" w:rsidRDefault="00341E34" w:rsidP="00F23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944" w:rsidRDefault="00341E34" w:rsidP="00F23944">
    <w:pPr>
      <w:pStyle w:val="Header"/>
      <w:tabs>
        <w:tab w:val="clear" w:pos="4320"/>
        <w:tab w:val="clear" w:pos="8640"/>
        <w:tab w:val="left" w:pos="1060"/>
      </w:tabs>
    </w:pPr>
    <w:r>
      <w:rPr>
        <w:noProof/>
      </w:rPr>
      <mc:AlternateContent>
        <mc:Choice Requires="wps">
          <w:drawing>
            <wp:anchor distT="0" distB="0" distL="0" distR="0" simplePos="0" relativeHeight="251658752" behindDoc="1" locked="1" layoutInCell="1" allowOverlap="1">
              <wp:simplePos x="0" y="0"/>
              <wp:positionH relativeFrom="page">
                <wp:posOffset>3996690</wp:posOffset>
              </wp:positionH>
              <wp:positionV relativeFrom="page">
                <wp:posOffset>1926590</wp:posOffset>
              </wp:positionV>
              <wp:extent cx="3168650" cy="93345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68650" cy="933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=""/>
                        </a:ext>
                      </a:extLst>
                    </wps:spPr>
                    <wps:txbx>
                      <w:txbxContent>
                        <w:p w:rsidR="00F23944" w:rsidRPr="00F52EFE" w:rsidRDefault="00080FB3" w:rsidP="00F23944">
                          <w:pPr>
                            <w:suppressAutoHyphens/>
                            <w:spacing w:line="480" w:lineRule="exact"/>
                            <w:jc w:val="right"/>
                            <w:rPr>
                              <w:rFonts w:ascii="Arial" w:hAnsi="Arial" w:cs="Arial"/>
                              <w:color w:val="005B9C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>Short term</w:t>
                          </w:r>
                          <w:r w:rsidR="00012341"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 xml:space="preserve"> Sickness</w:t>
                          </w:r>
                          <w:r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 xml:space="preserve"> Formal Review</w:t>
                          </w:r>
                          <w:r w:rsidR="00012341">
                            <w:rPr>
                              <w:rFonts w:ascii="M Arial" w:hAnsi="M Arial"/>
                              <w:b/>
                              <w:color w:val="005B9C"/>
                              <w:sz w:val="44"/>
                              <w:szCs w:val="44"/>
                            </w:rPr>
                            <w:t xml:space="preserve"> Meeting Checklist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4.7pt;margin-top:151.7pt;width:249.5pt;height:73.5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" filled="f" stroked="f">
              <v:textbox inset="0,0,0,0">
                <w:txbxContent>
                  <w:p w:rsidR="00F23944" w:rsidRPr="00F52EFE" w:rsidRDefault="00080FB3" w:rsidP="00F23944">
                    <w:pPr>
                      <w:suppressAutoHyphens/>
                      <w:spacing w:line="480" w:lineRule="exact"/>
                      <w:jc w:val="right"/>
                      <w:rPr>
                        <w:rFonts w:ascii="Arial" w:hAnsi="Arial" w:cs="Arial"/>
                        <w:color w:val="005B9C"/>
                        <w:sz w:val="40"/>
                        <w:szCs w:val="40"/>
                      </w:rPr>
                    </w:pPr>
                    <w:r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>Short term</w:t>
                    </w:r>
                    <w:r w:rsidR="00012341"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 xml:space="preserve"> Sickness</w:t>
                    </w:r>
                    <w:r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 xml:space="preserve"> Formal Review</w:t>
                    </w:r>
                    <w:r w:rsidR="00012341">
                      <w:rPr>
                        <w:rFonts w:ascii="M Arial" w:hAnsi="M Arial"/>
                        <w:b/>
                        <w:color w:val="005B9C"/>
                        <w:sz w:val="44"/>
                        <w:szCs w:val="44"/>
                      </w:rPr>
                      <w:t xml:space="preserve"> Meeting Checklist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-808355</wp:posOffset>
          </wp:positionH>
          <wp:positionV relativeFrom="page">
            <wp:posOffset>924560</wp:posOffset>
          </wp:positionV>
          <wp:extent cx="7851140" cy="2021205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529" t="49527" r="24152" b="12601"/>
                  <a:stretch>
                    <a:fillRect/>
                  </a:stretch>
                </pic:blipFill>
                <pic:spPr bwMode="auto">
                  <a:xfrm>
                    <a:off x="0" y="0"/>
                    <a:ext cx="7851140" cy="202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4055110</wp:posOffset>
          </wp:positionH>
          <wp:positionV relativeFrom="page">
            <wp:posOffset>431800</wp:posOffset>
          </wp:positionV>
          <wp:extent cx="2572385" cy="612140"/>
          <wp:effectExtent l="0" t="0" r="0" b="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238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B3FA7"/>
    <w:multiLevelType w:val="hybridMultilevel"/>
    <w:tmpl w:val="6038C742"/>
    <w:lvl w:ilvl="0" w:tplc="142658D0">
      <w:start w:val="1"/>
      <w:numFmt w:val="bullet"/>
      <w:pStyle w:val="03BulletedList"/>
      <w:lvlText w:val=""/>
      <w:lvlJc w:val="left"/>
      <w:pPr>
        <w:tabs>
          <w:tab w:val="num" w:pos="360"/>
        </w:tabs>
        <w:ind w:left="340" w:hanging="340"/>
      </w:pPr>
      <w:rPr>
        <w:rFonts w:ascii="Wingdings 3" w:hAnsi="Wingdings 3" w:hint="default"/>
        <w:color w:val="8CC63F"/>
      </w:rPr>
    </w:lvl>
    <w:lvl w:ilvl="1" w:tplc="9A2054E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361F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DEC3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BA9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29E73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6A44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E64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7A0A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3152"/>
    <w:multiLevelType w:val="hybridMultilevel"/>
    <w:tmpl w:val="BB96D9E2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AAF78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A613FF1"/>
    <w:multiLevelType w:val="hybridMultilevel"/>
    <w:tmpl w:val="978A0E74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96757B"/>
    <w:multiLevelType w:val="hybridMultilevel"/>
    <w:tmpl w:val="CFF8FBA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A25D19"/>
    <w:multiLevelType w:val="hybridMultilevel"/>
    <w:tmpl w:val="EE1090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1E0E25"/>
    <w:multiLevelType w:val="hybridMultilevel"/>
    <w:tmpl w:val="B1046AE0"/>
    <w:lvl w:ilvl="0" w:tplc="8D08EDDA">
      <w:start w:val="1"/>
      <w:numFmt w:val="bullet"/>
      <w:pStyle w:val="04Bulleted-BulletedList"/>
      <w:lvlText w:val=""/>
      <w:lvlJc w:val="left"/>
      <w:pPr>
        <w:tabs>
          <w:tab w:val="num" w:pos="700"/>
        </w:tabs>
        <w:ind w:left="680" w:hanging="340"/>
      </w:pPr>
      <w:rPr>
        <w:rFonts w:ascii="Wingdings 2" w:hAnsi="Wingdings 2" w:hint="default"/>
        <w:color w:val="D48ABA"/>
      </w:rPr>
    </w:lvl>
    <w:lvl w:ilvl="1" w:tplc="8110D8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516F3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709D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E16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A58AE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86D5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82C4B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86240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F3158"/>
    <w:multiLevelType w:val="hybridMultilevel"/>
    <w:tmpl w:val="4EA68D5E"/>
    <w:lvl w:ilvl="0" w:tplc="2FAAF7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131555"/>
    <w:multiLevelType w:val="hybridMultilevel"/>
    <w:tmpl w:val="3ED845BE"/>
    <w:lvl w:ilvl="0" w:tplc="2FAAF7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AF7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E34"/>
    <w:rsid w:val="00003C58"/>
    <w:rsid w:val="00012341"/>
    <w:rsid w:val="0001784A"/>
    <w:rsid w:val="00080FB3"/>
    <w:rsid w:val="00095478"/>
    <w:rsid w:val="00121285"/>
    <w:rsid w:val="001259DE"/>
    <w:rsid w:val="001A1EAA"/>
    <w:rsid w:val="001C7D29"/>
    <w:rsid w:val="001E3C3F"/>
    <w:rsid w:val="002132EE"/>
    <w:rsid w:val="00236489"/>
    <w:rsid w:val="002474D2"/>
    <w:rsid w:val="0026091E"/>
    <w:rsid w:val="002A331B"/>
    <w:rsid w:val="003049E7"/>
    <w:rsid w:val="00341E34"/>
    <w:rsid w:val="00362A2C"/>
    <w:rsid w:val="00396E97"/>
    <w:rsid w:val="003A4D3D"/>
    <w:rsid w:val="00482874"/>
    <w:rsid w:val="0051413D"/>
    <w:rsid w:val="005D20F4"/>
    <w:rsid w:val="00613FCE"/>
    <w:rsid w:val="00641C4D"/>
    <w:rsid w:val="006765DF"/>
    <w:rsid w:val="00682F30"/>
    <w:rsid w:val="00683364"/>
    <w:rsid w:val="006D3DD1"/>
    <w:rsid w:val="0081207E"/>
    <w:rsid w:val="008A76E1"/>
    <w:rsid w:val="008E1A82"/>
    <w:rsid w:val="008F3306"/>
    <w:rsid w:val="008F46AC"/>
    <w:rsid w:val="00A220D0"/>
    <w:rsid w:val="00A36BD7"/>
    <w:rsid w:val="00A6195E"/>
    <w:rsid w:val="00A6230E"/>
    <w:rsid w:val="00B513B4"/>
    <w:rsid w:val="00BA74AA"/>
    <w:rsid w:val="00BB689D"/>
    <w:rsid w:val="00CA78E6"/>
    <w:rsid w:val="00E01905"/>
    <w:rsid w:val="00E149DF"/>
    <w:rsid w:val="00E73CA4"/>
    <w:rsid w:val="00F00169"/>
    <w:rsid w:val="00F23944"/>
    <w:rsid w:val="00F71525"/>
    <w:rsid w:val="00FA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5:chartTrackingRefBased/>
  <w15:docId w15:val="{2853ECB4-19E0-4421-921A-33D69157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11C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s">
    <w:name w:val="subheads"/>
    <w:basedOn w:val="Normal"/>
    <w:autoRedefine/>
    <w:rsid w:val="0082499F"/>
    <w:pPr>
      <w:spacing w:before="100" w:beforeAutospacing="1" w:afterAutospacing="1" w:line="320" w:lineRule="exact"/>
    </w:pPr>
    <w:rPr>
      <w:rFonts w:ascii="Arial" w:hAnsi="Arial"/>
      <w:b/>
      <w:color w:val="3366FF"/>
      <w:sz w:val="28"/>
      <w:szCs w:val="20"/>
      <w:lang w:val="en-US"/>
    </w:rPr>
  </w:style>
  <w:style w:type="paragraph" w:customStyle="1" w:styleId="01MainHeadline">
    <w:name w:val="01. Main Headline"/>
    <w:basedOn w:val="Title"/>
    <w:qFormat/>
    <w:rsid w:val="00A211C2"/>
    <w:pPr>
      <w:pBdr>
        <w:bottom w:val="none" w:sz="0" w:space="0" w:color="auto"/>
      </w:pBdr>
      <w:spacing w:line="580" w:lineRule="exact"/>
      <w:contextualSpacing w:val="0"/>
    </w:pPr>
    <w:rPr>
      <w:rFonts w:ascii="Arial" w:eastAsia="MS Mincho" w:hAnsi="Arial"/>
      <w:color w:val="8CC63F"/>
      <w:spacing w:val="0"/>
      <w:kern w:val="0"/>
      <w:sz w:val="50"/>
      <w:szCs w:val="20"/>
      <w:lang w:val="en-US"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A211C2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A211C2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GB" w:eastAsia="en-US"/>
    </w:rPr>
  </w:style>
  <w:style w:type="paragraph" w:customStyle="1" w:styleId="02BodyCopy">
    <w:name w:val="02. Body Copy"/>
    <w:basedOn w:val="Normal"/>
    <w:qFormat/>
    <w:rsid w:val="00A211C2"/>
    <w:p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3BulletedList">
    <w:name w:val="03. Bulleted List"/>
    <w:basedOn w:val="Normal"/>
    <w:rsid w:val="00A211C2"/>
    <w:pPr>
      <w:numPr>
        <w:numId w:val="1"/>
      </w:numPr>
      <w:spacing w:after="300" w:line="300" w:lineRule="exact"/>
    </w:pPr>
    <w:rPr>
      <w:rFonts w:ascii="Arial" w:hAnsi="Arial"/>
      <w:color w:val="2D2E2D"/>
      <w:sz w:val="20"/>
      <w:szCs w:val="20"/>
      <w:lang w:val="en-US" w:eastAsia="en-GB"/>
    </w:rPr>
  </w:style>
  <w:style w:type="paragraph" w:customStyle="1" w:styleId="04Bulleted-BulletedList">
    <w:name w:val="04. Bulleted-Bulleted List"/>
    <w:basedOn w:val="03BulletedList"/>
    <w:rsid w:val="00A211C2"/>
    <w:pPr>
      <w:numPr>
        <w:numId w:val="2"/>
      </w:numPr>
    </w:pPr>
  </w:style>
  <w:style w:type="paragraph" w:customStyle="1" w:styleId="05SubHeading">
    <w:name w:val="05. Sub Heading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6Continuedoverleaf">
    <w:name w:val="06. Continued overleaf"/>
    <w:basedOn w:val="Heading1"/>
    <w:qFormat/>
    <w:rsid w:val="00A211C2"/>
    <w:pPr>
      <w:keepLines w:val="0"/>
      <w:spacing w:before="0" w:after="300" w:line="300" w:lineRule="exact"/>
      <w:jc w:val="right"/>
    </w:pPr>
    <w:rPr>
      <w:rFonts w:ascii="Arial" w:eastAsia="MS Mincho" w:hAnsi="Arial"/>
      <w:b w:val="0"/>
      <w:bCs w:val="0"/>
      <w:i/>
      <w:color w:val="auto"/>
      <w:sz w:val="20"/>
      <w:szCs w:val="20"/>
      <w:lang w:val="en-US" w:eastAsia="en-GB"/>
    </w:rPr>
  </w:style>
  <w:style w:type="character" w:customStyle="1" w:styleId="Heading1Char">
    <w:name w:val="Heading 1 Char"/>
    <w:link w:val="Heading1"/>
    <w:uiPriority w:val="9"/>
    <w:rsid w:val="00A211C2"/>
    <w:rPr>
      <w:rFonts w:ascii="Calibri" w:eastAsia="MS Gothic" w:hAnsi="Calibri" w:cs="Times New Roman"/>
      <w:b/>
      <w:bCs/>
      <w:color w:val="345A8A"/>
      <w:sz w:val="32"/>
      <w:szCs w:val="32"/>
      <w:lang w:val="en-GB" w:eastAsia="en-US"/>
    </w:rPr>
  </w:style>
  <w:style w:type="paragraph" w:customStyle="1" w:styleId="07Continuationpage">
    <w:name w:val="07. Continuation page"/>
    <w:basedOn w:val="Normal"/>
    <w:qFormat/>
    <w:rsid w:val="00A211C2"/>
    <w:pPr>
      <w:spacing w:after="150" w:line="300" w:lineRule="exact"/>
    </w:pPr>
    <w:rPr>
      <w:rFonts w:ascii="Arial" w:hAnsi="Arial"/>
      <w:color w:val="8CC63F"/>
      <w:sz w:val="28"/>
      <w:szCs w:val="20"/>
      <w:lang w:val="en-US" w:eastAsia="en-GB"/>
    </w:rPr>
  </w:style>
  <w:style w:type="paragraph" w:customStyle="1" w:styleId="08Formoreinformationheading">
    <w:name w:val="08. For more information heading"/>
    <w:basedOn w:val="Normal"/>
    <w:qFormat/>
    <w:rsid w:val="00A211C2"/>
    <w:pPr>
      <w:spacing w:after="150" w:line="300" w:lineRule="exact"/>
    </w:pPr>
    <w:rPr>
      <w:rFonts w:ascii="Arial" w:hAnsi="Arial"/>
      <w:b/>
      <w:color w:val="DE81D3"/>
      <w:sz w:val="28"/>
      <w:szCs w:val="28"/>
      <w:lang w:val="en-US" w:eastAsia="en-GB"/>
    </w:rPr>
  </w:style>
  <w:style w:type="paragraph" w:customStyle="1" w:styleId="09PulloutBoxHeading">
    <w:name w:val="09. Pullout Box Heading"/>
    <w:basedOn w:val="Normal"/>
    <w:qFormat/>
    <w:rsid w:val="00A211C2"/>
    <w:pPr>
      <w:spacing w:after="300" w:line="300" w:lineRule="exact"/>
    </w:pPr>
    <w:rPr>
      <w:rFonts w:ascii="Arial Bold" w:hAnsi="Arial Bold"/>
      <w:b/>
      <w:bCs/>
      <w:sz w:val="28"/>
      <w:szCs w:val="28"/>
      <w:lang w:val="en-US" w:eastAsia="en-GB"/>
    </w:rPr>
  </w:style>
  <w:style w:type="paragraph" w:customStyle="1" w:styleId="10PulloutBoxText">
    <w:name w:val="10. Pullout Box Text"/>
    <w:basedOn w:val="Normal"/>
    <w:qFormat/>
    <w:rsid w:val="00A211C2"/>
    <w:pPr>
      <w:spacing w:after="20" w:line="280" w:lineRule="exact"/>
    </w:pPr>
    <w:rPr>
      <w:rFonts w:ascii="Arial" w:hAnsi="Arial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34DB2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634D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34DB2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012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12341"/>
    <w:rPr>
      <w:color w:val="0000FF"/>
      <w:u w:val="single"/>
    </w:rPr>
  </w:style>
  <w:style w:type="character" w:styleId="PageNumber">
    <w:name w:val="page number"/>
    <w:basedOn w:val="DefaultParagraphFont"/>
    <w:rsid w:val="0068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mployeecare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CK0011\Downloads\Checklist%20-%20Short%20Term%20Sickness%20Formal%20review%20meeting%20check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Checklist - Short Term Sickness Formal review meeting checklist.dot</Template>
  <TotalTime>1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your text from here…</vt:lpstr>
    </vt:vector>
  </TitlesOfParts>
  <Company>Liaison Design</Company>
  <LinksUpToDate>false</LinksUpToDate>
  <CharactersWithSpaces>3220</CharactersWithSpaces>
  <SharedDoc>false</SharedDoc>
  <HLinks>
    <vt:vector size="6" baseType="variant">
      <vt:variant>
        <vt:i4>4915271</vt:i4>
      </vt:variant>
      <vt:variant>
        <vt:i4>0</vt:i4>
      </vt:variant>
      <vt:variant>
        <vt:i4>0</vt:i4>
      </vt:variant>
      <vt:variant>
        <vt:i4>5</vt:i4>
      </vt:variant>
      <vt:variant>
        <vt:lpwstr>http://www.employeecare.com/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your text from here…</dc:title>
  <dc:subject/>
  <dc:creator>Tucker Ellena</dc:creator>
  <cp:keywords/>
  <cp:lastModifiedBy>Tucker Ellena</cp:lastModifiedBy>
  <cp:revision>1</cp:revision>
  <cp:lastPrinted>2013-11-29T10:27:00Z</cp:lastPrinted>
  <dcterms:created xsi:type="dcterms:W3CDTF">2020-10-12T16:22:00Z</dcterms:created>
  <dcterms:modified xsi:type="dcterms:W3CDTF">2020-10-12T16:23:00Z</dcterms:modified>
</cp:coreProperties>
</file>