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44" w:rsidRPr="00052FC9" w:rsidRDefault="00487508" w:rsidP="00F23944">
      <w:pPr>
        <w:suppressAutoHyphens/>
        <w:spacing w:line="480" w:lineRule="exact"/>
        <w:rPr>
          <w:rFonts w:ascii="M Arial" w:hAnsi="M Arial"/>
        </w:rPr>
      </w:pPr>
      <w:bookmarkStart w:id="0" w:name="_GoBack"/>
      <w:bookmarkEnd w:id="0"/>
      <w:r>
        <w:rPr>
          <w:rFonts w:ascii="M Arial" w:hAnsi="M Arial"/>
          <w:noProof/>
          <w:szCs w:val="20"/>
          <w:lang w:val="en-GB" w:eastAsia="en-GB" w:bidi="x-none"/>
        </w:rPr>
        <mc:AlternateContent>
          <mc:Choice Requires="wps">
            <w:drawing>
              <wp:anchor distT="0" distB="0" distL="0" distR="0" simplePos="0" relativeHeight="251657728" behindDoc="1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431800</wp:posOffset>
                </wp:positionV>
                <wp:extent cx="4025900" cy="7137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23944" w:rsidRPr="00E66086" w:rsidRDefault="00E66086" w:rsidP="00E66086">
                            <w:pP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  <w:t>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pt;width:317pt;height:56.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" filled="f" stroked="f">
                <v:textbox inset="0,0,0,0">
                  <w:txbxContent>
                    <w:p w:rsidR="00F23944" w:rsidRPr="00E66086" w:rsidRDefault="00E66086" w:rsidP="00E66086">
                      <w:pP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</w:pPr>
                      <w: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  <w:t>Grievance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E66086" w:rsidRDefault="00E66086" w:rsidP="00E6608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81319">
        <w:rPr>
          <w:rFonts w:ascii="Arial" w:hAnsi="Arial" w:cs="Arial"/>
          <w:sz w:val="22"/>
          <w:szCs w:val="22"/>
        </w:rPr>
        <w:t>Please continue on a separate sheet if necessary</w:t>
      </w:r>
    </w:p>
    <w:p w:rsidR="00E66086" w:rsidRPr="00981319" w:rsidRDefault="00E66086" w:rsidP="00E66086">
      <w:pPr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Style w:val="07Continuationpage"/>
        <w:tblW w:w="10348" w:type="dxa"/>
        <w:tblInd w:w="108" w:type="dxa"/>
        <w:tblLook w:val="01E0" w:firstRow="1" w:lastRow="1" w:firstColumn="1" w:lastColumn="1" w:noHBand="0" w:noVBand="0"/>
      </w:tblPr>
      <w:tblGrid>
        <w:gridCol w:w="5032"/>
        <w:gridCol w:w="5316"/>
      </w:tblGrid>
      <w:tr w:rsidR="00E66086" w:rsidRPr="00E66086" w:rsidTr="00767688">
        <w:tc>
          <w:tcPr>
            <w:tcW w:w="5032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tabs>
                <w:tab w:val="left" w:pos="1815"/>
              </w:tabs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tabs>
                <w:tab w:val="left" w:pos="1815"/>
              </w:tabs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Your Job:</w:t>
            </w:r>
          </w:p>
        </w:tc>
      </w:tr>
      <w:tr w:rsidR="00E66086" w:rsidRPr="00E66086" w:rsidTr="00767688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tabs>
                <w:tab w:val="left" w:pos="1815"/>
              </w:tabs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Department/Location:</w:t>
            </w:r>
          </w:p>
        </w:tc>
      </w:tr>
      <w:tr w:rsidR="00E66086" w:rsidRPr="00E66086" w:rsidTr="00767688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Have you discussed this informally with your line manager (or with their line manager)?</w:t>
            </w:r>
            <w:r>
              <w:rPr>
                <w:rFonts w:cs="Arial"/>
                <w:color w:val="auto"/>
                <w:sz w:val="22"/>
                <w:szCs w:val="22"/>
              </w:rPr>
              <w:tab/>
              <w:t>Yes/No</w:t>
            </w:r>
          </w:p>
          <w:p w:rsidR="00E66086" w:rsidRPr="00E66086" w:rsidRDefault="00E66086" w:rsidP="00E66086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Has mediation been considered as a way to resolve this issue?</w:t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>Yes/No</w:t>
            </w:r>
          </w:p>
        </w:tc>
      </w:tr>
      <w:tr w:rsidR="00E66086" w:rsidRPr="00E66086" w:rsidTr="00767688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What is it you are concerned about and include evidence to support your complaint:</w:t>
            </w: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66086" w:rsidRPr="00E66086" w:rsidTr="00767688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What do you want to happen to put right your grievance?</w:t>
            </w: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66086" w:rsidRPr="00E66086" w:rsidTr="00767688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In the case of a collective grievance, please provide details of the number of people you are representing and their department (you may be requested for more details if it will assist resolving the grievance).</w:t>
            </w: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E66086" w:rsidRPr="00E66086" w:rsidRDefault="00E66086" w:rsidP="000673B5">
            <w:pPr>
              <w:tabs>
                <w:tab w:val="left" w:pos="1815"/>
              </w:tabs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Have you discussed this with a Senior Staff Side representative:</w:t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</w:r>
            <w:r w:rsidRPr="00E66086">
              <w:rPr>
                <w:rFonts w:cs="Arial"/>
                <w:color w:val="auto"/>
                <w:sz w:val="22"/>
                <w:szCs w:val="22"/>
              </w:rPr>
              <w:tab/>
              <w:t>Yes/No</w:t>
            </w:r>
          </w:p>
          <w:p w:rsidR="00E66086" w:rsidRPr="00E66086" w:rsidRDefault="00E66086" w:rsidP="000673B5">
            <w:pPr>
              <w:tabs>
                <w:tab w:val="left" w:pos="1815"/>
              </w:tabs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Accredited Representative of which Union:</w:t>
            </w:r>
          </w:p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(Collective Grievance only)</w:t>
            </w:r>
          </w:p>
        </w:tc>
      </w:tr>
      <w:tr w:rsidR="00E66086" w:rsidRPr="00E66086" w:rsidTr="00767688">
        <w:trPr>
          <w:trHeight w:val="503"/>
        </w:trPr>
        <w:tc>
          <w:tcPr>
            <w:tcW w:w="5032" w:type="dxa"/>
            <w:vMerge w:val="restart"/>
            <w:tcBorders>
              <w:top w:val="thinThickSmallGap" w:sz="24" w:space="0" w:color="3366FF"/>
              <w:left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Signature:</w:t>
            </w:r>
          </w:p>
        </w:tc>
      </w:tr>
      <w:tr w:rsidR="00E66086" w:rsidRPr="00E66086" w:rsidTr="00767688">
        <w:trPr>
          <w:trHeight w:val="502"/>
        </w:trPr>
        <w:tc>
          <w:tcPr>
            <w:tcW w:w="5032" w:type="dxa"/>
            <w:vMerge/>
            <w:tcBorders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</w:tcPr>
          <w:p w:rsidR="00E66086" w:rsidRPr="00E66086" w:rsidRDefault="00E66086" w:rsidP="000673B5">
            <w:pPr>
              <w:rPr>
                <w:rFonts w:cs="Arial"/>
                <w:color w:val="auto"/>
                <w:sz w:val="22"/>
                <w:szCs w:val="22"/>
              </w:rPr>
            </w:pPr>
            <w:r w:rsidRPr="00E66086">
              <w:rPr>
                <w:rFonts w:cs="Arial"/>
                <w:color w:val="auto"/>
                <w:sz w:val="22"/>
                <w:szCs w:val="22"/>
              </w:rPr>
              <w:t>Date:</w:t>
            </w:r>
          </w:p>
        </w:tc>
      </w:tr>
    </w:tbl>
    <w:p w:rsidR="00E66086" w:rsidRPr="00E66086" w:rsidRDefault="00E66086" w:rsidP="00E66086">
      <w:pPr>
        <w:rPr>
          <w:rFonts w:ascii="Arial" w:hAnsi="Arial" w:cs="Arial"/>
          <w:sz w:val="22"/>
          <w:szCs w:val="22"/>
        </w:rPr>
      </w:pPr>
    </w:p>
    <w:p w:rsidR="00E50608" w:rsidRPr="00E66086" w:rsidRDefault="00E66086" w:rsidP="00E66086">
      <w:pPr>
        <w:jc w:val="center"/>
        <w:rPr>
          <w:rFonts w:ascii="Arial" w:hAnsi="Arial" w:cs="Arial"/>
          <w:sz w:val="22"/>
          <w:szCs w:val="22"/>
        </w:rPr>
      </w:pPr>
      <w:r w:rsidRPr="00E66086">
        <w:rPr>
          <w:rFonts w:ascii="Arial" w:hAnsi="Arial" w:cs="Arial"/>
          <w:sz w:val="22"/>
          <w:szCs w:val="22"/>
        </w:rPr>
        <w:t>You now need to give this form to your manager or manager’s manager</w:t>
      </w:r>
    </w:p>
    <w:sectPr w:rsidR="00E50608" w:rsidRPr="00E66086" w:rsidSect="00F23944">
      <w:footerReference w:type="default" r:id="rId7"/>
      <w:headerReference w:type="first" r:id="rId8"/>
      <w:footerReference w:type="first" r:id="rId9"/>
      <w:pgSz w:w="11900" w:h="16840"/>
      <w:pgMar w:top="1134" w:right="851" w:bottom="1134" w:left="851" w:header="4253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08" w:rsidRDefault="00487508" w:rsidP="00F23944">
      <w:r>
        <w:separator/>
      </w:r>
    </w:p>
  </w:endnote>
  <w:endnote w:type="continuationSeparator" w:id="0">
    <w:p w:rsidR="00487508" w:rsidRDefault="00487508" w:rsidP="00F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 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08" w:rsidRDefault="00E50608" w:rsidP="00E5060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608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C9" w:rsidRPr="00CD739B" w:rsidRDefault="00CD739B" w:rsidP="00E07BC9">
    <w:pPr>
      <w:pStyle w:val="Footer"/>
      <w:pBdr>
        <w:top w:val="single" w:sz="4" w:space="1" w:color="3366FF"/>
      </w:pBdr>
      <w:tabs>
        <w:tab w:val="clear" w:pos="4320"/>
        <w:tab w:val="left" w:pos="2552"/>
        <w:tab w:val="center" w:pos="4820"/>
      </w:tabs>
    </w:pPr>
    <w:r>
      <w:t>UCD/Workforce/Grievance/003v1.0/AD1v1.0</w:t>
    </w:r>
    <w:r>
      <w:tab/>
    </w:r>
    <w:r>
      <w:tab/>
      <w:t>1</w:t>
    </w:r>
    <w:r w:rsidRPr="00CD739B">
      <w:rPr>
        <w:vertAlign w:val="superscript"/>
      </w:rPr>
      <w:t>st</w:t>
    </w:r>
    <w:r>
      <w:t xml:space="preserve"> February 2014</w:t>
    </w:r>
  </w:p>
  <w:p w:rsidR="00E07BC9" w:rsidRDefault="00E07BC9" w:rsidP="00E07BC9">
    <w:pPr>
      <w:pStyle w:val="Footer"/>
    </w:pPr>
  </w:p>
  <w:p w:rsidR="00E07BC9" w:rsidRDefault="00E0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08" w:rsidRDefault="00487508" w:rsidP="00F23944">
      <w:r>
        <w:separator/>
      </w:r>
    </w:p>
  </w:footnote>
  <w:footnote w:type="continuationSeparator" w:id="0">
    <w:p w:rsidR="00487508" w:rsidRDefault="00487508" w:rsidP="00F2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44" w:rsidRDefault="00487508" w:rsidP="00F23944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1926590</wp:posOffset>
              </wp:positionV>
              <wp:extent cx="3168650" cy="7137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23944" w:rsidRPr="00F52EFE" w:rsidRDefault="00E66086" w:rsidP="00F23944">
                          <w:pPr>
                            <w:suppressAutoHyphens/>
                            <w:spacing w:line="480" w:lineRule="exact"/>
                            <w:jc w:val="right"/>
                            <w:rPr>
                              <w:rFonts w:ascii="Arial" w:hAnsi="Arial" w:cs="Arial"/>
                              <w:color w:val="005B9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>Grievance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7pt;margin-top:151.7pt;width:249.5pt;height:56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" filled="f" stroked="f">
              <v:textbox inset="0,0,0,0">
                <w:txbxContent>
                  <w:p w:rsidR="00F23944" w:rsidRPr="00F52EFE" w:rsidRDefault="00E66086" w:rsidP="00F23944">
                    <w:pPr>
                      <w:suppressAutoHyphens/>
                      <w:spacing w:line="480" w:lineRule="exact"/>
                      <w:jc w:val="right"/>
                      <w:rPr>
                        <w:rFonts w:ascii="Arial" w:hAnsi="Arial" w:cs="Arial"/>
                        <w:color w:val="005B9C"/>
                        <w:sz w:val="40"/>
                        <w:szCs w:val="40"/>
                      </w:rPr>
                    </w:pP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>Grievance Form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4055110</wp:posOffset>
          </wp:positionH>
          <wp:positionV relativeFrom="page">
            <wp:posOffset>431800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8"/>
    <w:rsid w:val="000673B5"/>
    <w:rsid w:val="00104F3A"/>
    <w:rsid w:val="00147763"/>
    <w:rsid w:val="00170881"/>
    <w:rsid w:val="00192758"/>
    <w:rsid w:val="001C7D29"/>
    <w:rsid w:val="002132EE"/>
    <w:rsid w:val="0026091E"/>
    <w:rsid w:val="00487508"/>
    <w:rsid w:val="0051413D"/>
    <w:rsid w:val="005179CB"/>
    <w:rsid w:val="005207D1"/>
    <w:rsid w:val="00767688"/>
    <w:rsid w:val="008E1A82"/>
    <w:rsid w:val="008F3306"/>
    <w:rsid w:val="008F46AC"/>
    <w:rsid w:val="009C3F49"/>
    <w:rsid w:val="00A746CD"/>
    <w:rsid w:val="00B513B4"/>
    <w:rsid w:val="00C32452"/>
    <w:rsid w:val="00C76C1A"/>
    <w:rsid w:val="00CD739B"/>
    <w:rsid w:val="00D2457D"/>
    <w:rsid w:val="00D93E28"/>
    <w:rsid w:val="00DE3522"/>
    <w:rsid w:val="00E07BC9"/>
    <w:rsid w:val="00E50608"/>
    <w:rsid w:val="00E66086"/>
    <w:rsid w:val="00F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AF54DEBE-41CA-4D11-BBA6-67804DA9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Form%20-%20Grievan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Grievance Form.dot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dcterms:created xsi:type="dcterms:W3CDTF">2020-10-12T17:25:00Z</dcterms:created>
  <dcterms:modified xsi:type="dcterms:W3CDTF">2020-10-12T17:26:00Z</dcterms:modified>
</cp:coreProperties>
</file>