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DD76" w14:textId="77777777" w:rsidR="00F56882" w:rsidRDefault="00F56882" w:rsidP="00F56882">
      <w:pPr>
        <w:jc w:val="center"/>
        <w:rPr>
          <w:rFonts w:ascii="Arial" w:hAnsi="Arial" w:cs="Arial"/>
          <w:spacing w:val="-3"/>
          <w:sz w:val="22"/>
          <w:szCs w:val="22"/>
        </w:rPr>
      </w:pPr>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5CDC0182" w14:textId="77777777" w:rsidR="00F56882" w:rsidRDefault="00F56882" w:rsidP="00EF0A63">
      <w:pPr>
        <w:jc w:val="right"/>
        <w:rPr>
          <w:rFonts w:ascii="Arial" w:hAnsi="Arial" w:cs="Arial"/>
          <w:spacing w:val="-3"/>
          <w:sz w:val="22"/>
          <w:szCs w:val="22"/>
        </w:rPr>
      </w:pPr>
    </w:p>
    <w:p w14:paraId="7F32CBFD" w14:textId="77777777" w:rsidR="00EF0A63" w:rsidRPr="00A72479" w:rsidRDefault="00EF0A63" w:rsidP="00EF0A63">
      <w:pPr>
        <w:jc w:val="right"/>
        <w:rPr>
          <w:rFonts w:ascii="Arial" w:hAnsi="Arial" w:cs="Arial"/>
          <w:spacing w:val="-3"/>
          <w:sz w:val="22"/>
          <w:szCs w:val="22"/>
        </w:rPr>
      </w:pPr>
      <w:r w:rsidRPr="00A72479">
        <w:rPr>
          <w:rFonts w:ascii="Arial" w:hAnsi="Arial" w:cs="Arial"/>
          <w:spacing w:val="-3"/>
          <w:sz w:val="22"/>
          <w:szCs w:val="22"/>
        </w:rPr>
        <w:t xml:space="preserve">[Letterhead Details] </w:t>
      </w:r>
    </w:p>
    <w:p w14:paraId="5AC89B19" w14:textId="77777777" w:rsidR="000F5BD0" w:rsidRDefault="000F5BD0" w:rsidP="000F5BD0">
      <w:pPr>
        <w:rPr>
          <w:rFonts w:ascii="Arial" w:hAnsi="Arial"/>
          <w:b/>
          <w:bCs/>
          <w:i/>
          <w:iCs/>
          <w:sz w:val="22"/>
          <w:szCs w:val="22"/>
        </w:rPr>
      </w:pPr>
      <w:r>
        <w:rPr>
          <w:rFonts w:ascii="Arial" w:hAnsi="Arial"/>
          <w:b/>
          <w:bCs/>
          <w:i/>
          <w:iCs/>
          <w:sz w:val="22"/>
          <w:szCs w:val="22"/>
        </w:rPr>
        <w:t xml:space="preserve">STRICTLY PRIVATE AND CONFIDENTIAL </w:t>
      </w:r>
    </w:p>
    <w:p w14:paraId="5CF30764" w14:textId="77777777" w:rsidR="00EF0A63" w:rsidRPr="00A72479" w:rsidRDefault="00EF0A63" w:rsidP="00EF0A63">
      <w:pPr>
        <w:jc w:val="both"/>
        <w:rPr>
          <w:rFonts w:ascii="Arial" w:hAnsi="Arial" w:cs="Arial"/>
          <w:spacing w:val="-3"/>
          <w:sz w:val="22"/>
          <w:szCs w:val="22"/>
        </w:rPr>
      </w:pPr>
    </w:p>
    <w:p w14:paraId="726F6416" w14:textId="77777777" w:rsidR="00EF0A63" w:rsidRPr="00A72479" w:rsidRDefault="00EF0A63" w:rsidP="00EF0A63">
      <w:pPr>
        <w:jc w:val="both"/>
        <w:rPr>
          <w:rFonts w:ascii="Arial" w:hAnsi="Arial" w:cs="Arial"/>
          <w:sz w:val="22"/>
          <w:szCs w:val="22"/>
        </w:rPr>
      </w:pPr>
      <w:r w:rsidRPr="00A72479">
        <w:rPr>
          <w:rFonts w:ascii="Arial" w:hAnsi="Arial" w:cs="Arial"/>
          <w:sz w:val="22"/>
          <w:szCs w:val="22"/>
        </w:rPr>
        <w:t>Addressee</w:t>
      </w:r>
    </w:p>
    <w:p w14:paraId="365F9B40" w14:textId="77777777" w:rsidR="00EF0A63" w:rsidRPr="00A72479" w:rsidRDefault="00EF0A63" w:rsidP="00EF0A63">
      <w:pPr>
        <w:jc w:val="both"/>
        <w:rPr>
          <w:rFonts w:ascii="Arial" w:hAnsi="Arial" w:cs="Arial"/>
          <w:sz w:val="22"/>
          <w:szCs w:val="22"/>
        </w:rPr>
      </w:pPr>
      <w:r w:rsidRPr="00A72479">
        <w:rPr>
          <w:rFonts w:ascii="Arial" w:hAnsi="Arial" w:cs="Arial"/>
          <w:sz w:val="22"/>
          <w:szCs w:val="22"/>
        </w:rPr>
        <w:t>Address 1</w:t>
      </w:r>
    </w:p>
    <w:p w14:paraId="0CD3B873" w14:textId="77777777" w:rsidR="00EF0A63" w:rsidRPr="00A72479" w:rsidRDefault="00EF0A63" w:rsidP="00EF0A63">
      <w:pPr>
        <w:jc w:val="both"/>
        <w:rPr>
          <w:rFonts w:ascii="Arial" w:hAnsi="Arial" w:cs="Arial"/>
          <w:sz w:val="22"/>
          <w:szCs w:val="22"/>
        </w:rPr>
      </w:pPr>
      <w:r w:rsidRPr="00A72479">
        <w:rPr>
          <w:rFonts w:ascii="Arial" w:hAnsi="Arial" w:cs="Arial"/>
          <w:sz w:val="22"/>
          <w:szCs w:val="22"/>
        </w:rPr>
        <w:t>Address 2</w:t>
      </w:r>
    </w:p>
    <w:p w14:paraId="3157D138" w14:textId="77777777" w:rsidR="00EF0A63" w:rsidRPr="00A72479" w:rsidRDefault="00EF0A63" w:rsidP="00EF0A63">
      <w:pPr>
        <w:jc w:val="both"/>
        <w:rPr>
          <w:rFonts w:ascii="Arial" w:hAnsi="Arial" w:cs="Arial"/>
          <w:sz w:val="22"/>
          <w:szCs w:val="22"/>
        </w:rPr>
      </w:pPr>
      <w:r w:rsidRPr="00A72479">
        <w:rPr>
          <w:rFonts w:ascii="Arial" w:hAnsi="Arial" w:cs="Arial"/>
          <w:sz w:val="22"/>
          <w:szCs w:val="22"/>
        </w:rPr>
        <w:t>Address 3</w:t>
      </w:r>
    </w:p>
    <w:p w14:paraId="11022917" w14:textId="77777777" w:rsidR="00EF0A63" w:rsidRPr="00A72479" w:rsidRDefault="00EF0A63" w:rsidP="00EF0A63">
      <w:pPr>
        <w:jc w:val="both"/>
        <w:rPr>
          <w:rFonts w:ascii="Arial" w:hAnsi="Arial" w:cs="Arial"/>
          <w:sz w:val="22"/>
          <w:szCs w:val="22"/>
        </w:rPr>
      </w:pPr>
      <w:r w:rsidRPr="00A72479">
        <w:rPr>
          <w:rFonts w:ascii="Arial" w:hAnsi="Arial" w:cs="Arial"/>
          <w:sz w:val="22"/>
          <w:szCs w:val="22"/>
        </w:rPr>
        <w:t>Address 4</w:t>
      </w:r>
    </w:p>
    <w:p w14:paraId="1AEEFF5F" w14:textId="77777777" w:rsidR="00EF0A63" w:rsidRPr="00A72479" w:rsidRDefault="00EF0A63" w:rsidP="00EF0A63">
      <w:pPr>
        <w:jc w:val="both"/>
        <w:rPr>
          <w:rFonts w:ascii="Arial" w:hAnsi="Arial" w:cs="Arial"/>
          <w:sz w:val="22"/>
          <w:szCs w:val="22"/>
        </w:rPr>
      </w:pPr>
      <w:r w:rsidRPr="00A72479">
        <w:rPr>
          <w:rFonts w:ascii="Arial" w:hAnsi="Arial" w:cs="Arial"/>
          <w:sz w:val="22"/>
          <w:szCs w:val="22"/>
        </w:rPr>
        <w:t>Address 5</w:t>
      </w:r>
    </w:p>
    <w:p w14:paraId="5DC792D6" w14:textId="77777777" w:rsidR="00EF0A63" w:rsidRPr="00A72479" w:rsidRDefault="00EF0A63" w:rsidP="00EF0A63">
      <w:pPr>
        <w:jc w:val="both"/>
        <w:rPr>
          <w:rFonts w:ascii="Arial" w:hAnsi="Arial" w:cs="Arial"/>
          <w:spacing w:val="-3"/>
          <w:sz w:val="22"/>
          <w:szCs w:val="22"/>
        </w:rPr>
      </w:pPr>
    </w:p>
    <w:p w14:paraId="4C5905D7" w14:textId="77777777" w:rsidR="00EF0A63" w:rsidRPr="00A72479" w:rsidRDefault="00EF0A63" w:rsidP="00EF0A63">
      <w:pPr>
        <w:jc w:val="both"/>
        <w:rPr>
          <w:rFonts w:ascii="Arial" w:hAnsi="Arial" w:cs="Arial"/>
          <w:spacing w:val="-3"/>
          <w:sz w:val="22"/>
          <w:szCs w:val="22"/>
        </w:rPr>
      </w:pPr>
    </w:p>
    <w:p w14:paraId="0E41EABE" w14:textId="77777777" w:rsidR="00EF0A63" w:rsidRPr="005E1D97" w:rsidRDefault="00EF0A63" w:rsidP="00EF0A63">
      <w:pPr>
        <w:jc w:val="both"/>
        <w:rPr>
          <w:rFonts w:ascii="Arial" w:hAnsi="Arial" w:cs="Arial"/>
          <w:b/>
          <w:i/>
          <w:spacing w:val="-3"/>
          <w:sz w:val="22"/>
          <w:szCs w:val="22"/>
        </w:rPr>
      </w:pPr>
      <w:r w:rsidRPr="00AE611E">
        <w:rPr>
          <w:rFonts w:ascii="Arial" w:hAnsi="Arial" w:cs="Arial"/>
          <w:b/>
          <w:spacing w:val="-3"/>
          <w:sz w:val="22"/>
          <w:szCs w:val="22"/>
        </w:rPr>
        <w:t xml:space="preserve">Ref: </w:t>
      </w:r>
      <w:r w:rsidRPr="005E1D97">
        <w:rPr>
          <w:rFonts w:ascii="Arial" w:hAnsi="Arial" w:cs="Arial"/>
          <w:b/>
          <w:i/>
          <w:spacing w:val="-3"/>
          <w:sz w:val="22"/>
          <w:szCs w:val="22"/>
        </w:rPr>
        <w:t>[Sender’s Initials]/ [Employee’s Initials]/ [Case Number]</w:t>
      </w:r>
    </w:p>
    <w:p w14:paraId="11D72224" w14:textId="77777777" w:rsidR="00EF0A63" w:rsidRPr="00AE611E" w:rsidRDefault="00EF0A63" w:rsidP="00EF0A63">
      <w:pPr>
        <w:jc w:val="both"/>
        <w:rPr>
          <w:rFonts w:ascii="Arial" w:hAnsi="Arial" w:cs="Arial"/>
          <w:b/>
          <w:spacing w:val="-3"/>
          <w:sz w:val="22"/>
          <w:szCs w:val="22"/>
        </w:rPr>
      </w:pPr>
    </w:p>
    <w:p w14:paraId="05456B84" w14:textId="77777777" w:rsidR="00EF0A63" w:rsidRPr="00AE611E" w:rsidRDefault="00EF0A63" w:rsidP="00EF0A63">
      <w:pPr>
        <w:jc w:val="both"/>
        <w:rPr>
          <w:rFonts w:ascii="Arial" w:hAnsi="Arial" w:cs="Arial"/>
          <w:b/>
          <w:spacing w:val="-3"/>
          <w:sz w:val="22"/>
          <w:szCs w:val="22"/>
        </w:rPr>
      </w:pPr>
      <w:r w:rsidRPr="00AE611E">
        <w:rPr>
          <w:rFonts w:ascii="Arial" w:hAnsi="Arial" w:cs="Arial"/>
          <w:b/>
          <w:spacing w:val="-3"/>
          <w:sz w:val="22"/>
          <w:szCs w:val="22"/>
        </w:rPr>
        <w:t>[Date]</w:t>
      </w:r>
    </w:p>
    <w:p w14:paraId="533A4F6A" w14:textId="77777777" w:rsidR="00EF0A63" w:rsidRPr="00A72479" w:rsidRDefault="00EF0A63" w:rsidP="00EF0A63">
      <w:pPr>
        <w:jc w:val="both"/>
        <w:rPr>
          <w:rFonts w:ascii="Arial" w:hAnsi="Arial" w:cs="Arial"/>
          <w:spacing w:val="-3"/>
          <w:sz w:val="22"/>
          <w:szCs w:val="22"/>
        </w:rPr>
      </w:pPr>
    </w:p>
    <w:p w14:paraId="7F0572A4" w14:textId="77777777" w:rsidR="00EF0A63" w:rsidRPr="00A72479" w:rsidRDefault="00EF0A63" w:rsidP="00EF0A63">
      <w:pPr>
        <w:jc w:val="both"/>
        <w:rPr>
          <w:rFonts w:ascii="Arial" w:hAnsi="Arial" w:cs="Arial"/>
          <w:spacing w:val="-3"/>
          <w:sz w:val="22"/>
          <w:szCs w:val="22"/>
        </w:rPr>
      </w:pPr>
      <w:r w:rsidRPr="00A72479">
        <w:rPr>
          <w:rFonts w:ascii="Arial" w:hAnsi="Arial" w:cs="Arial"/>
          <w:spacing w:val="-3"/>
          <w:sz w:val="22"/>
          <w:szCs w:val="22"/>
        </w:rPr>
        <w:t xml:space="preserve">Dear </w:t>
      </w:r>
      <w:r w:rsidRPr="005E1D97">
        <w:rPr>
          <w:rFonts w:ascii="Arial" w:hAnsi="Arial" w:cs="Arial"/>
          <w:i/>
          <w:spacing w:val="-3"/>
          <w:sz w:val="22"/>
          <w:szCs w:val="22"/>
        </w:rPr>
        <w:t>[</w:t>
      </w:r>
      <w:r w:rsidRPr="005E1D97">
        <w:rPr>
          <w:rFonts w:ascii="Arial" w:hAnsi="Arial" w:cs="Arial"/>
          <w:b/>
          <w:i/>
          <w:spacing w:val="-3"/>
          <w:sz w:val="22"/>
          <w:szCs w:val="22"/>
        </w:rPr>
        <w:t>Employee Title, Employee Surname],</w:t>
      </w:r>
      <w:r w:rsidRPr="00A72479">
        <w:rPr>
          <w:rFonts w:ascii="Arial" w:hAnsi="Arial" w:cs="Arial"/>
          <w:spacing w:val="-3"/>
          <w:sz w:val="22"/>
          <w:szCs w:val="22"/>
        </w:rPr>
        <w:t xml:space="preserve"> </w:t>
      </w:r>
    </w:p>
    <w:p w14:paraId="0F0BF551" w14:textId="77777777" w:rsidR="00EF0A63" w:rsidRPr="00A72479" w:rsidRDefault="00EF0A63" w:rsidP="00EF0A63">
      <w:pPr>
        <w:jc w:val="both"/>
        <w:rPr>
          <w:rFonts w:ascii="Arial" w:hAnsi="Arial" w:cs="Arial"/>
          <w:sz w:val="22"/>
          <w:szCs w:val="22"/>
        </w:rPr>
      </w:pPr>
    </w:p>
    <w:p w14:paraId="58CEE217" w14:textId="77E0AB44" w:rsidR="00EF0A63" w:rsidRPr="00A72479" w:rsidRDefault="00EF0A63" w:rsidP="00EF0A63">
      <w:pPr>
        <w:jc w:val="both"/>
        <w:rPr>
          <w:rFonts w:ascii="Arial" w:hAnsi="Arial" w:cs="Arial"/>
          <w:sz w:val="22"/>
          <w:szCs w:val="22"/>
        </w:rPr>
      </w:pPr>
      <w:r w:rsidRPr="00BB7187">
        <w:rPr>
          <w:rFonts w:ascii="Arial" w:hAnsi="Arial" w:cs="Arial"/>
          <w:b/>
          <w:bCs/>
          <w:sz w:val="22"/>
          <w:szCs w:val="22"/>
        </w:rPr>
        <w:t xml:space="preserve">Re: </w:t>
      </w:r>
      <w:r w:rsidR="00BB7187" w:rsidRPr="00BB7187">
        <w:rPr>
          <w:rFonts w:ascii="Arial" w:hAnsi="Arial" w:cs="Arial"/>
          <w:b/>
          <w:bCs/>
          <w:sz w:val="22"/>
          <w:szCs w:val="22"/>
        </w:rPr>
        <w:t>*</w:t>
      </w:r>
      <w:r w:rsidRPr="00BB7187">
        <w:rPr>
          <w:rFonts w:ascii="Arial" w:hAnsi="Arial" w:cs="Arial"/>
          <w:b/>
          <w:bCs/>
          <w:sz w:val="22"/>
          <w:szCs w:val="22"/>
          <w:u w:val="single"/>
        </w:rPr>
        <w:t>Temporary Flexible</w:t>
      </w:r>
      <w:bookmarkStart w:id="0" w:name="_Hlk161854463"/>
      <w:r w:rsidR="00BB7187" w:rsidRPr="00BB7187">
        <w:rPr>
          <w:rFonts w:ascii="Arial" w:hAnsi="Arial" w:cs="Arial"/>
          <w:b/>
          <w:bCs/>
          <w:sz w:val="22"/>
          <w:szCs w:val="22"/>
          <w:u w:val="single"/>
        </w:rPr>
        <w:t xml:space="preserve">/Hybrid/Contracted </w:t>
      </w:r>
      <w:bookmarkEnd w:id="0"/>
      <w:r w:rsidR="00BB7187" w:rsidRPr="00BB7187">
        <w:rPr>
          <w:rFonts w:ascii="Arial" w:hAnsi="Arial" w:cs="Arial"/>
          <w:b/>
          <w:bCs/>
          <w:sz w:val="22"/>
          <w:szCs w:val="22"/>
          <w:u w:val="single"/>
        </w:rPr>
        <w:t>Home</w:t>
      </w:r>
      <w:r w:rsidRPr="00BB7187">
        <w:rPr>
          <w:rFonts w:ascii="Arial" w:hAnsi="Arial" w:cs="Arial"/>
          <w:b/>
          <w:bCs/>
          <w:sz w:val="22"/>
          <w:szCs w:val="22"/>
          <w:u w:val="single"/>
        </w:rPr>
        <w:t xml:space="preserve"> Working</w:t>
      </w:r>
      <w:r w:rsidR="009C70AE" w:rsidRPr="00BB7187">
        <w:rPr>
          <w:rFonts w:ascii="Arial" w:hAnsi="Arial" w:cs="Arial"/>
          <w:b/>
          <w:bCs/>
          <w:sz w:val="22"/>
          <w:szCs w:val="22"/>
          <w:u w:val="single"/>
        </w:rPr>
        <w:t xml:space="preserve"> - Review</w:t>
      </w:r>
      <w:r w:rsidRPr="00BB7187">
        <w:rPr>
          <w:rFonts w:ascii="Arial" w:hAnsi="Arial" w:cs="Arial"/>
          <w:b/>
          <w:bCs/>
          <w:sz w:val="22"/>
          <w:szCs w:val="22"/>
          <w:u w:val="single"/>
        </w:rPr>
        <w:t xml:space="preserve"> </w:t>
      </w:r>
      <w:r w:rsidRPr="005E1D97">
        <w:rPr>
          <w:rFonts w:ascii="Arial" w:hAnsi="Arial" w:cs="Arial"/>
          <w:b/>
          <w:i/>
          <w:sz w:val="22"/>
          <w:szCs w:val="22"/>
          <w:u w:val="single"/>
        </w:rPr>
        <w:t>[date]</w:t>
      </w:r>
      <w:r w:rsidRPr="00AE611E">
        <w:rPr>
          <w:rFonts w:ascii="Arial" w:hAnsi="Arial" w:cs="Arial"/>
          <w:b/>
          <w:sz w:val="22"/>
          <w:szCs w:val="22"/>
          <w:u w:val="single"/>
        </w:rPr>
        <w:t xml:space="preserve"> </w:t>
      </w:r>
      <w:r w:rsidR="00BB7187" w:rsidRPr="004061A0">
        <w:rPr>
          <w:rFonts w:ascii="Arial" w:hAnsi="Arial"/>
          <w:b/>
          <w:bCs/>
          <w:snapToGrid w:val="0"/>
          <w:spacing w:val="-3"/>
          <w:sz w:val="22"/>
          <w:szCs w:val="22"/>
          <w:highlight w:val="yellow"/>
          <w:lang w:eastAsia="en-US"/>
        </w:rPr>
        <w:t>*delete as appropriate</w:t>
      </w:r>
    </w:p>
    <w:p w14:paraId="13C47901" w14:textId="77777777" w:rsidR="00EF0A63" w:rsidRPr="00A72479" w:rsidRDefault="00EF0A63" w:rsidP="00EF0A63">
      <w:pPr>
        <w:jc w:val="both"/>
        <w:rPr>
          <w:rFonts w:ascii="Arial" w:hAnsi="Arial" w:cs="Arial"/>
          <w:sz w:val="22"/>
          <w:szCs w:val="22"/>
        </w:rPr>
      </w:pPr>
    </w:p>
    <w:p w14:paraId="7362DD5F" w14:textId="77777777" w:rsidR="00EF0A63" w:rsidRPr="00A72479" w:rsidRDefault="00EF0A63" w:rsidP="00EF0A63">
      <w:pPr>
        <w:jc w:val="both"/>
        <w:rPr>
          <w:rFonts w:ascii="Arial" w:hAnsi="Arial" w:cs="Arial"/>
          <w:sz w:val="22"/>
          <w:szCs w:val="22"/>
        </w:rPr>
      </w:pPr>
      <w:r w:rsidRPr="00A72479">
        <w:rPr>
          <w:rFonts w:ascii="Arial" w:hAnsi="Arial" w:cs="Arial"/>
          <w:sz w:val="22"/>
          <w:szCs w:val="22"/>
        </w:rPr>
        <w:t xml:space="preserve">I write </w:t>
      </w:r>
      <w:r>
        <w:rPr>
          <w:rFonts w:ascii="Arial" w:hAnsi="Arial" w:cs="Arial"/>
          <w:sz w:val="22"/>
          <w:szCs w:val="22"/>
        </w:rPr>
        <w:t xml:space="preserve">to confirm the outcome of our meeting to review the temporary arrangements currently in place for you working flexibly, held at the </w:t>
      </w:r>
      <w:r w:rsidRPr="00AE611E">
        <w:rPr>
          <w:rFonts w:ascii="Arial" w:hAnsi="Arial" w:cs="Arial"/>
          <w:b/>
          <w:sz w:val="22"/>
          <w:szCs w:val="22"/>
        </w:rPr>
        <w:t>[venue]</w:t>
      </w:r>
      <w:r w:rsidRPr="00AE611E">
        <w:rPr>
          <w:rFonts w:ascii="Arial" w:hAnsi="Arial" w:cs="Arial"/>
          <w:sz w:val="22"/>
          <w:szCs w:val="22"/>
        </w:rPr>
        <w:t xml:space="preserve"> </w:t>
      </w:r>
      <w:r w:rsidRPr="00A72479">
        <w:rPr>
          <w:rFonts w:ascii="Arial" w:hAnsi="Arial" w:cs="Arial"/>
          <w:sz w:val="22"/>
          <w:szCs w:val="22"/>
        </w:rPr>
        <w:t>on the above date.</w:t>
      </w:r>
    </w:p>
    <w:p w14:paraId="32D386B0" w14:textId="77777777" w:rsidR="00EF0A63" w:rsidRPr="00A72479" w:rsidRDefault="00EF0A63" w:rsidP="00EF0A63">
      <w:pPr>
        <w:jc w:val="both"/>
        <w:rPr>
          <w:rFonts w:ascii="Arial" w:hAnsi="Arial" w:cs="Arial"/>
          <w:sz w:val="22"/>
          <w:szCs w:val="22"/>
        </w:rPr>
      </w:pPr>
    </w:p>
    <w:p w14:paraId="77E2ED78" w14:textId="77777777" w:rsidR="00EF0A63" w:rsidRPr="00D9538B" w:rsidRDefault="00EF0A63" w:rsidP="00EF0A63">
      <w:pPr>
        <w:numPr>
          <w:ilvl w:val="0"/>
          <w:numId w:val="2"/>
        </w:numPr>
        <w:jc w:val="both"/>
        <w:rPr>
          <w:rFonts w:ascii="Arial" w:hAnsi="Arial" w:cs="Arial"/>
          <w:b/>
          <w:sz w:val="22"/>
          <w:szCs w:val="22"/>
        </w:rPr>
      </w:pPr>
      <w:r w:rsidRPr="00D9538B">
        <w:rPr>
          <w:rFonts w:ascii="Arial" w:hAnsi="Arial" w:cs="Arial"/>
          <w:b/>
          <w:sz w:val="22"/>
          <w:szCs w:val="22"/>
        </w:rPr>
        <w:t>Summarise the current arrangements</w:t>
      </w:r>
    </w:p>
    <w:p w14:paraId="57BD0523" w14:textId="77777777" w:rsidR="00EF0A63" w:rsidRPr="00D9538B" w:rsidRDefault="00EF0A63" w:rsidP="00EF0A63">
      <w:pPr>
        <w:numPr>
          <w:ilvl w:val="0"/>
          <w:numId w:val="2"/>
        </w:numPr>
        <w:jc w:val="both"/>
        <w:rPr>
          <w:rFonts w:ascii="Arial" w:hAnsi="Arial" w:cs="Arial"/>
          <w:b/>
          <w:sz w:val="22"/>
          <w:szCs w:val="22"/>
        </w:rPr>
      </w:pPr>
      <w:r w:rsidRPr="00D9538B">
        <w:rPr>
          <w:rFonts w:ascii="Arial" w:hAnsi="Arial" w:cs="Arial"/>
          <w:b/>
          <w:sz w:val="22"/>
          <w:szCs w:val="22"/>
        </w:rPr>
        <w:t>detail your discussions including how it has worked and supported the employee</w:t>
      </w:r>
    </w:p>
    <w:p w14:paraId="097AE2F7" w14:textId="77777777" w:rsidR="00EF0A63" w:rsidRPr="00D9538B" w:rsidRDefault="00EF0A63" w:rsidP="00EF0A63">
      <w:pPr>
        <w:numPr>
          <w:ilvl w:val="0"/>
          <w:numId w:val="2"/>
        </w:numPr>
        <w:jc w:val="both"/>
        <w:rPr>
          <w:rFonts w:ascii="Arial" w:hAnsi="Arial" w:cs="Arial"/>
          <w:b/>
          <w:sz w:val="22"/>
          <w:szCs w:val="22"/>
        </w:rPr>
      </w:pPr>
      <w:r w:rsidRPr="00D9538B">
        <w:rPr>
          <w:rFonts w:ascii="Arial" w:hAnsi="Arial" w:cs="Arial"/>
          <w:b/>
          <w:sz w:val="22"/>
          <w:szCs w:val="22"/>
        </w:rPr>
        <w:t>include discussion on any re</w:t>
      </w:r>
      <w:r>
        <w:rPr>
          <w:rFonts w:ascii="Arial" w:hAnsi="Arial" w:cs="Arial"/>
          <w:b/>
          <w:sz w:val="22"/>
          <w:szCs w:val="22"/>
        </w:rPr>
        <w:t xml:space="preserve">quested extension, or whether </w:t>
      </w:r>
      <w:r w:rsidRPr="00D9538B">
        <w:rPr>
          <w:rFonts w:ascii="Arial" w:hAnsi="Arial" w:cs="Arial"/>
          <w:b/>
          <w:sz w:val="22"/>
          <w:szCs w:val="22"/>
        </w:rPr>
        <w:t>permanent arrangements should now be considered (new formal application)</w:t>
      </w:r>
    </w:p>
    <w:p w14:paraId="4A61C9A3" w14:textId="77777777" w:rsidR="00EF0A63" w:rsidRPr="00D9538B" w:rsidRDefault="00EF0A63" w:rsidP="00EF0A63">
      <w:pPr>
        <w:numPr>
          <w:ilvl w:val="0"/>
          <w:numId w:val="2"/>
        </w:numPr>
        <w:jc w:val="both"/>
        <w:rPr>
          <w:rFonts w:ascii="Arial" w:hAnsi="Arial" w:cs="Arial"/>
          <w:b/>
          <w:sz w:val="22"/>
          <w:szCs w:val="22"/>
        </w:rPr>
      </w:pPr>
      <w:r w:rsidRPr="00D9538B">
        <w:rPr>
          <w:rFonts w:ascii="Arial" w:hAnsi="Arial" w:cs="Arial"/>
          <w:b/>
          <w:sz w:val="22"/>
          <w:szCs w:val="22"/>
        </w:rPr>
        <w:t>include all options considered</w:t>
      </w:r>
    </w:p>
    <w:p w14:paraId="24815CFD" w14:textId="77777777" w:rsidR="00EF0A63" w:rsidRPr="00D9538B" w:rsidRDefault="00EF0A63" w:rsidP="00EF0A63">
      <w:pPr>
        <w:numPr>
          <w:ilvl w:val="0"/>
          <w:numId w:val="2"/>
        </w:numPr>
        <w:jc w:val="both"/>
        <w:rPr>
          <w:rFonts w:ascii="Arial" w:hAnsi="Arial" w:cs="Arial"/>
          <w:b/>
          <w:sz w:val="22"/>
          <w:szCs w:val="22"/>
        </w:rPr>
      </w:pPr>
      <w:r w:rsidRPr="00D9538B">
        <w:rPr>
          <w:rFonts w:ascii="Arial" w:hAnsi="Arial" w:cs="Arial"/>
          <w:b/>
          <w:sz w:val="22"/>
          <w:szCs w:val="22"/>
        </w:rPr>
        <w:t>include when the arrangement will end including any agreed short term extension</w:t>
      </w:r>
    </w:p>
    <w:p w14:paraId="11D92989" w14:textId="77777777" w:rsidR="00EF0A63" w:rsidRDefault="00EF0A63" w:rsidP="00EF0A63">
      <w:pPr>
        <w:ind w:left="360"/>
        <w:jc w:val="both"/>
        <w:rPr>
          <w:rFonts w:ascii="Arial" w:hAnsi="Arial" w:cs="Arial"/>
          <w:sz w:val="22"/>
          <w:szCs w:val="22"/>
        </w:rPr>
      </w:pPr>
    </w:p>
    <w:p w14:paraId="531B1528" w14:textId="20FBF7AB" w:rsidR="00EF0A63" w:rsidRDefault="00EF0A63" w:rsidP="00EF0A63">
      <w:pPr>
        <w:jc w:val="both"/>
        <w:rPr>
          <w:rFonts w:ascii="Arial" w:hAnsi="Arial" w:cs="Arial"/>
          <w:sz w:val="22"/>
          <w:szCs w:val="22"/>
        </w:rPr>
      </w:pPr>
      <w:r>
        <w:rPr>
          <w:rFonts w:ascii="Arial" w:hAnsi="Arial" w:cs="Arial"/>
          <w:sz w:val="22"/>
          <w:szCs w:val="22"/>
        </w:rPr>
        <w:t>In accordance with the Flexible</w:t>
      </w:r>
      <w:r w:rsidR="00BB7187">
        <w:rPr>
          <w:rFonts w:ascii="Arial" w:hAnsi="Arial" w:cs="Arial"/>
          <w:sz w:val="22"/>
          <w:szCs w:val="22"/>
        </w:rPr>
        <w:t>/Agile</w:t>
      </w:r>
      <w:r>
        <w:rPr>
          <w:rFonts w:ascii="Arial" w:hAnsi="Arial" w:cs="Arial"/>
          <w:sz w:val="22"/>
          <w:szCs w:val="22"/>
        </w:rPr>
        <w:t xml:space="preserve"> working policy, your tempora</w:t>
      </w:r>
      <w:r w:rsidR="00545ECE">
        <w:rPr>
          <w:rFonts w:ascii="Arial" w:hAnsi="Arial" w:cs="Arial"/>
          <w:sz w:val="22"/>
          <w:szCs w:val="22"/>
        </w:rPr>
        <w:t>ry arrangements should be no</w:t>
      </w:r>
      <w:r>
        <w:rPr>
          <w:rFonts w:ascii="Arial" w:hAnsi="Arial" w:cs="Arial"/>
          <w:sz w:val="22"/>
          <w:szCs w:val="22"/>
        </w:rPr>
        <w:t xml:space="preserve"> longer than </w:t>
      </w:r>
      <w:r w:rsidR="00BB7187">
        <w:rPr>
          <w:rFonts w:ascii="Arial" w:hAnsi="Arial" w:cs="Arial"/>
          <w:sz w:val="22"/>
          <w:szCs w:val="22"/>
        </w:rPr>
        <w:t>2</w:t>
      </w:r>
      <w:r>
        <w:rPr>
          <w:rFonts w:ascii="Arial" w:hAnsi="Arial" w:cs="Arial"/>
          <w:sz w:val="22"/>
          <w:szCs w:val="22"/>
        </w:rPr>
        <w:t xml:space="preserve"> months, unless we agree a reasonable extension.  Therefore, should you require these arrangements to continue beyond this, you will need to submit a full, formal application for flexible working, which if accepted, will be a permanent change.</w:t>
      </w:r>
    </w:p>
    <w:p w14:paraId="510775B3" w14:textId="77777777" w:rsidR="00EF0A63" w:rsidRDefault="00EF0A63" w:rsidP="00EF0A63">
      <w:pPr>
        <w:jc w:val="both"/>
        <w:rPr>
          <w:rFonts w:ascii="Arial" w:hAnsi="Arial" w:cs="Arial"/>
          <w:b/>
          <w:sz w:val="22"/>
          <w:szCs w:val="22"/>
        </w:rPr>
      </w:pPr>
    </w:p>
    <w:p w14:paraId="263B2986" w14:textId="0738590B" w:rsidR="000F5BD0" w:rsidRPr="00C63EE5" w:rsidRDefault="000F5BD0" w:rsidP="000F5BD0">
      <w:pPr>
        <w:jc w:val="both"/>
        <w:rPr>
          <w:rFonts w:ascii="Arial" w:hAnsi="Arial"/>
          <w:i/>
        </w:rPr>
      </w:pPr>
      <w:r w:rsidRPr="00C63EE5">
        <w:rPr>
          <w:rFonts w:ascii="Arial" w:hAnsi="Arial"/>
          <w:i/>
        </w:rPr>
        <w:t xml:space="preserve">All details of this process under the </w:t>
      </w:r>
      <w:r>
        <w:rPr>
          <w:rFonts w:ascii="Arial" w:hAnsi="Arial"/>
          <w:i/>
        </w:rPr>
        <w:t>Flexible Working</w:t>
      </w:r>
      <w:r w:rsidR="00BB7187">
        <w:rPr>
          <w:rFonts w:ascii="Arial" w:hAnsi="Arial"/>
          <w:i/>
        </w:rPr>
        <w:t xml:space="preserve"> &amp; Agile</w:t>
      </w:r>
      <w:r>
        <w:rPr>
          <w:rFonts w:ascii="Arial" w:hAnsi="Arial"/>
          <w:i/>
        </w:rPr>
        <w:t xml:space="preserve"> </w:t>
      </w:r>
      <w:r w:rsidRPr="00C63EE5">
        <w:rPr>
          <w:rFonts w:ascii="Arial" w:hAnsi="Arial"/>
          <w:i/>
        </w:rPr>
        <w:t>polic</w:t>
      </w:r>
      <w:r w:rsidR="00BB7187">
        <w:rPr>
          <w:rFonts w:ascii="Arial" w:hAnsi="Arial"/>
          <w:i/>
        </w:rPr>
        <w:t>ies</w:t>
      </w:r>
      <w:r w:rsidRPr="00C63EE5">
        <w:rPr>
          <w:rFonts w:ascii="Arial" w:hAnsi="Arial"/>
          <w:i/>
        </w:rPr>
        <w:t xml:space="preserve">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46B4B6D2" w14:textId="77777777" w:rsidR="000F5BD0" w:rsidRPr="00A72479" w:rsidRDefault="000F5BD0" w:rsidP="00EF0A63">
      <w:pPr>
        <w:jc w:val="both"/>
        <w:rPr>
          <w:rFonts w:ascii="Arial" w:hAnsi="Arial" w:cs="Arial"/>
          <w:b/>
          <w:sz w:val="22"/>
          <w:szCs w:val="22"/>
        </w:rPr>
      </w:pPr>
    </w:p>
    <w:p w14:paraId="1DD67886" w14:textId="77777777" w:rsidR="00EF0A63" w:rsidRPr="00A72479" w:rsidRDefault="00EF0A63" w:rsidP="00EF0A63">
      <w:pPr>
        <w:jc w:val="both"/>
        <w:rPr>
          <w:rFonts w:ascii="Arial" w:hAnsi="Arial" w:cs="Arial"/>
          <w:sz w:val="22"/>
          <w:szCs w:val="22"/>
        </w:rPr>
      </w:pPr>
      <w:r w:rsidRPr="00A72479">
        <w:rPr>
          <w:rFonts w:ascii="Arial" w:hAnsi="Arial" w:cs="Arial"/>
          <w:sz w:val="22"/>
          <w:szCs w:val="22"/>
        </w:rPr>
        <w:t>Yours sincerely,</w:t>
      </w:r>
    </w:p>
    <w:p w14:paraId="47DA652D" w14:textId="77777777" w:rsidR="00EF0A63" w:rsidRPr="00AE611E" w:rsidRDefault="00EF0A63" w:rsidP="00EF0A63">
      <w:pPr>
        <w:jc w:val="both"/>
        <w:rPr>
          <w:rFonts w:ascii="Arial" w:hAnsi="Arial" w:cs="Arial"/>
          <w:b/>
          <w:sz w:val="22"/>
          <w:szCs w:val="22"/>
        </w:rPr>
      </w:pPr>
    </w:p>
    <w:p w14:paraId="2068478A" w14:textId="77777777" w:rsidR="00EF0A63" w:rsidRPr="00AE611E" w:rsidRDefault="00EF0A63" w:rsidP="00EF0A63">
      <w:pPr>
        <w:jc w:val="both"/>
        <w:rPr>
          <w:rFonts w:ascii="Arial" w:hAnsi="Arial" w:cs="Arial"/>
          <w:b/>
          <w:sz w:val="22"/>
          <w:szCs w:val="22"/>
        </w:rPr>
      </w:pPr>
    </w:p>
    <w:p w14:paraId="5B8D4AF4" w14:textId="77777777" w:rsidR="00EF0A63" w:rsidRPr="00AE611E" w:rsidRDefault="00EF0A63" w:rsidP="00EF0A63">
      <w:pPr>
        <w:jc w:val="both"/>
        <w:rPr>
          <w:rFonts w:ascii="Arial" w:hAnsi="Arial" w:cs="Arial"/>
          <w:b/>
          <w:sz w:val="22"/>
          <w:szCs w:val="22"/>
        </w:rPr>
      </w:pPr>
      <w:r w:rsidRPr="00AE611E">
        <w:rPr>
          <w:rFonts w:ascii="Arial" w:hAnsi="Arial" w:cs="Arial"/>
          <w:b/>
          <w:sz w:val="22"/>
          <w:szCs w:val="22"/>
        </w:rPr>
        <w:lastRenderedPageBreak/>
        <w:t>[Name]</w:t>
      </w:r>
    </w:p>
    <w:p w14:paraId="568159F7" w14:textId="77777777" w:rsidR="00EF0A63" w:rsidRPr="00AE611E" w:rsidRDefault="00EF0A63" w:rsidP="00EF0A63">
      <w:pPr>
        <w:jc w:val="both"/>
        <w:rPr>
          <w:rFonts w:ascii="Arial" w:hAnsi="Arial" w:cs="Arial"/>
          <w:b/>
          <w:sz w:val="22"/>
          <w:szCs w:val="22"/>
          <w:u w:val="single"/>
        </w:rPr>
      </w:pPr>
      <w:r w:rsidRPr="00AE611E">
        <w:rPr>
          <w:rFonts w:ascii="Arial" w:hAnsi="Arial" w:cs="Arial"/>
          <w:b/>
          <w:sz w:val="22"/>
          <w:szCs w:val="22"/>
          <w:u w:val="single"/>
        </w:rPr>
        <w:t>[Job Title]</w:t>
      </w:r>
    </w:p>
    <w:p w14:paraId="3B654514" w14:textId="77777777" w:rsidR="00EF0A63" w:rsidRPr="00AE611E" w:rsidRDefault="00EF0A63" w:rsidP="00EF0A63">
      <w:pPr>
        <w:jc w:val="both"/>
        <w:rPr>
          <w:rFonts w:ascii="Arial" w:hAnsi="Arial" w:cs="Arial"/>
          <w:b/>
          <w:sz w:val="22"/>
          <w:szCs w:val="22"/>
        </w:rPr>
      </w:pPr>
      <w:r w:rsidRPr="00AE611E">
        <w:rPr>
          <w:rFonts w:ascii="Arial" w:hAnsi="Arial" w:cs="Arial"/>
          <w:b/>
          <w:i/>
          <w:sz w:val="22"/>
          <w:szCs w:val="22"/>
        </w:rPr>
        <w:t xml:space="preserve"> </w:t>
      </w:r>
    </w:p>
    <w:p w14:paraId="3717DCC5" w14:textId="20A049EF" w:rsidR="00EF0A63" w:rsidRPr="00AE611E" w:rsidRDefault="00EF0A63" w:rsidP="00EF0A63">
      <w:pPr>
        <w:jc w:val="both"/>
        <w:rPr>
          <w:rFonts w:ascii="Arial" w:hAnsi="Arial" w:cs="Arial"/>
          <w:b/>
          <w:sz w:val="22"/>
          <w:szCs w:val="22"/>
        </w:rPr>
      </w:pPr>
      <w:r w:rsidRPr="00AE611E">
        <w:rPr>
          <w:rFonts w:ascii="Arial" w:hAnsi="Arial" w:cs="Arial"/>
          <w:b/>
          <w:sz w:val="22"/>
          <w:szCs w:val="22"/>
        </w:rPr>
        <w:t>[cc:]</w:t>
      </w:r>
      <w:r w:rsidRPr="00AE611E">
        <w:rPr>
          <w:rFonts w:ascii="Arial" w:hAnsi="Arial" w:cs="Arial"/>
          <w:b/>
          <w:sz w:val="22"/>
          <w:szCs w:val="22"/>
        </w:rPr>
        <w:tab/>
      </w:r>
      <w:r>
        <w:rPr>
          <w:rFonts w:ascii="Arial" w:hAnsi="Arial" w:cs="Arial"/>
          <w:b/>
          <w:sz w:val="22"/>
          <w:szCs w:val="22"/>
        </w:rPr>
        <w:t>HR supporting the case</w:t>
      </w:r>
    </w:p>
    <w:p w14:paraId="297D3681" w14:textId="4041234D" w:rsidR="00FC1E5F" w:rsidRPr="009171A8" w:rsidRDefault="00FC1E5F">
      <w:pPr>
        <w:rPr>
          <w:rFonts w:ascii="Arial" w:hAnsi="Arial"/>
          <w:sz w:val="22"/>
          <w:szCs w:val="22"/>
        </w:rPr>
      </w:pPr>
    </w:p>
    <w:sectPr w:rsidR="00FC1E5F" w:rsidRPr="009171A8" w:rsidSect="00F45063">
      <w:footerReference w:type="even" r:id="rId7"/>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FF63" w14:textId="77777777" w:rsidR="001000FD" w:rsidRDefault="001000FD">
      <w:r>
        <w:separator/>
      </w:r>
    </w:p>
  </w:endnote>
  <w:endnote w:type="continuationSeparator" w:id="0">
    <w:p w14:paraId="3400EDC4" w14:textId="77777777" w:rsidR="001000FD" w:rsidRDefault="0010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2BD5" w14:textId="39CA4AB1" w:rsidR="00F45063" w:rsidRDefault="00F45063" w:rsidP="000459B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B7187">
      <w:rPr>
        <w:rStyle w:val="PageNumber"/>
        <w:noProof/>
      </w:rPr>
      <w:t>2</w:t>
    </w:r>
    <w:r>
      <w:rPr>
        <w:rStyle w:val="PageNumber"/>
      </w:rPr>
      <w:fldChar w:fldCharType="end"/>
    </w:r>
  </w:p>
  <w:p w14:paraId="42CF3E28" w14:textId="77777777" w:rsidR="00F45063" w:rsidRDefault="00F45063" w:rsidP="00F450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7462" w14:textId="77777777" w:rsidR="00F45063" w:rsidRDefault="00F45063" w:rsidP="000459B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F5BD0">
      <w:rPr>
        <w:rStyle w:val="PageNumber"/>
        <w:noProof/>
      </w:rPr>
      <w:t>2</w:t>
    </w:r>
    <w:r>
      <w:rPr>
        <w:rStyle w:val="PageNumber"/>
      </w:rPr>
      <w:fldChar w:fldCharType="end"/>
    </w:r>
  </w:p>
  <w:p w14:paraId="593EC9B0" w14:textId="3AEF13A9" w:rsidR="00491D19" w:rsidRDefault="009C70AE" w:rsidP="00F45063">
    <w:pPr>
      <w:pStyle w:val="Footer"/>
      <w:ind w:right="360" w:firstLine="360"/>
    </w:pPr>
    <w:r>
      <w:rPr>
        <w:rFonts w:ascii="Arial" w:hAnsi="Arial" w:cs="Arial"/>
      </w:rPr>
      <w:t>UCD/Workforce/Flexib</w:t>
    </w:r>
    <w:r w:rsidR="00A93011">
      <w:rPr>
        <w:rFonts w:ascii="Arial" w:hAnsi="Arial" w:cs="Arial"/>
      </w:rPr>
      <w:t>le Working/010v1.0/Letters/FLEX</w:t>
    </w:r>
    <w:r w:rsidR="007922B7">
      <w:rPr>
        <w:rFonts w:ascii="Arial" w:hAnsi="Arial" w:cs="Arial"/>
      </w:rPr>
      <w:t>4</w:t>
    </w:r>
    <w:r>
      <w:rPr>
        <w:rFonts w:ascii="Arial" w:hAnsi="Arial" w:cs="Arial"/>
      </w:rPr>
      <w:t>v</w:t>
    </w:r>
    <w:r w:rsidR="007922B7">
      <w:rPr>
        <w:rFonts w:ascii="Arial" w:hAnsi="Arial" w:cs="Arial"/>
      </w:rPr>
      <w:t>2.</w:t>
    </w:r>
    <w:r>
      <w:rPr>
        <w:rFonts w:ascii="Arial" w:hAnsi="Arial" w:cs="Arial"/>
      </w:rPr>
      <w:t>1</w:t>
    </w:r>
    <w:r w:rsidR="00A2308B">
      <w:tab/>
    </w:r>
    <w:r w:rsidR="00491D19">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1861" w14:textId="1CB1F4F2" w:rsidR="000F4CA1" w:rsidRDefault="000F4CA1" w:rsidP="000F4CA1">
    <w:pPr>
      <w:pStyle w:val="Footer"/>
    </w:pPr>
    <w:r>
      <w:rPr>
        <w:rFonts w:ascii="Arial" w:hAnsi="Arial" w:cs="Arial"/>
      </w:rPr>
      <w:t>UCD/Workforce/Flexible</w:t>
    </w:r>
    <w:r w:rsidR="00F56882">
      <w:rPr>
        <w:rFonts w:ascii="Arial" w:hAnsi="Arial" w:cs="Arial"/>
      </w:rPr>
      <w:t xml:space="preserve"> Working/010v1.0/Letters/FLEX4v2</w:t>
    </w:r>
    <w:r>
      <w:rPr>
        <w:rFonts w:ascii="Arial" w:hAnsi="Arial" w:cs="Arial"/>
      </w:rPr>
      <w:t>.</w:t>
    </w:r>
    <w:r w:rsidR="00BB7187">
      <w:rPr>
        <w:rFonts w:ascii="Arial" w:hAnsi="Arial" w:cs="Arial"/>
      </w:rPr>
      <w:t>1</w:t>
    </w:r>
  </w:p>
  <w:p w14:paraId="276C0340" w14:textId="77777777" w:rsidR="000F4CA1" w:rsidRDefault="000F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8C0E" w14:textId="77777777" w:rsidR="001000FD" w:rsidRDefault="001000FD">
      <w:r>
        <w:separator/>
      </w:r>
    </w:p>
  </w:footnote>
  <w:footnote w:type="continuationSeparator" w:id="0">
    <w:p w14:paraId="0AF83964" w14:textId="77777777" w:rsidR="001000FD" w:rsidRDefault="0010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4AAB"/>
    <w:multiLevelType w:val="hybridMultilevel"/>
    <w:tmpl w:val="B36A6DF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729040BE"/>
    <w:multiLevelType w:val="hybridMultilevel"/>
    <w:tmpl w:val="51B29E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B54B78"/>
    <w:multiLevelType w:val="hybridMultilevel"/>
    <w:tmpl w:val="059ED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3232982">
    <w:abstractNumId w:val="2"/>
  </w:num>
  <w:num w:numId="2" w16cid:durableId="1130127409">
    <w:abstractNumId w:val="1"/>
  </w:num>
  <w:num w:numId="3" w16cid:durableId="148801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FD"/>
    <w:rsid w:val="000459B1"/>
    <w:rsid w:val="000B40B9"/>
    <w:rsid w:val="000C4967"/>
    <w:rsid w:val="000F4CA1"/>
    <w:rsid w:val="000F5BD0"/>
    <w:rsid w:val="001000FD"/>
    <w:rsid w:val="00107096"/>
    <w:rsid w:val="00150986"/>
    <w:rsid w:val="00176B3A"/>
    <w:rsid w:val="001A016E"/>
    <w:rsid w:val="002114A3"/>
    <w:rsid w:val="00232B52"/>
    <w:rsid w:val="00280302"/>
    <w:rsid w:val="00281882"/>
    <w:rsid w:val="00282954"/>
    <w:rsid w:val="00282C43"/>
    <w:rsid w:val="00293F86"/>
    <w:rsid w:val="002A1F82"/>
    <w:rsid w:val="002B19B0"/>
    <w:rsid w:val="002C4FA3"/>
    <w:rsid w:val="0038040D"/>
    <w:rsid w:val="00382C3F"/>
    <w:rsid w:val="003A3575"/>
    <w:rsid w:val="003F3B51"/>
    <w:rsid w:val="00420A90"/>
    <w:rsid w:val="004279D1"/>
    <w:rsid w:val="0043796A"/>
    <w:rsid w:val="004420CC"/>
    <w:rsid w:val="00473CDC"/>
    <w:rsid w:val="00491D19"/>
    <w:rsid w:val="00492FEC"/>
    <w:rsid w:val="004D20AD"/>
    <w:rsid w:val="00545ECE"/>
    <w:rsid w:val="00555EFF"/>
    <w:rsid w:val="005A3CA2"/>
    <w:rsid w:val="00606BBA"/>
    <w:rsid w:val="00691CE3"/>
    <w:rsid w:val="006D633F"/>
    <w:rsid w:val="006F26D6"/>
    <w:rsid w:val="00754ECF"/>
    <w:rsid w:val="007922B7"/>
    <w:rsid w:val="007972B4"/>
    <w:rsid w:val="007C164B"/>
    <w:rsid w:val="007D32F2"/>
    <w:rsid w:val="00836F18"/>
    <w:rsid w:val="008B0ECA"/>
    <w:rsid w:val="008B37D6"/>
    <w:rsid w:val="008E5B91"/>
    <w:rsid w:val="0091540A"/>
    <w:rsid w:val="009171A8"/>
    <w:rsid w:val="00925835"/>
    <w:rsid w:val="009647C9"/>
    <w:rsid w:val="00997EF9"/>
    <w:rsid w:val="009C70AE"/>
    <w:rsid w:val="009E52E9"/>
    <w:rsid w:val="00A2308B"/>
    <w:rsid w:val="00A37993"/>
    <w:rsid w:val="00A4745F"/>
    <w:rsid w:val="00A80D83"/>
    <w:rsid w:val="00A93011"/>
    <w:rsid w:val="00AA1673"/>
    <w:rsid w:val="00B50ABD"/>
    <w:rsid w:val="00B534E3"/>
    <w:rsid w:val="00B7274C"/>
    <w:rsid w:val="00B9302D"/>
    <w:rsid w:val="00BB7187"/>
    <w:rsid w:val="00C70BA7"/>
    <w:rsid w:val="00C877C4"/>
    <w:rsid w:val="00CB07F3"/>
    <w:rsid w:val="00CE6C60"/>
    <w:rsid w:val="00D01565"/>
    <w:rsid w:val="00D210FD"/>
    <w:rsid w:val="00D27A2D"/>
    <w:rsid w:val="00D756A1"/>
    <w:rsid w:val="00E046D0"/>
    <w:rsid w:val="00E050D6"/>
    <w:rsid w:val="00E11F18"/>
    <w:rsid w:val="00E337AE"/>
    <w:rsid w:val="00EC16E0"/>
    <w:rsid w:val="00EF0A63"/>
    <w:rsid w:val="00F10C8A"/>
    <w:rsid w:val="00F25825"/>
    <w:rsid w:val="00F45063"/>
    <w:rsid w:val="00F56882"/>
    <w:rsid w:val="00F906B7"/>
    <w:rsid w:val="00FB3671"/>
    <w:rsid w:val="00FC1E5F"/>
    <w:rsid w:val="00FC1FF4"/>
    <w:rsid w:val="00FE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32CE8E"/>
  <w15:chartTrackingRefBased/>
  <w15:docId w15:val="{B3950FCB-CCF5-4312-AF51-3B0B3753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FLEX4%20Outcome%20of%20meeting%20to%20review%20a%20temporary%20Flexible%20Working%20arrang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FLEX4 Outcome of meeting to review a temporary Flexible Working arrangment.dot</Template>
  <TotalTime>4</TotalTime>
  <Pages>2</Pages>
  <Words>292</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4</cp:revision>
  <cp:lastPrinted>2012-02-23T08:27:00Z</cp:lastPrinted>
  <dcterms:created xsi:type="dcterms:W3CDTF">2024-03-20T19:19:00Z</dcterms:created>
  <dcterms:modified xsi:type="dcterms:W3CDTF">2024-03-20T19:28:00Z</dcterms:modified>
</cp:coreProperties>
</file>